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834298881"/>
        <w:docPartObj>
          <w:docPartGallery w:val="Cover Pages"/>
          <w:docPartUnique/>
        </w:docPartObj>
      </w:sdtPr>
      <w:sdtEndPr>
        <w:rPr>
          <w:rFonts w:ascii="Skeena" w:hAnsi="Skeena" w:cs="Arial"/>
          <w:color w:val="262626" w:themeColor="text1" w:themeTint="D9"/>
        </w:rPr>
      </w:sdtEndPr>
      <w:sdtContent>
        <w:p w14:paraId="0F7F8777" w14:textId="4CF69109" w:rsidR="00A562E7" w:rsidRDefault="00A562E7"/>
        <w:tbl>
          <w:tblPr>
            <w:tblpPr w:leftFromText="187" w:rightFromText="187" w:horzAnchor="margin" w:tblpXSpec="center" w:tblpY="2881"/>
            <w:tblW w:w="4000" w:type="pct"/>
            <w:tblBorders>
              <w:left w:val="single" w:sz="12" w:space="0" w:color="5B9BD5" w:themeColor="accent1"/>
            </w:tblBorders>
            <w:tblCellMar>
              <w:left w:w="144" w:type="dxa"/>
              <w:right w:w="115" w:type="dxa"/>
            </w:tblCellMar>
            <w:tblLook w:val="04A0" w:firstRow="1" w:lastRow="0" w:firstColumn="1" w:lastColumn="0" w:noHBand="0" w:noVBand="1"/>
          </w:tblPr>
          <w:tblGrid>
            <w:gridCol w:w="7209"/>
          </w:tblGrid>
          <w:tr w:rsidR="00A562E7" w14:paraId="0ADEDA0A" w14:textId="77777777" w:rsidTr="00D95B0B">
            <w:sdt>
              <w:sdtPr>
                <w:rPr>
                  <w:color w:val="2E74B5" w:themeColor="accent1" w:themeShade="BF"/>
                  <w:sz w:val="24"/>
                  <w:szCs w:val="24"/>
                </w:rPr>
                <w:alias w:val="Company"/>
                <w:id w:val="13406915"/>
                <w:placeholder>
                  <w:docPart w:val="3FE53B7F547C4FF4B6B3BEDFF82E9E2C"/>
                </w:placeholder>
                <w:dataBinding w:prefixMappings="xmlns:ns0='http://schemas.openxmlformats.org/officeDocument/2006/extended-properties'" w:xpath="/ns0:Properties[1]/ns0:Company[1]" w:storeItemID="{6668398D-A668-4E3E-A5EB-62B293D839F1}"/>
                <w:text/>
              </w:sdtPr>
              <w:sdtEndPr/>
              <w:sdtContent>
                <w:tc>
                  <w:tcPr>
                    <w:tcW w:w="7209" w:type="dxa"/>
                    <w:tcMar>
                      <w:top w:w="216" w:type="dxa"/>
                      <w:left w:w="115" w:type="dxa"/>
                      <w:bottom w:w="216" w:type="dxa"/>
                      <w:right w:w="115" w:type="dxa"/>
                    </w:tcMar>
                  </w:tcPr>
                  <w:p w14:paraId="2A7CA551" w14:textId="2490B944" w:rsidR="00A562E7" w:rsidRDefault="00A562E7">
                    <w:pPr>
                      <w:pStyle w:val="NoSpacing"/>
                      <w:rPr>
                        <w:color w:val="2E74B5" w:themeColor="accent1" w:themeShade="BF"/>
                        <w:sz w:val="24"/>
                      </w:rPr>
                    </w:pPr>
                    <w:r>
                      <w:rPr>
                        <w:color w:val="2E74B5" w:themeColor="accent1" w:themeShade="BF"/>
                        <w:sz w:val="24"/>
                        <w:szCs w:val="24"/>
                      </w:rPr>
                      <w:t>Electricity Retailers’</w:t>
                    </w:r>
                    <w:r w:rsidR="00341915">
                      <w:rPr>
                        <w:color w:val="2E74B5" w:themeColor="accent1" w:themeShade="BF"/>
                        <w:sz w:val="24"/>
                        <w:szCs w:val="24"/>
                      </w:rPr>
                      <w:t xml:space="preserve"> Association of New Zealand</w:t>
                    </w:r>
                  </w:p>
                </w:tc>
              </w:sdtContent>
            </w:sdt>
          </w:tr>
          <w:tr w:rsidR="00A562E7" w14:paraId="3F3E25C9" w14:textId="77777777" w:rsidTr="00D95B0B">
            <w:tc>
              <w:tcPr>
                <w:tcW w:w="7209" w:type="dxa"/>
              </w:tcPr>
              <w:sdt>
                <w:sdtPr>
                  <w:rPr>
                    <w:rFonts w:asciiTheme="majorHAnsi" w:eastAsiaTheme="majorEastAsia" w:hAnsiTheme="majorHAnsi" w:cstheme="majorBidi"/>
                    <w:color w:val="5B9BD5" w:themeColor="accent1"/>
                    <w:sz w:val="88"/>
                    <w:szCs w:val="88"/>
                  </w:rPr>
                  <w:alias w:val="Title"/>
                  <w:id w:val="13406919"/>
                  <w:placeholder>
                    <w:docPart w:val="BF088ADE4199459B84B0125B1A70AB46"/>
                  </w:placeholder>
                  <w:dataBinding w:prefixMappings="xmlns:ns0='http://schemas.openxmlformats.org/package/2006/metadata/core-properties' xmlns:ns1='http://purl.org/dc/elements/1.1/'" w:xpath="/ns0:coreProperties[1]/ns1:title[1]" w:storeItemID="{6C3C8BC8-F283-45AE-878A-BAB7291924A1}"/>
                  <w:text/>
                </w:sdtPr>
                <w:sdtEndPr/>
                <w:sdtContent>
                  <w:p w14:paraId="225F5B4C" w14:textId="67AC91FE" w:rsidR="00A562E7" w:rsidRDefault="00931103">
                    <w:pPr>
                      <w:pStyle w:val="NoSpacing"/>
                      <w:spacing w:line="216" w:lineRule="auto"/>
                      <w:rPr>
                        <w:rFonts w:asciiTheme="majorHAnsi" w:eastAsiaTheme="majorEastAsia" w:hAnsiTheme="majorHAnsi" w:cstheme="majorBidi"/>
                        <w:color w:val="5B9BD5" w:themeColor="accent1"/>
                        <w:sz w:val="88"/>
                        <w:szCs w:val="88"/>
                      </w:rPr>
                    </w:pPr>
                    <w:r>
                      <w:rPr>
                        <w:rFonts w:asciiTheme="majorHAnsi" w:eastAsiaTheme="majorEastAsia" w:hAnsiTheme="majorHAnsi" w:cstheme="majorBidi"/>
                        <w:color w:val="5B9BD5" w:themeColor="accent1"/>
                        <w:sz w:val="88"/>
                        <w:szCs w:val="88"/>
                      </w:rPr>
                      <w:t>Template Consumer Care Policy for electricity retailers</w:t>
                    </w:r>
                  </w:p>
                </w:sdtContent>
              </w:sdt>
            </w:tc>
          </w:tr>
          <w:tr w:rsidR="00A562E7" w14:paraId="7F0F0A95" w14:textId="77777777" w:rsidTr="00D95B0B">
            <w:tc>
              <w:tcPr>
                <w:tcW w:w="7209" w:type="dxa"/>
                <w:tcMar>
                  <w:top w:w="216" w:type="dxa"/>
                  <w:left w:w="115" w:type="dxa"/>
                  <w:bottom w:w="216" w:type="dxa"/>
                  <w:right w:w="115" w:type="dxa"/>
                </w:tcMar>
              </w:tcPr>
              <w:p w14:paraId="4E3C6C2E" w14:textId="61F69EA3" w:rsidR="00A562E7" w:rsidRDefault="00637C58">
                <w:pPr>
                  <w:pStyle w:val="NoSpacing"/>
                  <w:rPr>
                    <w:color w:val="2E74B5" w:themeColor="accent1" w:themeShade="BF"/>
                    <w:sz w:val="24"/>
                  </w:rPr>
                </w:pPr>
                <w:r>
                  <w:rPr>
                    <w:color w:val="2E74B5" w:themeColor="accent1" w:themeShade="BF"/>
                    <w:sz w:val="24"/>
                    <w:szCs w:val="24"/>
                  </w:rPr>
                  <w:t>6</w:t>
                </w:r>
                <w:r w:rsidR="00332551">
                  <w:rPr>
                    <w:color w:val="2E74B5" w:themeColor="accent1" w:themeShade="BF"/>
                    <w:sz w:val="24"/>
                    <w:szCs w:val="24"/>
                  </w:rPr>
                  <w:t xml:space="preserve"> </w:t>
                </w:r>
                <w:r>
                  <w:rPr>
                    <w:color w:val="2E74B5" w:themeColor="accent1" w:themeShade="BF"/>
                    <w:sz w:val="24"/>
                    <w:szCs w:val="24"/>
                  </w:rPr>
                  <w:t>September</w:t>
                </w:r>
                <w:r w:rsidR="00D95B0B">
                  <w:rPr>
                    <w:color w:val="2E74B5" w:themeColor="accent1" w:themeShade="BF"/>
                    <w:sz w:val="24"/>
                    <w:szCs w:val="24"/>
                  </w:rPr>
                  <w:t xml:space="preserve"> 2021</w:t>
                </w:r>
              </w:p>
            </w:tc>
          </w:tr>
        </w:tbl>
        <w:tbl>
          <w:tblPr>
            <w:tblpPr w:leftFromText="187" w:rightFromText="187" w:vertAnchor="page" w:horzAnchor="margin" w:tblpXSpec="center" w:tblpY="8803"/>
            <w:tblW w:w="3857" w:type="pct"/>
            <w:tblLook w:val="04A0" w:firstRow="1" w:lastRow="0" w:firstColumn="1" w:lastColumn="0" w:noHBand="0" w:noVBand="1"/>
          </w:tblPr>
          <w:tblGrid>
            <w:gridCol w:w="6963"/>
          </w:tblGrid>
          <w:tr w:rsidR="00D95B0B" w14:paraId="17424798" w14:textId="77777777" w:rsidTr="00D95B0B">
            <w:tc>
              <w:tcPr>
                <w:tcW w:w="6963" w:type="dxa"/>
                <w:tcMar>
                  <w:top w:w="216" w:type="dxa"/>
                  <w:left w:w="115" w:type="dxa"/>
                  <w:bottom w:w="216" w:type="dxa"/>
                  <w:right w:w="115" w:type="dxa"/>
                </w:tcMar>
              </w:tcPr>
              <w:p w14:paraId="6C65C4F8" w14:textId="6C15F497" w:rsidR="00D95B0B" w:rsidRDefault="00D95B0B" w:rsidP="00D95B0B">
                <w:pPr>
                  <w:spacing w:after="0" w:line="240" w:lineRule="auto"/>
                  <w:contextualSpacing/>
                  <w:rPr>
                    <w:color w:val="5B9BD5" w:themeColor="accent1"/>
                  </w:rPr>
                </w:pPr>
              </w:p>
            </w:tc>
          </w:tr>
        </w:tbl>
        <w:p w14:paraId="535824B3" w14:textId="2B38B495" w:rsidR="000D162D" w:rsidRPr="002F13E6" w:rsidRDefault="00A562E7" w:rsidP="002F13E6">
          <w:pPr>
            <w:rPr>
              <w:rFonts w:ascii="Skeena" w:hAnsi="Skeena" w:cs="Arial"/>
              <w:color w:val="262626" w:themeColor="text1" w:themeTint="D9"/>
            </w:rPr>
          </w:pPr>
          <w:r>
            <w:rPr>
              <w:rFonts w:ascii="Skeena" w:hAnsi="Skeena" w:cs="Arial"/>
              <w:color w:val="262626" w:themeColor="text1" w:themeTint="D9"/>
            </w:rPr>
            <w:br w:type="page"/>
          </w:r>
        </w:p>
      </w:sdtContent>
    </w:sdt>
    <w:p w14:paraId="3EADAADE" w14:textId="2780DC98" w:rsidR="000D162D" w:rsidRDefault="000D162D" w:rsidP="006E4638">
      <w:pPr>
        <w:spacing w:after="0" w:line="240" w:lineRule="auto"/>
        <w:rPr>
          <w:rFonts w:ascii="Skeena" w:eastAsia="Times New Roman" w:hAnsi="Skeena" w:cs="Times New Roman"/>
          <w:sz w:val="21"/>
          <w:szCs w:val="21"/>
          <w:lang w:val="en-GB" w:eastAsia="en-GB"/>
        </w:rPr>
      </w:pPr>
    </w:p>
    <w:p w14:paraId="24D212BF" w14:textId="3670EE0C" w:rsidR="00E9590E" w:rsidRDefault="00C17C98">
      <w:pPr>
        <w:rPr>
          <w:rFonts w:ascii="Roboto" w:hAnsi="Roboto"/>
          <w:b/>
          <w:bCs/>
          <w:color w:val="0070C0"/>
          <w:sz w:val="52"/>
          <w:szCs w:val="52"/>
          <w:lang w:val="en-GB" w:eastAsia="en-GB"/>
        </w:rPr>
      </w:pPr>
      <w:r w:rsidRPr="00D95B0B">
        <w:rPr>
          <w:rFonts w:ascii="Skeena" w:hAnsi="Skeena" w:cs="Arial"/>
          <w:noProof/>
          <w:color w:val="262626" w:themeColor="text1" w:themeTint="D9"/>
        </w:rPr>
        <mc:AlternateContent>
          <mc:Choice Requires="wps">
            <w:drawing>
              <wp:anchor distT="45720" distB="45720" distL="114300" distR="114300" simplePos="0" relativeHeight="251663360" behindDoc="0" locked="0" layoutInCell="1" allowOverlap="1" wp14:anchorId="5D5E5CEF" wp14:editId="278890A1">
                <wp:simplePos x="0" y="0"/>
                <wp:positionH relativeFrom="margin">
                  <wp:posOffset>0</wp:posOffset>
                </wp:positionH>
                <wp:positionV relativeFrom="paragraph">
                  <wp:posOffset>520700</wp:posOffset>
                </wp:positionV>
                <wp:extent cx="5734685" cy="3861435"/>
                <wp:effectExtent l="0" t="0" r="18415" b="1206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3861435"/>
                        </a:xfrm>
                        <a:prstGeom prst="rect">
                          <a:avLst/>
                        </a:prstGeom>
                        <a:solidFill>
                          <a:srgbClr val="FFFFFF"/>
                        </a:solidFill>
                        <a:ln w="9525">
                          <a:solidFill>
                            <a:schemeClr val="tx1">
                              <a:lumMod val="50000"/>
                              <a:lumOff val="50000"/>
                            </a:schemeClr>
                          </a:solidFill>
                          <a:miter lim="800000"/>
                          <a:headEnd/>
                          <a:tailEnd/>
                        </a:ln>
                      </wps:spPr>
                      <wps:txbx>
                        <w:txbxContent>
                          <w:p w14:paraId="1FB3FD24" w14:textId="4455298F" w:rsidR="004B642C" w:rsidRPr="006D7F6C" w:rsidRDefault="000861DE" w:rsidP="006107F2">
                            <w:pPr>
                              <w:spacing w:after="0" w:line="240" w:lineRule="auto"/>
                              <w:contextualSpacing/>
                              <w:jc w:val="center"/>
                              <w:rPr>
                                <w:rFonts w:ascii="Skeena" w:eastAsia="Times New Roman" w:hAnsi="Skeena" w:cs="Times New Roman"/>
                                <w:b/>
                                <w:bCs/>
                                <w:sz w:val="21"/>
                                <w:szCs w:val="21"/>
                                <w:lang w:val="en-GB" w:eastAsia="en-GB"/>
                              </w:rPr>
                            </w:pPr>
                            <w:r>
                              <w:rPr>
                                <w:rFonts w:ascii="Skeena" w:eastAsia="Times New Roman" w:hAnsi="Skeena" w:cs="Times New Roman"/>
                                <w:b/>
                                <w:bCs/>
                                <w:sz w:val="21"/>
                                <w:szCs w:val="21"/>
                                <w:lang w:val="en-GB" w:eastAsia="en-GB"/>
                              </w:rPr>
                              <w:t>About this template</w:t>
                            </w:r>
                          </w:p>
                          <w:p w14:paraId="57030839" w14:textId="77777777" w:rsidR="004B642C" w:rsidRPr="00740CA4" w:rsidRDefault="004B642C" w:rsidP="00740CA4">
                            <w:pPr>
                              <w:spacing w:after="0" w:line="240" w:lineRule="auto"/>
                              <w:contextualSpacing/>
                              <w:rPr>
                                <w:rFonts w:ascii="Skeena" w:eastAsia="Times New Roman" w:hAnsi="Skeena" w:cs="Times New Roman"/>
                                <w:sz w:val="21"/>
                                <w:szCs w:val="21"/>
                                <w:lang w:val="en-GB" w:eastAsia="en-GB"/>
                              </w:rPr>
                            </w:pPr>
                          </w:p>
                          <w:p w14:paraId="1C49FC17" w14:textId="5C2E39E6" w:rsidR="00BB18C1" w:rsidRPr="00740CA4" w:rsidRDefault="00BB18C1" w:rsidP="00740CA4">
                            <w:pPr>
                              <w:spacing w:after="0" w:line="240" w:lineRule="auto"/>
                              <w:contextualSpacing/>
                              <w:rPr>
                                <w:rFonts w:ascii="Skeena" w:eastAsia="Times New Roman" w:hAnsi="Skeena" w:cs="Times New Roman"/>
                                <w:sz w:val="21"/>
                                <w:szCs w:val="21"/>
                                <w:lang w:val="en-GB" w:eastAsia="en-GB"/>
                              </w:rPr>
                            </w:pPr>
                            <w:r w:rsidRPr="00740CA4">
                              <w:rPr>
                                <w:rFonts w:ascii="Skeena" w:eastAsia="Times New Roman" w:hAnsi="Skeena" w:cs="Times New Roman"/>
                                <w:sz w:val="21"/>
                                <w:szCs w:val="21"/>
                                <w:lang w:val="en-GB" w:eastAsia="en-GB"/>
                              </w:rPr>
                              <w:t xml:space="preserve">This document is a template </w:t>
                            </w:r>
                            <w:r w:rsidR="00E633A8">
                              <w:rPr>
                                <w:rFonts w:ascii="Skeena" w:eastAsia="Times New Roman" w:hAnsi="Skeena" w:cs="Times New Roman"/>
                                <w:sz w:val="21"/>
                                <w:szCs w:val="21"/>
                                <w:lang w:val="en-GB" w:eastAsia="en-GB"/>
                              </w:rPr>
                              <w:t>‘</w:t>
                            </w:r>
                            <w:r w:rsidRPr="00740CA4">
                              <w:rPr>
                                <w:rFonts w:ascii="Skeena" w:eastAsia="Times New Roman" w:hAnsi="Skeena" w:cs="Times New Roman"/>
                                <w:sz w:val="21"/>
                                <w:szCs w:val="21"/>
                                <w:lang w:val="en-GB" w:eastAsia="en-GB"/>
                              </w:rPr>
                              <w:t>Consumer care policy</w:t>
                            </w:r>
                            <w:r w:rsidR="00E633A8">
                              <w:rPr>
                                <w:rFonts w:ascii="Skeena" w:eastAsia="Times New Roman" w:hAnsi="Skeena" w:cs="Times New Roman"/>
                                <w:sz w:val="21"/>
                                <w:szCs w:val="21"/>
                                <w:lang w:val="en-GB" w:eastAsia="en-GB"/>
                              </w:rPr>
                              <w:t>’</w:t>
                            </w:r>
                            <w:r w:rsidRPr="00740CA4">
                              <w:rPr>
                                <w:rFonts w:ascii="Skeena" w:eastAsia="Times New Roman" w:hAnsi="Skeena" w:cs="Times New Roman"/>
                                <w:sz w:val="21"/>
                                <w:szCs w:val="21"/>
                                <w:lang w:val="en-GB" w:eastAsia="en-GB"/>
                              </w:rPr>
                              <w:t xml:space="preserve"> available for electricity retailers as they fulfil the </w:t>
                            </w:r>
                            <w:r w:rsidR="00A622D9">
                              <w:rPr>
                                <w:rFonts w:ascii="Skeena" w:eastAsia="Times New Roman" w:hAnsi="Skeena" w:cs="Times New Roman"/>
                                <w:sz w:val="21"/>
                                <w:szCs w:val="21"/>
                                <w:lang w:val="en-GB" w:eastAsia="en-GB"/>
                              </w:rPr>
                              <w:t>recommenda</w:t>
                            </w:r>
                            <w:r w:rsidR="00016F6B">
                              <w:rPr>
                                <w:rFonts w:ascii="Skeena" w:eastAsia="Times New Roman" w:hAnsi="Skeena" w:cs="Times New Roman"/>
                                <w:sz w:val="21"/>
                                <w:szCs w:val="21"/>
                                <w:lang w:val="en-GB" w:eastAsia="en-GB"/>
                              </w:rPr>
                              <w:t>tion</w:t>
                            </w:r>
                            <w:r w:rsidRPr="00740CA4">
                              <w:rPr>
                                <w:rFonts w:ascii="Skeena" w:eastAsia="Times New Roman" w:hAnsi="Skeena" w:cs="Times New Roman"/>
                                <w:sz w:val="21"/>
                                <w:szCs w:val="21"/>
                                <w:lang w:val="en-GB" w:eastAsia="en-GB"/>
                              </w:rPr>
                              <w:t xml:space="preserve"> of the Electricity Authority</w:t>
                            </w:r>
                            <w:r w:rsidR="00016F6B">
                              <w:rPr>
                                <w:rFonts w:ascii="Skeena" w:eastAsia="Times New Roman" w:hAnsi="Skeena" w:cs="Times New Roman"/>
                                <w:sz w:val="21"/>
                                <w:szCs w:val="21"/>
                                <w:lang w:val="en-GB" w:eastAsia="en-GB"/>
                              </w:rPr>
                              <w:t>’</w:t>
                            </w:r>
                            <w:r w:rsidRPr="00740CA4">
                              <w:rPr>
                                <w:rFonts w:ascii="Skeena" w:eastAsia="Times New Roman" w:hAnsi="Skeena" w:cs="Times New Roman"/>
                                <w:sz w:val="21"/>
                                <w:szCs w:val="21"/>
                                <w:lang w:val="en-GB" w:eastAsia="en-GB"/>
                              </w:rPr>
                              <w:t xml:space="preserve">s </w:t>
                            </w:r>
                            <w:r w:rsidR="00E633A8">
                              <w:rPr>
                                <w:rFonts w:ascii="Skeena" w:eastAsia="Times New Roman" w:hAnsi="Skeena" w:cs="Times New Roman"/>
                                <w:sz w:val="21"/>
                                <w:szCs w:val="21"/>
                                <w:lang w:val="en-GB" w:eastAsia="en-GB"/>
                              </w:rPr>
                              <w:t>‘</w:t>
                            </w:r>
                            <w:r w:rsidRPr="00740CA4">
                              <w:rPr>
                                <w:rFonts w:ascii="Skeena" w:eastAsia="Times New Roman" w:hAnsi="Skeena" w:cs="Times New Roman"/>
                                <w:sz w:val="21"/>
                                <w:szCs w:val="21"/>
                                <w:lang w:val="en-GB" w:eastAsia="en-GB"/>
                              </w:rPr>
                              <w:t xml:space="preserve">Consumer care </w:t>
                            </w:r>
                            <w:proofErr w:type="gramStart"/>
                            <w:r w:rsidRPr="00740CA4">
                              <w:rPr>
                                <w:rFonts w:ascii="Skeena" w:eastAsia="Times New Roman" w:hAnsi="Skeena" w:cs="Times New Roman"/>
                                <w:sz w:val="21"/>
                                <w:szCs w:val="21"/>
                                <w:lang w:val="en-GB" w:eastAsia="en-GB"/>
                              </w:rPr>
                              <w:t>guidelines</w:t>
                            </w:r>
                            <w:r w:rsidR="00E633A8">
                              <w:rPr>
                                <w:rFonts w:ascii="Skeena" w:eastAsia="Times New Roman" w:hAnsi="Skeena" w:cs="Times New Roman"/>
                                <w:sz w:val="21"/>
                                <w:szCs w:val="21"/>
                                <w:lang w:val="en-GB" w:eastAsia="en-GB"/>
                              </w:rPr>
                              <w:t>’</w:t>
                            </w:r>
                            <w:proofErr w:type="gramEnd"/>
                            <w:r w:rsidRPr="00740CA4">
                              <w:rPr>
                                <w:rFonts w:ascii="Skeena" w:eastAsia="Times New Roman" w:hAnsi="Skeena" w:cs="Times New Roman"/>
                                <w:sz w:val="21"/>
                                <w:szCs w:val="21"/>
                                <w:lang w:val="en-GB" w:eastAsia="en-GB"/>
                              </w:rPr>
                              <w:t>. The Electricity Retailers</w:t>
                            </w:r>
                            <w:r w:rsidR="00E633A8">
                              <w:rPr>
                                <w:rFonts w:ascii="Skeena" w:eastAsia="Times New Roman" w:hAnsi="Skeena" w:cs="Times New Roman"/>
                                <w:sz w:val="21"/>
                                <w:szCs w:val="21"/>
                                <w:lang w:val="en-GB" w:eastAsia="en-GB"/>
                              </w:rPr>
                              <w:t xml:space="preserve">’ </w:t>
                            </w:r>
                            <w:r w:rsidRPr="00740CA4">
                              <w:rPr>
                                <w:rFonts w:ascii="Skeena" w:eastAsia="Times New Roman" w:hAnsi="Skeena" w:cs="Times New Roman"/>
                                <w:sz w:val="21"/>
                                <w:szCs w:val="21"/>
                                <w:lang w:val="en-GB" w:eastAsia="en-GB"/>
                              </w:rPr>
                              <w:t>Association of New Zealand (</w:t>
                            </w:r>
                            <w:r w:rsidR="00E633A8">
                              <w:rPr>
                                <w:rFonts w:ascii="Skeena" w:eastAsia="Times New Roman" w:hAnsi="Skeena" w:cs="Times New Roman"/>
                                <w:sz w:val="21"/>
                                <w:szCs w:val="21"/>
                                <w:lang w:val="en-GB" w:eastAsia="en-GB"/>
                              </w:rPr>
                              <w:t>‘</w:t>
                            </w:r>
                            <w:r w:rsidRPr="00740CA4">
                              <w:rPr>
                                <w:rFonts w:ascii="Skeena" w:eastAsia="Times New Roman" w:hAnsi="Skeena" w:cs="Times New Roman"/>
                                <w:sz w:val="21"/>
                                <w:szCs w:val="21"/>
                                <w:lang w:val="en-GB" w:eastAsia="en-GB"/>
                              </w:rPr>
                              <w:t>ERANZ</w:t>
                            </w:r>
                            <w:r w:rsidR="00E633A8">
                              <w:rPr>
                                <w:rFonts w:ascii="Skeena" w:eastAsia="Times New Roman" w:hAnsi="Skeena" w:cs="Times New Roman"/>
                                <w:sz w:val="21"/>
                                <w:szCs w:val="21"/>
                                <w:lang w:val="en-GB" w:eastAsia="en-GB"/>
                              </w:rPr>
                              <w:t>’</w:t>
                            </w:r>
                            <w:r w:rsidRPr="00740CA4">
                              <w:rPr>
                                <w:rFonts w:ascii="Skeena" w:eastAsia="Times New Roman" w:hAnsi="Skeena" w:cs="Times New Roman"/>
                                <w:sz w:val="21"/>
                                <w:szCs w:val="21"/>
                                <w:lang w:val="en-GB" w:eastAsia="en-GB"/>
                              </w:rPr>
                              <w:t>) led the industry development of this document and is making it available for all retailers to use and adapt as they wish.</w:t>
                            </w:r>
                          </w:p>
                          <w:p w14:paraId="5D58BAAC" w14:textId="77777777" w:rsidR="00BB18C1" w:rsidRPr="00740CA4" w:rsidRDefault="00BB18C1" w:rsidP="00740CA4">
                            <w:pPr>
                              <w:spacing w:after="0" w:line="240" w:lineRule="auto"/>
                              <w:contextualSpacing/>
                              <w:rPr>
                                <w:rFonts w:ascii="Skeena" w:eastAsia="Times New Roman" w:hAnsi="Skeena" w:cs="Times New Roman"/>
                                <w:sz w:val="21"/>
                                <w:szCs w:val="21"/>
                                <w:lang w:val="en-GB" w:eastAsia="en-GB"/>
                              </w:rPr>
                            </w:pPr>
                          </w:p>
                          <w:p w14:paraId="2FFE3ACB" w14:textId="76F77FDC" w:rsidR="00BB18C1" w:rsidRPr="00740CA4" w:rsidRDefault="00BB18C1" w:rsidP="00740CA4">
                            <w:pPr>
                              <w:spacing w:after="0" w:line="240" w:lineRule="auto"/>
                              <w:contextualSpacing/>
                              <w:rPr>
                                <w:rFonts w:ascii="Skeena" w:eastAsia="Times New Roman" w:hAnsi="Skeena" w:cs="Times New Roman"/>
                                <w:sz w:val="21"/>
                                <w:szCs w:val="21"/>
                                <w:lang w:val="en-GB" w:eastAsia="en-GB"/>
                              </w:rPr>
                            </w:pPr>
                            <w:r w:rsidRPr="00740CA4">
                              <w:rPr>
                                <w:rFonts w:ascii="Skeena" w:eastAsia="Times New Roman" w:hAnsi="Skeena" w:cs="Times New Roman"/>
                                <w:sz w:val="21"/>
                                <w:szCs w:val="21"/>
                                <w:lang w:val="en-GB" w:eastAsia="en-GB"/>
                              </w:rPr>
                              <w:t xml:space="preserve">The development of </w:t>
                            </w:r>
                            <w:r w:rsidR="00016F6B">
                              <w:rPr>
                                <w:rFonts w:ascii="Skeena" w:eastAsia="Times New Roman" w:hAnsi="Skeena" w:cs="Times New Roman"/>
                                <w:sz w:val="21"/>
                                <w:szCs w:val="21"/>
                                <w:lang w:val="en-GB" w:eastAsia="en-GB"/>
                              </w:rPr>
                              <w:t xml:space="preserve">the first version of </w:t>
                            </w:r>
                            <w:r w:rsidRPr="00740CA4">
                              <w:rPr>
                                <w:rFonts w:ascii="Skeena" w:eastAsia="Times New Roman" w:hAnsi="Skeena" w:cs="Times New Roman"/>
                                <w:sz w:val="21"/>
                                <w:szCs w:val="21"/>
                                <w:lang w:val="en-GB" w:eastAsia="en-GB"/>
                              </w:rPr>
                              <w:t xml:space="preserve">this document was </w:t>
                            </w:r>
                            <w:r w:rsidR="00A1764A">
                              <w:rPr>
                                <w:rFonts w:ascii="Skeena" w:eastAsia="Times New Roman" w:hAnsi="Skeena" w:cs="Times New Roman"/>
                                <w:sz w:val="21"/>
                                <w:szCs w:val="21"/>
                                <w:lang w:val="en-GB" w:eastAsia="en-GB"/>
                              </w:rPr>
                              <w:t>assisted</w:t>
                            </w:r>
                            <w:r w:rsidRPr="00740CA4">
                              <w:rPr>
                                <w:rFonts w:ascii="Skeena" w:eastAsia="Times New Roman" w:hAnsi="Skeena" w:cs="Times New Roman"/>
                                <w:sz w:val="21"/>
                                <w:szCs w:val="21"/>
                                <w:lang w:val="en-GB" w:eastAsia="en-GB"/>
                              </w:rPr>
                              <w:t xml:space="preserve"> by a dedicated working group made up of representatives from various electricity retailers</w:t>
                            </w:r>
                            <w:r w:rsidR="00016F6B">
                              <w:rPr>
                                <w:rFonts w:ascii="Skeena" w:eastAsia="Times New Roman" w:hAnsi="Skeena" w:cs="Times New Roman"/>
                                <w:sz w:val="21"/>
                                <w:szCs w:val="21"/>
                                <w:lang w:val="en-GB" w:eastAsia="en-GB"/>
                              </w:rPr>
                              <w:t xml:space="preserve"> and</w:t>
                            </w:r>
                            <w:r w:rsidRPr="00740CA4">
                              <w:rPr>
                                <w:rFonts w:ascii="Skeena" w:eastAsia="Times New Roman" w:hAnsi="Skeena" w:cs="Times New Roman"/>
                                <w:sz w:val="21"/>
                                <w:szCs w:val="21"/>
                                <w:lang w:val="en-GB" w:eastAsia="en-GB"/>
                              </w:rPr>
                              <w:t xml:space="preserve"> </w:t>
                            </w:r>
                            <w:proofErr w:type="spellStart"/>
                            <w:r w:rsidRPr="00740CA4">
                              <w:rPr>
                                <w:rFonts w:ascii="Skeena" w:eastAsia="Times New Roman" w:hAnsi="Skeena" w:cs="Times New Roman"/>
                                <w:sz w:val="21"/>
                                <w:szCs w:val="21"/>
                                <w:lang w:val="en-GB" w:eastAsia="en-GB"/>
                              </w:rPr>
                              <w:t>FinCap</w:t>
                            </w:r>
                            <w:proofErr w:type="spellEnd"/>
                            <w:r w:rsidRPr="00740CA4">
                              <w:rPr>
                                <w:rFonts w:ascii="Skeena" w:eastAsia="Times New Roman" w:hAnsi="Skeena" w:cs="Times New Roman"/>
                                <w:sz w:val="21"/>
                                <w:szCs w:val="21"/>
                                <w:lang w:val="en-GB" w:eastAsia="en-GB"/>
                              </w:rPr>
                              <w:t xml:space="preserve">. Electricity retailers who participated in the working group were Pulse, Prime, </w:t>
                            </w:r>
                            <w:proofErr w:type="spellStart"/>
                            <w:r w:rsidRPr="00740CA4">
                              <w:rPr>
                                <w:rFonts w:ascii="Skeena" w:eastAsia="Times New Roman" w:hAnsi="Skeena" w:cs="Times New Roman"/>
                                <w:sz w:val="21"/>
                                <w:szCs w:val="21"/>
                                <w:lang w:val="en-GB" w:eastAsia="en-GB"/>
                              </w:rPr>
                              <w:t>TrustPower</w:t>
                            </w:r>
                            <w:proofErr w:type="spellEnd"/>
                            <w:r w:rsidRPr="00740CA4">
                              <w:rPr>
                                <w:rFonts w:ascii="Skeena" w:eastAsia="Times New Roman" w:hAnsi="Skeena" w:cs="Times New Roman"/>
                                <w:sz w:val="21"/>
                                <w:szCs w:val="21"/>
                                <w:lang w:val="en-GB" w:eastAsia="en-GB"/>
                              </w:rPr>
                              <w:t>, Nova, Meridian, Genesis, Contact, and Mercury.</w:t>
                            </w:r>
                          </w:p>
                          <w:p w14:paraId="47223D36" w14:textId="77777777" w:rsidR="00BB18C1" w:rsidRPr="00740CA4" w:rsidRDefault="00BB18C1" w:rsidP="00740CA4">
                            <w:pPr>
                              <w:spacing w:after="0" w:line="240" w:lineRule="auto"/>
                              <w:contextualSpacing/>
                              <w:rPr>
                                <w:rFonts w:ascii="Skeena" w:eastAsia="Times New Roman" w:hAnsi="Skeena" w:cs="Times New Roman"/>
                                <w:sz w:val="21"/>
                                <w:szCs w:val="21"/>
                                <w:lang w:val="en-GB" w:eastAsia="en-GB"/>
                              </w:rPr>
                            </w:pPr>
                          </w:p>
                          <w:p w14:paraId="079314B1" w14:textId="03BD4521" w:rsidR="00BB18C1" w:rsidRPr="00740CA4" w:rsidRDefault="00BB18C1" w:rsidP="00740CA4">
                            <w:pPr>
                              <w:spacing w:after="0" w:line="240" w:lineRule="auto"/>
                              <w:contextualSpacing/>
                              <w:rPr>
                                <w:rFonts w:ascii="Skeena" w:eastAsia="Times New Roman" w:hAnsi="Skeena" w:cs="Times New Roman"/>
                                <w:sz w:val="21"/>
                                <w:szCs w:val="21"/>
                                <w:lang w:val="en-GB" w:eastAsia="en-GB"/>
                              </w:rPr>
                            </w:pPr>
                            <w:r w:rsidRPr="00740CA4">
                              <w:rPr>
                                <w:rFonts w:ascii="Skeena" w:eastAsia="Times New Roman" w:hAnsi="Skeena" w:cs="Times New Roman"/>
                                <w:sz w:val="21"/>
                                <w:szCs w:val="21"/>
                                <w:lang w:val="en-GB" w:eastAsia="en-GB"/>
                              </w:rPr>
                              <w:t>As well as the working group, a specific consultation round focused on consumer needs.</w:t>
                            </w:r>
                            <w:r w:rsidR="004516D2">
                              <w:rPr>
                                <w:rFonts w:ascii="Skeena" w:eastAsia="Times New Roman" w:hAnsi="Skeena" w:cs="Times New Roman"/>
                                <w:sz w:val="21"/>
                                <w:szCs w:val="21"/>
                                <w:lang w:val="en-GB" w:eastAsia="en-GB"/>
                              </w:rPr>
                              <w:t xml:space="preserve"> </w:t>
                            </w:r>
                            <w:r w:rsidRPr="00740CA4">
                              <w:rPr>
                                <w:rFonts w:ascii="Skeena" w:eastAsia="Times New Roman" w:hAnsi="Skeena" w:cs="Times New Roman"/>
                                <w:sz w:val="21"/>
                                <w:szCs w:val="21"/>
                                <w:lang w:val="en-GB" w:eastAsia="en-GB"/>
                              </w:rPr>
                              <w:t xml:space="preserve">Organisations who participated in the consumer consultation were Anglican Care, the Sustainability Trust, Electra, the </w:t>
                            </w:r>
                            <w:r w:rsidR="00016F6B">
                              <w:rPr>
                                <w:rFonts w:ascii="Skeena" w:eastAsia="Times New Roman" w:hAnsi="Skeena" w:cs="Times New Roman"/>
                                <w:sz w:val="21"/>
                                <w:szCs w:val="21"/>
                                <w:lang w:val="en-GB" w:eastAsia="en-GB"/>
                              </w:rPr>
                              <w:t xml:space="preserve">Electricity Authority and </w:t>
                            </w:r>
                            <w:r w:rsidRPr="00740CA4">
                              <w:rPr>
                                <w:rFonts w:ascii="Skeena" w:eastAsia="Times New Roman" w:hAnsi="Skeena" w:cs="Times New Roman"/>
                                <w:sz w:val="21"/>
                                <w:szCs w:val="21"/>
                                <w:lang w:val="en-GB" w:eastAsia="en-GB"/>
                              </w:rPr>
                              <w:t>Ministry of Business, Innovation and Employment, as well as individual consumer advocates. Thank you to everyone who contributed feedback.</w:t>
                            </w:r>
                          </w:p>
                          <w:p w14:paraId="308D7623" w14:textId="77777777" w:rsidR="00BB18C1" w:rsidRPr="00740CA4" w:rsidRDefault="00BB18C1" w:rsidP="00740CA4">
                            <w:pPr>
                              <w:spacing w:after="0" w:line="240" w:lineRule="auto"/>
                              <w:contextualSpacing/>
                              <w:rPr>
                                <w:rFonts w:ascii="Skeena" w:eastAsia="Times New Roman" w:hAnsi="Skeena" w:cs="Times New Roman"/>
                                <w:sz w:val="21"/>
                                <w:szCs w:val="21"/>
                                <w:lang w:val="en-GB" w:eastAsia="en-GB"/>
                              </w:rPr>
                            </w:pPr>
                          </w:p>
                          <w:p w14:paraId="3DF9DA28" w14:textId="7AFE675A" w:rsidR="00BB18C1" w:rsidRPr="00740CA4" w:rsidRDefault="00BB18C1" w:rsidP="00740CA4">
                            <w:pPr>
                              <w:spacing w:after="0" w:line="240" w:lineRule="auto"/>
                              <w:contextualSpacing/>
                              <w:rPr>
                                <w:rFonts w:ascii="Skeena" w:eastAsia="Times New Roman" w:hAnsi="Skeena" w:cs="Times New Roman"/>
                                <w:sz w:val="21"/>
                                <w:szCs w:val="21"/>
                                <w:lang w:val="en-GB" w:eastAsia="en-GB"/>
                              </w:rPr>
                            </w:pPr>
                            <w:r w:rsidRPr="00740CA4">
                              <w:rPr>
                                <w:rFonts w:ascii="Skeena" w:eastAsia="Times New Roman" w:hAnsi="Skeena" w:cs="Times New Roman"/>
                                <w:sz w:val="21"/>
                                <w:szCs w:val="21"/>
                                <w:lang w:val="en-GB" w:eastAsia="en-GB"/>
                              </w:rPr>
                              <w:t xml:space="preserve">This document is a </w:t>
                            </w:r>
                            <w:r w:rsidR="003E7F8D" w:rsidRPr="00740CA4">
                              <w:rPr>
                                <w:rFonts w:ascii="Skeena" w:eastAsia="Times New Roman" w:hAnsi="Skeena" w:cs="Times New Roman"/>
                                <w:sz w:val="21"/>
                                <w:szCs w:val="21"/>
                                <w:lang w:val="en-GB" w:eastAsia="en-GB"/>
                              </w:rPr>
                              <w:t>template,</w:t>
                            </w:r>
                            <w:r w:rsidRPr="00740CA4">
                              <w:rPr>
                                <w:rFonts w:ascii="Skeena" w:eastAsia="Times New Roman" w:hAnsi="Skeena" w:cs="Times New Roman"/>
                                <w:sz w:val="21"/>
                                <w:szCs w:val="21"/>
                                <w:lang w:val="en-GB" w:eastAsia="en-GB"/>
                              </w:rPr>
                              <w:t xml:space="preserve"> and it is the responsibility of all electricity retailers in New Zealand to write and publish their own consumer care policy for the benefit of their customers.</w:t>
                            </w:r>
                          </w:p>
                          <w:p w14:paraId="35330846" w14:textId="77777777" w:rsidR="00BB18C1" w:rsidRPr="00740CA4" w:rsidRDefault="00BB18C1" w:rsidP="00740CA4">
                            <w:pPr>
                              <w:spacing w:after="0" w:line="240" w:lineRule="auto"/>
                              <w:contextualSpacing/>
                              <w:rPr>
                                <w:rFonts w:ascii="Skeena" w:eastAsia="Times New Roman" w:hAnsi="Skeena" w:cs="Times New Roman"/>
                                <w:sz w:val="21"/>
                                <w:szCs w:val="21"/>
                                <w:lang w:val="en-GB" w:eastAsia="en-GB"/>
                              </w:rPr>
                            </w:pPr>
                          </w:p>
                          <w:p w14:paraId="7805156B" w14:textId="6C2F1A68" w:rsidR="004B642C" w:rsidRPr="00740CA4" w:rsidRDefault="00BB18C1" w:rsidP="00740CA4">
                            <w:pPr>
                              <w:spacing w:after="0" w:line="240" w:lineRule="auto"/>
                              <w:contextualSpacing/>
                              <w:rPr>
                                <w:rFonts w:ascii="Skeena" w:eastAsia="Times New Roman" w:hAnsi="Skeena" w:cs="Times New Roman"/>
                                <w:sz w:val="21"/>
                                <w:szCs w:val="21"/>
                                <w:lang w:val="en-GB" w:eastAsia="en-GB"/>
                              </w:rPr>
                            </w:pPr>
                            <w:r w:rsidRPr="00740CA4">
                              <w:rPr>
                                <w:rFonts w:ascii="Skeena" w:eastAsia="Times New Roman" w:hAnsi="Skeena" w:cs="Times New Roman"/>
                                <w:sz w:val="21"/>
                                <w:szCs w:val="21"/>
                                <w:lang w:val="en-GB" w:eastAsia="en-GB"/>
                              </w:rPr>
                              <w:t xml:space="preserve">ERANZ wants all families to live in a warm, dry, healthy home with affordable energy costs - we are proud to support </w:t>
                            </w:r>
                            <w:r w:rsidR="002A4157">
                              <w:rPr>
                                <w:rFonts w:ascii="Skeena" w:eastAsia="Times New Roman" w:hAnsi="Skeena" w:cs="Times New Roman"/>
                                <w:sz w:val="21"/>
                                <w:szCs w:val="21"/>
                                <w:lang w:val="en-GB" w:eastAsia="en-GB"/>
                              </w:rPr>
                              <w:t>the Consumer care guidelines</w:t>
                            </w:r>
                            <w:r w:rsidR="003E7F8D" w:rsidRPr="00740CA4">
                              <w:rPr>
                                <w:rFonts w:ascii="Skeena" w:eastAsia="Times New Roman" w:hAnsi="Skeena" w:cs="Times New Roman"/>
                                <w:sz w:val="21"/>
                                <w:szCs w:val="21"/>
                                <w:lang w:val="en-GB" w:eastAsia="en-GB"/>
                              </w:rPr>
                              <w:t xml:space="preserve"> which</w:t>
                            </w:r>
                            <w:r w:rsidRPr="00740CA4">
                              <w:rPr>
                                <w:rFonts w:ascii="Skeena" w:eastAsia="Times New Roman" w:hAnsi="Skeena" w:cs="Times New Roman"/>
                                <w:sz w:val="21"/>
                                <w:szCs w:val="21"/>
                                <w:lang w:val="en-GB" w:eastAsia="en-GB"/>
                              </w:rPr>
                              <w:t xml:space="preserve"> will contribute to </w:t>
                            </w:r>
                            <w:r w:rsidR="002A4157">
                              <w:rPr>
                                <w:rFonts w:ascii="Skeena" w:eastAsia="Times New Roman" w:hAnsi="Skeena" w:cs="Times New Roman"/>
                                <w:sz w:val="21"/>
                                <w:szCs w:val="21"/>
                                <w:lang w:val="en-GB" w:eastAsia="en-GB"/>
                              </w:rPr>
                              <w:t>this</w:t>
                            </w:r>
                            <w:r w:rsidRPr="00740CA4">
                              <w:rPr>
                                <w:rFonts w:ascii="Skeena" w:eastAsia="Times New Roman" w:hAnsi="Skeena" w:cs="Times New Roman"/>
                                <w:sz w:val="21"/>
                                <w:szCs w:val="21"/>
                                <w:lang w:val="en-GB" w:eastAsia="en-GB"/>
                              </w:rPr>
                              <w:t xml:space="preserve"> goal.</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D5E5CEF" id="_x0000_t202" coordsize="21600,21600" o:spt="202" path="m,l,21600r21600,l21600,xe">
                <v:stroke joinstyle="miter"/>
                <v:path gradientshapeok="t" o:connecttype="rect"/>
              </v:shapetype>
              <v:shape id="Text Box 2" o:spid="_x0000_s1026" type="#_x0000_t202" style="position:absolute;margin-left:0;margin-top:41pt;width:451.55pt;height:304.05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" strokecolor="gray [1629]">
                <v:textbox>
                  <w:txbxContent>
                    <w:p w14:paraId="1FB3FD24" w14:textId="4455298F" w:rsidR="004B642C" w:rsidRPr="006D7F6C" w:rsidRDefault="000861DE" w:rsidP="006107F2">
                      <w:pPr>
                        <w:spacing w:after="0" w:line="240" w:lineRule="auto"/>
                        <w:contextualSpacing/>
                        <w:jc w:val="center"/>
                        <w:rPr>
                          <w:rFonts w:ascii="Skeena" w:eastAsia="Times New Roman" w:hAnsi="Skeena" w:cs="Times New Roman"/>
                          <w:b/>
                          <w:bCs/>
                          <w:sz w:val="21"/>
                          <w:szCs w:val="21"/>
                          <w:lang w:val="en-GB" w:eastAsia="en-GB"/>
                        </w:rPr>
                      </w:pPr>
                      <w:r>
                        <w:rPr>
                          <w:rFonts w:ascii="Skeena" w:eastAsia="Times New Roman" w:hAnsi="Skeena" w:cs="Times New Roman"/>
                          <w:b/>
                          <w:bCs/>
                          <w:sz w:val="21"/>
                          <w:szCs w:val="21"/>
                          <w:lang w:val="en-GB" w:eastAsia="en-GB"/>
                        </w:rPr>
                        <w:t>About this template</w:t>
                      </w:r>
                    </w:p>
                    <w:p w14:paraId="57030839" w14:textId="77777777" w:rsidR="004B642C" w:rsidRPr="00740CA4" w:rsidRDefault="004B642C" w:rsidP="00740CA4">
                      <w:pPr>
                        <w:spacing w:after="0" w:line="240" w:lineRule="auto"/>
                        <w:contextualSpacing/>
                        <w:rPr>
                          <w:rFonts w:ascii="Skeena" w:eastAsia="Times New Roman" w:hAnsi="Skeena" w:cs="Times New Roman"/>
                          <w:sz w:val="21"/>
                          <w:szCs w:val="21"/>
                          <w:lang w:val="en-GB" w:eastAsia="en-GB"/>
                        </w:rPr>
                      </w:pPr>
                    </w:p>
                    <w:p w14:paraId="1C49FC17" w14:textId="5C2E39E6" w:rsidR="00BB18C1" w:rsidRPr="00740CA4" w:rsidRDefault="00BB18C1" w:rsidP="00740CA4">
                      <w:pPr>
                        <w:spacing w:after="0" w:line="240" w:lineRule="auto"/>
                        <w:contextualSpacing/>
                        <w:rPr>
                          <w:rFonts w:ascii="Skeena" w:eastAsia="Times New Roman" w:hAnsi="Skeena" w:cs="Times New Roman"/>
                          <w:sz w:val="21"/>
                          <w:szCs w:val="21"/>
                          <w:lang w:val="en-GB" w:eastAsia="en-GB"/>
                        </w:rPr>
                      </w:pPr>
                      <w:r w:rsidRPr="00740CA4">
                        <w:rPr>
                          <w:rFonts w:ascii="Skeena" w:eastAsia="Times New Roman" w:hAnsi="Skeena" w:cs="Times New Roman"/>
                          <w:sz w:val="21"/>
                          <w:szCs w:val="21"/>
                          <w:lang w:val="en-GB" w:eastAsia="en-GB"/>
                        </w:rPr>
                        <w:t xml:space="preserve">This document is a template </w:t>
                      </w:r>
                      <w:r w:rsidR="00E633A8">
                        <w:rPr>
                          <w:rFonts w:ascii="Skeena" w:eastAsia="Times New Roman" w:hAnsi="Skeena" w:cs="Times New Roman"/>
                          <w:sz w:val="21"/>
                          <w:szCs w:val="21"/>
                          <w:lang w:val="en-GB" w:eastAsia="en-GB"/>
                        </w:rPr>
                        <w:t>‘</w:t>
                      </w:r>
                      <w:r w:rsidRPr="00740CA4">
                        <w:rPr>
                          <w:rFonts w:ascii="Skeena" w:eastAsia="Times New Roman" w:hAnsi="Skeena" w:cs="Times New Roman"/>
                          <w:sz w:val="21"/>
                          <w:szCs w:val="21"/>
                          <w:lang w:val="en-GB" w:eastAsia="en-GB"/>
                        </w:rPr>
                        <w:t>Consumer care policy</w:t>
                      </w:r>
                      <w:r w:rsidR="00E633A8">
                        <w:rPr>
                          <w:rFonts w:ascii="Skeena" w:eastAsia="Times New Roman" w:hAnsi="Skeena" w:cs="Times New Roman"/>
                          <w:sz w:val="21"/>
                          <w:szCs w:val="21"/>
                          <w:lang w:val="en-GB" w:eastAsia="en-GB"/>
                        </w:rPr>
                        <w:t>’</w:t>
                      </w:r>
                      <w:r w:rsidRPr="00740CA4">
                        <w:rPr>
                          <w:rFonts w:ascii="Skeena" w:eastAsia="Times New Roman" w:hAnsi="Skeena" w:cs="Times New Roman"/>
                          <w:sz w:val="21"/>
                          <w:szCs w:val="21"/>
                          <w:lang w:val="en-GB" w:eastAsia="en-GB"/>
                        </w:rPr>
                        <w:t xml:space="preserve"> available for electricity retailers as they fulfil the </w:t>
                      </w:r>
                      <w:r w:rsidR="00A622D9">
                        <w:rPr>
                          <w:rFonts w:ascii="Skeena" w:eastAsia="Times New Roman" w:hAnsi="Skeena" w:cs="Times New Roman"/>
                          <w:sz w:val="21"/>
                          <w:szCs w:val="21"/>
                          <w:lang w:val="en-GB" w:eastAsia="en-GB"/>
                        </w:rPr>
                        <w:t>recommenda</w:t>
                      </w:r>
                      <w:r w:rsidR="00016F6B">
                        <w:rPr>
                          <w:rFonts w:ascii="Skeena" w:eastAsia="Times New Roman" w:hAnsi="Skeena" w:cs="Times New Roman"/>
                          <w:sz w:val="21"/>
                          <w:szCs w:val="21"/>
                          <w:lang w:val="en-GB" w:eastAsia="en-GB"/>
                        </w:rPr>
                        <w:t>tion</w:t>
                      </w:r>
                      <w:r w:rsidRPr="00740CA4">
                        <w:rPr>
                          <w:rFonts w:ascii="Skeena" w:eastAsia="Times New Roman" w:hAnsi="Skeena" w:cs="Times New Roman"/>
                          <w:sz w:val="21"/>
                          <w:szCs w:val="21"/>
                          <w:lang w:val="en-GB" w:eastAsia="en-GB"/>
                        </w:rPr>
                        <w:t xml:space="preserve"> of the Electricity Authority</w:t>
                      </w:r>
                      <w:r w:rsidR="00016F6B">
                        <w:rPr>
                          <w:rFonts w:ascii="Skeena" w:eastAsia="Times New Roman" w:hAnsi="Skeena" w:cs="Times New Roman"/>
                          <w:sz w:val="21"/>
                          <w:szCs w:val="21"/>
                          <w:lang w:val="en-GB" w:eastAsia="en-GB"/>
                        </w:rPr>
                        <w:t>’</w:t>
                      </w:r>
                      <w:r w:rsidRPr="00740CA4">
                        <w:rPr>
                          <w:rFonts w:ascii="Skeena" w:eastAsia="Times New Roman" w:hAnsi="Skeena" w:cs="Times New Roman"/>
                          <w:sz w:val="21"/>
                          <w:szCs w:val="21"/>
                          <w:lang w:val="en-GB" w:eastAsia="en-GB"/>
                        </w:rPr>
                        <w:t xml:space="preserve">s </w:t>
                      </w:r>
                      <w:r w:rsidR="00E633A8">
                        <w:rPr>
                          <w:rFonts w:ascii="Skeena" w:eastAsia="Times New Roman" w:hAnsi="Skeena" w:cs="Times New Roman"/>
                          <w:sz w:val="21"/>
                          <w:szCs w:val="21"/>
                          <w:lang w:val="en-GB" w:eastAsia="en-GB"/>
                        </w:rPr>
                        <w:t>‘</w:t>
                      </w:r>
                      <w:r w:rsidRPr="00740CA4">
                        <w:rPr>
                          <w:rFonts w:ascii="Skeena" w:eastAsia="Times New Roman" w:hAnsi="Skeena" w:cs="Times New Roman"/>
                          <w:sz w:val="21"/>
                          <w:szCs w:val="21"/>
                          <w:lang w:val="en-GB" w:eastAsia="en-GB"/>
                        </w:rPr>
                        <w:t>Consumer care guidelines</w:t>
                      </w:r>
                      <w:r w:rsidR="00E633A8">
                        <w:rPr>
                          <w:rFonts w:ascii="Skeena" w:eastAsia="Times New Roman" w:hAnsi="Skeena" w:cs="Times New Roman"/>
                          <w:sz w:val="21"/>
                          <w:szCs w:val="21"/>
                          <w:lang w:val="en-GB" w:eastAsia="en-GB"/>
                        </w:rPr>
                        <w:t>’</w:t>
                      </w:r>
                      <w:r w:rsidRPr="00740CA4">
                        <w:rPr>
                          <w:rFonts w:ascii="Skeena" w:eastAsia="Times New Roman" w:hAnsi="Skeena" w:cs="Times New Roman"/>
                          <w:sz w:val="21"/>
                          <w:szCs w:val="21"/>
                          <w:lang w:val="en-GB" w:eastAsia="en-GB"/>
                        </w:rPr>
                        <w:t>. The Electricity Retailers</w:t>
                      </w:r>
                      <w:r w:rsidR="00E633A8">
                        <w:rPr>
                          <w:rFonts w:ascii="Skeena" w:eastAsia="Times New Roman" w:hAnsi="Skeena" w:cs="Times New Roman"/>
                          <w:sz w:val="21"/>
                          <w:szCs w:val="21"/>
                          <w:lang w:val="en-GB" w:eastAsia="en-GB"/>
                        </w:rPr>
                        <w:t xml:space="preserve">’ </w:t>
                      </w:r>
                      <w:r w:rsidRPr="00740CA4">
                        <w:rPr>
                          <w:rFonts w:ascii="Skeena" w:eastAsia="Times New Roman" w:hAnsi="Skeena" w:cs="Times New Roman"/>
                          <w:sz w:val="21"/>
                          <w:szCs w:val="21"/>
                          <w:lang w:val="en-GB" w:eastAsia="en-GB"/>
                        </w:rPr>
                        <w:t>Association of New Zealand (</w:t>
                      </w:r>
                      <w:r w:rsidR="00E633A8">
                        <w:rPr>
                          <w:rFonts w:ascii="Skeena" w:eastAsia="Times New Roman" w:hAnsi="Skeena" w:cs="Times New Roman"/>
                          <w:sz w:val="21"/>
                          <w:szCs w:val="21"/>
                          <w:lang w:val="en-GB" w:eastAsia="en-GB"/>
                        </w:rPr>
                        <w:t>‘</w:t>
                      </w:r>
                      <w:r w:rsidRPr="00740CA4">
                        <w:rPr>
                          <w:rFonts w:ascii="Skeena" w:eastAsia="Times New Roman" w:hAnsi="Skeena" w:cs="Times New Roman"/>
                          <w:sz w:val="21"/>
                          <w:szCs w:val="21"/>
                          <w:lang w:val="en-GB" w:eastAsia="en-GB"/>
                        </w:rPr>
                        <w:t>ERANZ</w:t>
                      </w:r>
                      <w:r w:rsidR="00E633A8">
                        <w:rPr>
                          <w:rFonts w:ascii="Skeena" w:eastAsia="Times New Roman" w:hAnsi="Skeena" w:cs="Times New Roman"/>
                          <w:sz w:val="21"/>
                          <w:szCs w:val="21"/>
                          <w:lang w:val="en-GB" w:eastAsia="en-GB"/>
                        </w:rPr>
                        <w:t>’</w:t>
                      </w:r>
                      <w:r w:rsidRPr="00740CA4">
                        <w:rPr>
                          <w:rFonts w:ascii="Skeena" w:eastAsia="Times New Roman" w:hAnsi="Skeena" w:cs="Times New Roman"/>
                          <w:sz w:val="21"/>
                          <w:szCs w:val="21"/>
                          <w:lang w:val="en-GB" w:eastAsia="en-GB"/>
                        </w:rPr>
                        <w:t>) led the industry development of this document and is making it available for all retailers to use and adapt as they wish.</w:t>
                      </w:r>
                    </w:p>
                    <w:p w14:paraId="5D58BAAC" w14:textId="77777777" w:rsidR="00BB18C1" w:rsidRPr="00740CA4" w:rsidRDefault="00BB18C1" w:rsidP="00740CA4">
                      <w:pPr>
                        <w:spacing w:after="0" w:line="240" w:lineRule="auto"/>
                        <w:contextualSpacing/>
                        <w:rPr>
                          <w:rFonts w:ascii="Skeena" w:eastAsia="Times New Roman" w:hAnsi="Skeena" w:cs="Times New Roman"/>
                          <w:sz w:val="21"/>
                          <w:szCs w:val="21"/>
                          <w:lang w:val="en-GB" w:eastAsia="en-GB"/>
                        </w:rPr>
                      </w:pPr>
                    </w:p>
                    <w:p w14:paraId="2FFE3ACB" w14:textId="76F77FDC" w:rsidR="00BB18C1" w:rsidRPr="00740CA4" w:rsidRDefault="00BB18C1" w:rsidP="00740CA4">
                      <w:pPr>
                        <w:spacing w:after="0" w:line="240" w:lineRule="auto"/>
                        <w:contextualSpacing/>
                        <w:rPr>
                          <w:rFonts w:ascii="Skeena" w:eastAsia="Times New Roman" w:hAnsi="Skeena" w:cs="Times New Roman"/>
                          <w:sz w:val="21"/>
                          <w:szCs w:val="21"/>
                          <w:lang w:val="en-GB" w:eastAsia="en-GB"/>
                        </w:rPr>
                      </w:pPr>
                      <w:r w:rsidRPr="00740CA4">
                        <w:rPr>
                          <w:rFonts w:ascii="Skeena" w:eastAsia="Times New Roman" w:hAnsi="Skeena" w:cs="Times New Roman"/>
                          <w:sz w:val="21"/>
                          <w:szCs w:val="21"/>
                          <w:lang w:val="en-GB" w:eastAsia="en-GB"/>
                        </w:rPr>
                        <w:t xml:space="preserve">The development of </w:t>
                      </w:r>
                      <w:r w:rsidR="00016F6B">
                        <w:rPr>
                          <w:rFonts w:ascii="Skeena" w:eastAsia="Times New Roman" w:hAnsi="Skeena" w:cs="Times New Roman"/>
                          <w:sz w:val="21"/>
                          <w:szCs w:val="21"/>
                          <w:lang w:val="en-GB" w:eastAsia="en-GB"/>
                        </w:rPr>
                        <w:t xml:space="preserve">the first version of </w:t>
                      </w:r>
                      <w:r w:rsidRPr="00740CA4">
                        <w:rPr>
                          <w:rFonts w:ascii="Skeena" w:eastAsia="Times New Roman" w:hAnsi="Skeena" w:cs="Times New Roman"/>
                          <w:sz w:val="21"/>
                          <w:szCs w:val="21"/>
                          <w:lang w:val="en-GB" w:eastAsia="en-GB"/>
                        </w:rPr>
                        <w:t xml:space="preserve">this document was </w:t>
                      </w:r>
                      <w:r w:rsidR="00A1764A">
                        <w:rPr>
                          <w:rFonts w:ascii="Skeena" w:eastAsia="Times New Roman" w:hAnsi="Skeena" w:cs="Times New Roman"/>
                          <w:sz w:val="21"/>
                          <w:szCs w:val="21"/>
                          <w:lang w:val="en-GB" w:eastAsia="en-GB"/>
                        </w:rPr>
                        <w:t>assisted</w:t>
                      </w:r>
                      <w:r w:rsidRPr="00740CA4">
                        <w:rPr>
                          <w:rFonts w:ascii="Skeena" w:eastAsia="Times New Roman" w:hAnsi="Skeena" w:cs="Times New Roman"/>
                          <w:sz w:val="21"/>
                          <w:szCs w:val="21"/>
                          <w:lang w:val="en-GB" w:eastAsia="en-GB"/>
                        </w:rPr>
                        <w:t xml:space="preserve"> by a dedicated working group made up of representatives from various electricity retailers</w:t>
                      </w:r>
                      <w:r w:rsidR="00016F6B">
                        <w:rPr>
                          <w:rFonts w:ascii="Skeena" w:eastAsia="Times New Roman" w:hAnsi="Skeena" w:cs="Times New Roman"/>
                          <w:sz w:val="21"/>
                          <w:szCs w:val="21"/>
                          <w:lang w:val="en-GB" w:eastAsia="en-GB"/>
                        </w:rPr>
                        <w:t xml:space="preserve"> and</w:t>
                      </w:r>
                      <w:r w:rsidRPr="00740CA4">
                        <w:rPr>
                          <w:rFonts w:ascii="Skeena" w:eastAsia="Times New Roman" w:hAnsi="Skeena" w:cs="Times New Roman"/>
                          <w:sz w:val="21"/>
                          <w:szCs w:val="21"/>
                          <w:lang w:val="en-GB" w:eastAsia="en-GB"/>
                        </w:rPr>
                        <w:t xml:space="preserve"> FinCap. Electricity retailers who participated in the working group were Pulse, Prime, TrustPower, Nova, Meridian, Genesis, Contact, and Mercury.</w:t>
                      </w:r>
                    </w:p>
                    <w:p w14:paraId="47223D36" w14:textId="77777777" w:rsidR="00BB18C1" w:rsidRPr="00740CA4" w:rsidRDefault="00BB18C1" w:rsidP="00740CA4">
                      <w:pPr>
                        <w:spacing w:after="0" w:line="240" w:lineRule="auto"/>
                        <w:contextualSpacing/>
                        <w:rPr>
                          <w:rFonts w:ascii="Skeena" w:eastAsia="Times New Roman" w:hAnsi="Skeena" w:cs="Times New Roman"/>
                          <w:sz w:val="21"/>
                          <w:szCs w:val="21"/>
                          <w:lang w:val="en-GB" w:eastAsia="en-GB"/>
                        </w:rPr>
                      </w:pPr>
                    </w:p>
                    <w:p w14:paraId="079314B1" w14:textId="03BD4521" w:rsidR="00BB18C1" w:rsidRPr="00740CA4" w:rsidRDefault="00BB18C1" w:rsidP="00740CA4">
                      <w:pPr>
                        <w:spacing w:after="0" w:line="240" w:lineRule="auto"/>
                        <w:contextualSpacing/>
                        <w:rPr>
                          <w:rFonts w:ascii="Skeena" w:eastAsia="Times New Roman" w:hAnsi="Skeena" w:cs="Times New Roman"/>
                          <w:sz w:val="21"/>
                          <w:szCs w:val="21"/>
                          <w:lang w:val="en-GB" w:eastAsia="en-GB"/>
                        </w:rPr>
                      </w:pPr>
                      <w:r w:rsidRPr="00740CA4">
                        <w:rPr>
                          <w:rFonts w:ascii="Skeena" w:eastAsia="Times New Roman" w:hAnsi="Skeena" w:cs="Times New Roman"/>
                          <w:sz w:val="21"/>
                          <w:szCs w:val="21"/>
                          <w:lang w:val="en-GB" w:eastAsia="en-GB"/>
                        </w:rPr>
                        <w:t>As well as the working group, a specific consultation round focused on consumer needs.</w:t>
                      </w:r>
                      <w:r w:rsidR="004516D2">
                        <w:rPr>
                          <w:rFonts w:ascii="Skeena" w:eastAsia="Times New Roman" w:hAnsi="Skeena" w:cs="Times New Roman"/>
                          <w:sz w:val="21"/>
                          <w:szCs w:val="21"/>
                          <w:lang w:val="en-GB" w:eastAsia="en-GB"/>
                        </w:rPr>
                        <w:t xml:space="preserve"> </w:t>
                      </w:r>
                      <w:r w:rsidRPr="00740CA4">
                        <w:rPr>
                          <w:rFonts w:ascii="Skeena" w:eastAsia="Times New Roman" w:hAnsi="Skeena" w:cs="Times New Roman"/>
                          <w:sz w:val="21"/>
                          <w:szCs w:val="21"/>
                          <w:lang w:val="en-GB" w:eastAsia="en-GB"/>
                        </w:rPr>
                        <w:t xml:space="preserve">Organisations who participated in the consumer consultation were Anglican Care, the Sustainability Trust, Electra, the </w:t>
                      </w:r>
                      <w:r w:rsidR="00016F6B">
                        <w:rPr>
                          <w:rFonts w:ascii="Skeena" w:eastAsia="Times New Roman" w:hAnsi="Skeena" w:cs="Times New Roman"/>
                          <w:sz w:val="21"/>
                          <w:szCs w:val="21"/>
                          <w:lang w:val="en-GB" w:eastAsia="en-GB"/>
                        </w:rPr>
                        <w:t xml:space="preserve">Electricity Authority and </w:t>
                      </w:r>
                      <w:r w:rsidRPr="00740CA4">
                        <w:rPr>
                          <w:rFonts w:ascii="Skeena" w:eastAsia="Times New Roman" w:hAnsi="Skeena" w:cs="Times New Roman"/>
                          <w:sz w:val="21"/>
                          <w:szCs w:val="21"/>
                          <w:lang w:val="en-GB" w:eastAsia="en-GB"/>
                        </w:rPr>
                        <w:t>Ministry of Business, Innovation and Employment, as well as individual consumer advocates. Thank you to everyone who contributed feedback.</w:t>
                      </w:r>
                    </w:p>
                    <w:p w14:paraId="308D7623" w14:textId="77777777" w:rsidR="00BB18C1" w:rsidRPr="00740CA4" w:rsidRDefault="00BB18C1" w:rsidP="00740CA4">
                      <w:pPr>
                        <w:spacing w:after="0" w:line="240" w:lineRule="auto"/>
                        <w:contextualSpacing/>
                        <w:rPr>
                          <w:rFonts w:ascii="Skeena" w:eastAsia="Times New Roman" w:hAnsi="Skeena" w:cs="Times New Roman"/>
                          <w:sz w:val="21"/>
                          <w:szCs w:val="21"/>
                          <w:lang w:val="en-GB" w:eastAsia="en-GB"/>
                        </w:rPr>
                      </w:pPr>
                    </w:p>
                    <w:p w14:paraId="3DF9DA28" w14:textId="7AFE675A" w:rsidR="00BB18C1" w:rsidRPr="00740CA4" w:rsidRDefault="00BB18C1" w:rsidP="00740CA4">
                      <w:pPr>
                        <w:spacing w:after="0" w:line="240" w:lineRule="auto"/>
                        <w:contextualSpacing/>
                        <w:rPr>
                          <w:rFonts w:ascii="Skeena" w:eastAsia="Times New Roman" w:hAnsi="Skeena" w:cs="Times New Roman"/>
                          <w:sz w:val="21"/>
                          <w:szCs w:val="21"/>
                          <w:lang w:val="en-GB" w:eastAsia="en-GB"/>
                        </w:rPr>
                      </w:pPr>
                      <w:r w:rsidRPr="00740CA4">
                        <w:rPr>
                          <w:rFonts w:ascii="Skeena" w:eastAsia="Times New Roman" w:hAnsi="Skeena" w:cs="Times New Roman"/>
                          <w:sz w:val="21"/>
                          <w:szCs w:val="21"/>
                          <w:lang w:val="en-GB" w:eastAsia="en-GB"/>
                        </w:rPr>
                        <w:t xml:space="preserve">This document is a </w:t>
                      </w:r>
                      <w:r w:rsidR="003E7F8D" w:rsidRPr="00740CA4">
                        <w:rPr>
                          <w:rFonts w:ascii="Skeena" w:eastAsia="Times New Roman" w:hAnsi="Skeena" w:cs="Times New Roman"/>
                          <w:sz w:val="21"/>
                          <w:szCs w:val="21"/>
                          <w:lang w:val="en-GB" w:eastAsia="en-GB"/>
                        </w:rPr>
                        <w:t>template,</w:t>
                      </w:r>
                      <w:r w:rsidRPr="00740CA4">
                        <w:rPr>
                          <w:rFonts w:ascii="Skeena" w:eastAsia="Times New Roman" w:hAnsi="Skeena" w:cs="Times New Roman"/>
                          <w:sz w:val="21"/>
                          <w:szCs w:val="21"/>
                          <w:lang w:val="en-GB" w:eastAsia="en-GB"/>
                        </w:rPr>
                        <w:t xml:space="preserve"> and it is the responsibility of all electricity retailers in New Zealand to write and publish their own consumer care policy for the benefit of their customers.</w:t>
                      </w:r>
                    </w:p>
                    <w:p w14:paraId="35330846" w14:textId="77777777" w:rsidR="00BB18C1" w:rsidRPr="00740CA4" w:rsidRDefault="00BB18C1" w:rsidP="00740CA4">
                      <w:pPr>
                        <w:spacing w:after="0" w:line="240" w:lineRule="auto"/>
                        <w:contextualSpacing/>
                        <w:rPr>
                          <w:rFonts w:ascii="Skeena" w:eastAsia="Times New Roman" w:hAnsi="Skeena" w:cs="Times New Roman"/>
                          <w:sz w:val="21"/>
                          <w:szCs w:val="21"/>
                          <w:lang w:val="en-GB" w:eastAsia="en-GB"/>
                        </w:rPr>
                      </w:pPr>
                    </w:p>
                    <w:p w14:paraId="7805156B" w14:textId="6C2F1A68" w:rsidR="004B642C" w:rsidRPr="00740CA4" w:rsidRDefault="00BB18C1" w:rsidP="00740CA4">
                      <w:pPr>
                        <w:spacing w:after="0" w:line="240" w:lineRule="auto"/>
                        <w:contextualSpacing/>
                        <w:rPr>
                          <w:rFonts w:ascii="Skeena" w:eastAsia="Times New Roman" w:hAnsi="Skeena" w:cs="Times New Roman"/>
                          <w:sz w:val="21"/>
                          <w:szCs w:val="21"/>
                          <w:lang w:val="en-GB" w:eastAsia="en-GB"/>
                        </w:rPr>
                      </w:pPr>
                      <w:r w:rsidRPr="00740CA4">
                        <w:rPr>
                          <w:rFonts w:ascii="Skeena" w:eastAsia="Times New Roman" w:hAnsi="Skeena" w:cs="Times New Roman"/>
                          <w:sz w:val="21"/>
                          <w:szCs w:val="21"/>
                          <w:lang w:val="en-GB" w:eastAsia="en-GB"/>
                        </w:rPr>
                        <w:t xml:space="preserve">ERANZ wants all families to live in a warm, dry, healthy home with affordable energy costs - we are proud to support </w:t>
                      </w:r>
                      <w:r w:rsidR="002A4157">
                        <w:rPr>
                          <w:rFonts w:ascii="Skeena" w:eastAsia="Times New Roman" w:hAnsi="Skeena" w:cs="Times New Roman"/>
                          <w:sz w:val="21"/>
                          <w:szCs w:val="21"/>
                          <w:lang w:val="en-GB" w:eastAsia="en-GB"/>
                        </w:rPr>
                        <w:t>the Consumer care guidelines</w:t>
                      </w:r>
                      <w:r w:rsidR="003E7F8D" w:rsidRPr="00740CA4">
                        <w:rPr>
                          <w:rFonts w:ascii="Skeena" w:eastAsia="Times New Roman" w:hAnsi="Skeena" w:cs="Times New Roman"/>
                          <w:sz w:val="21"/>
                          <w:szCs w:val="21"/>
                          <w:lang w:val="en-GB" w:eastAsia="en-GB"/>
                        </w:rPr>
                        <w:t xml:space="preserve"> which</w:t>
                      </w:r>
                      <w:r w:rsidRPr="00740CA4">
                        <w:rPr>
                          <w:rFonts w:ascii="Skeena" w:eastAsia="Times New Roman" w:hAnsi="Skeena" w:cs="Times New Roman"/>
                          <w:sz w:val="21"/>
                          <w:szCs w:val="21"/>
                          <w:lang w:val="en-GB" w:eastAsia="en-GB"/>
                        </w:rPr>
                        <w:t xml:space="preserve"> will contribute to </w:t>
                      </w:r>
                      <w:r w:rsidR="002A4157">
                        <w:rPr>
                          <w:rFonts w:ascii="Skeena" w:eastAsia="Times New Roman" w:hAnsi="Skeena" w:cs="Times New Roman"/>
                          <w:sz w:val="21"/>
                          <w:szCs w:val="21"/>
                          <w:lang w:val="en-GB" w:eastAsia="en-GB"/>
                        </w:rPr>
                        <w:t>this</w:t>
                      </w:r>
                      <w:r w:rsidRPr="00740CA4">
                        <w:rPr>
                          <w:rFonts w:ascii="Skeena" w:eastAsia="Times New Roman" w:hAnsi="Skeena" w:cs="Times New Roman"/>
                          <w:sz w:val="21"/>
                          <w:szCs w:val="21"/>
                          <w:lang w:val="en-GB" w:eastAsia="en-GB"/>
                        </w:rPr>
                        <w:t xml:space="preserve"> goal.</w:t>
                      </w:r>
                    </w:p>
                  </w:txbxContent>
                </v:textbox>
                <w10:wrap type="square" anchorx="margin"/>
              </v:shape>
            </w:pict>
          </mc:Fallback>
        </mc:AlternateContent>
      </w:r>
    </w:p>
    <w:p w14:paraId="40458ACA" w14:textId="7CAEF6AB" w:rsidR="00E9590E" w:rsidRDefault="003A2ECC">
      <w:pPr>
        <w:rPr>
          <w:rFonts w:ascii="Roboto" w:hAnsi="Roboto"/>
          <w:b/>
          <w:bCs/>
          <w:color w:val="0070C0"/>
          <w:sz w:val="52"/>
          <w:szCs w:val="52"/>
          <w:lang w:val="en-GB" w:eastAsia="en-GB"/>
        </w:rPr>
      </w:pPr>
      <w:r w:rsidRPr="00D95B0B">
        <w:rPr>
          <w:rFonts w:ascii="Skeena" w:hAnsi="Skeena" w:cs="Arial"/>
          <w:noProof/>
          <w:color w:val="262626" w:themeColor="text1" w:themeTint="D9"/>
        </w:rPr>
        <mc:AlternateContent>
          <mc:Choice Requires="wps">
            <w:drawing>
              <wp:anchor distT="45720" distB="45720" distL="114300" distR="114300" simplePos="0" relativeHeight="251661312" behindDoc="0" locked="0" layoutInCell="1" allowOverlap="1" wp14:anchorId="0D2C36CC" wp14:editId="20098037">
                <wp:simplePos x="0" y="0"/>
                <wp:positionH relativeFrom="margin">
                  <wp:posOffset>0</wp:posOffset>
                </wp:positionH>
                <wp:positionV relativeFrom="paragraph">
                  <wp:posOffset>4698365</wp:posOffset>
                </wp:positionV>
                <wp:extent cx="5734685" cy="1445895"/>
                <wp:effectExtent l="0" t="0" r="18415" b="1460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1445895"/>
                        </a:xfrm>
                        <a:prstGeom prst="rect">
                          <a:avLst/>
                        </a:prstGeom>
                        <a:solidFill>
                          <a:srgbClr val="FFFFFF"/>
                        </a:solidFill>
                        <a:ln w="9525">
                          <a:solidFill>
                            <a:schemeClr val="tx1">
                              <a:lumMod val="50000"/>
                              <a:lumOff val="50000"/>
                            </a:schemeClr>
                          </a:solidFill>
                          <a:miter lim="800000"/>
                          <a:headEnd/>
                          <a:tailEnd/>
                        </a:ln>
                      </wps:spPr>
                      <wps:txbx>
                        <w:txbxContent>
                          <w:p w14:paraId="3677B7CA" w14:textId="13E79FC7" w:rsidR="0023778C" w:rsidRPr="006D7F6C" w:rsidRDefault="0023778C" w:rsidP="003A2ECC">
                            <w:pPr>
                              <w:spacing w:after="0" w:line="240" w:lineRule="auto"/>
                              <w:jc w:val="center"/>
                              <w:rPr>
                                <w:rFonts w:ascii="Skeena" w:eastAsia="Times New Roman" w:hAnsi="Skeena" w:cs="Times New Roman"/>
                                <w:b/>
                                <w:bCs/>
                                <w:sz w:val="21"/>
                                <w:szCs w:val="21"/>
                                <w:lang w:val="en-GB" w:eastAsia="en-GB"/>
                              </w:rPr>
                            </w:pPr>
                            <w:r>
                              <w:rPr>
                                <w:rFonts w:ascii="Skeena" w:eastAsia="Times New Roman" w:hAnsi="Skeena" w:cs="Times New Roman"/>
                                <w:b/>
                                <w:bCs/>
                                <w:sz w:val="21"/>
                                <w:szCs w:val="21"/>
                                <w:lang w:val="en-GB" w:eastAsia="en-GB"/>
                              </w:rPr>
                              <w:t>Version Control</w:t>
                            </w:r>
                          </w:p>
                          <w:p w14:paraId="29D2A17E" w14:textId="77777777" w:rsidR="0023778C" w:rsidRPr="006E4638" w:rsidRDefault="0023778C" w:rsidP="003A2ECC">
                            <w:pPr>
                              <w:spacing w:after="0" w:line="240" w:lineRule="auto"/>
                              <w:rPr>
                                <w:rFonts w:ascii="Skeena" w:eastAsia="Times New Roman" w:hAnsi="Skeena" w:cs="Times New Roman"/>
                                <w:sz w:val="21"/>
                                <w:szCs w:val="21"/>
                                <w:lang w:val="en-GB" w:eastAsia="en-GB"/>
                              </w:rPr>
                            </w:pPr>
                          </w:p>
                          <w:tbl>
                            <w:tblPr>
                              <w:tblStyle w:val="TableGrid"/>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127"/>
                              <w:gridCol w:w="1134"/>
                              <w:gridCol w:w="4389"/>
                            </w:tblGrid>
                            <w:tr w:rsidR="00203BA5" w14:paraId="500C8972" w14:textId="77777777" w:rsidTr="00637C58">
                              <w:tc>
                                <w:tcPr>
                                  <w:tcW w:w="1134" w:type="dxa"/>
                                  <w:shd w:val="clear" w:color="auto" w:fill="F2F2F2" w:themeFill="background1" w:themeFillShade="F2"/>
                                </w:tcPr>
                                <w:p w14:paraId="39F15672" w14:textId="2418F768" w:rsidR="00203BA5" w:rsidRPr="00257F47" w:rsidRDefault="00257F47" w:rsidP="003A2ECC">
                                  <w:pPr>
                                    <w:rPr>
                                      <w:rFonts w:ascii="Skeena" w:hAnsi="Skeena"/>
                                      <w:b/>
                                      <w:bCs/>
                                      <w:sz w:val="21"/>
                                      <w:szCs w:val="21"/>
                                      <w:lang w:val="en-GB" w:eastAsia="en-GB"/>
                                    </w:rPr>
                                  </w:pPr>
                                  <w:r w:rsidRPr="00257F47">
                                    <w:rPr>
                                      <w:rFonts w:ascii="Skeena" w:hAnsi="Skeena"/>
                                      <w:b/>
                                      <w:bCs/>
                                      <w:sz w:val="21"/>
                                      <w:szCs w:val="21"/>
                                      <w:lang w:val="en-GB" w:eastAsia="en-GB"/>
                                    </w:rPr>
                                    <w:t>Version</w:t>
                                  </w:r>
                                </w:p>
                              </w:tc>
                              <w:tc>
                                <w:tcPr>
                                  <w:tcW w:w="2127" w:type="dxa"/>
                                  <w:shd w:val="clear" w:color="auto" w:fill="F2F2F2" w:themeFill="background1" w:themeFillShade="F2"/>
                                </w:tcPr>
                                <w:p w14:paraId="7A8E16EC" w14:textId="42428584" w:rsidR="00203BA5" w:rsidRPr="00257F47" w:rsidRDefault="00257F47" w:rsidP="003A2ECC">
                                  <w:pPr>
                                    <w:rPr>
                                      <w:rFonts w:ascii="Skeena" w:hAnsi="Skeena"/>
                                      <w:b/>
                                      <w:bCs/>
                                      <w:sz w:val="21"/>
                                      <w:szCs w:val="21"/>
                                      <w:lang w:val="en-GB" w:eastAsia="en-GB"/>
                                    </w:rPr>
                                  </w:pPr>
                                  <w:r>
                                    <w:rPr>
                                      <w:rFonts w:ascii="Skeena" w:hAnsi="Skeena"/>
                                      <w:b/>
                                      <w:bCs/>
                                      <w:sz w:val="21"/>
                                      <w:szCs w:val="21"/>
                                      <w:lang w:val="en-GB" w:eastAsia="en-GB"/>
                                    </w:rPr>
                                    <w:t>Date</w:t>
                                  </w:r>
                                </w:p>
                              </w:tc>
                              <w:tc>
                                <w:tcPr>
                                  <w:tcW w:w="1134" w:type="dxa"/>
                                  <w:shd w:val="clear" w:color="auto" w:fill="F2F2F2" w:themeFill="background1" w:themeFillShade="F2"/>
                                </w:tcPr>
                                <w:p w14:paraId="38124ED3" w14:textId="2BA8FDE5" w:rsidR="00203BA5" w:rsidRPr="00257F47" w:rsidRDefault="00257F47" w:rsidP="003A2ECC">
                                  <w:pPr>
                                    <w:rPr>
                                      <w:rFonts w:ascii="Skeena" w:hAnsi="Skeena"/>
                                      <w:b/>
                                      <w:bCs/>
                                      <w:sz w:val="21"/>
                                      <w:szCs w:val="21"/>
                                      <w:lang w:val="en-GB" w:eastAsia="en-GB"/>
                                    </w:rPr>
                                  </w:pPr>
                                  <w:r>
                                    <w:rPr>
                                      <w:rFonts w:ascii="Skeena" w:hAnsi="Skeena"/>
                                      <w:b/>
                                      <w:bCs/>
                                      <w:sz w:val="21"/>
                                      <w:szCs w:val="21"/>
                                      <w:lang w:val="en-GB" w:eastAsia="en-GB"/>
                                    </w:rPr>
                                    <w:t>Author</w:t>
                                  </w:r>
                                </w:p>
                              </w:tc>
                              <w:tc>
                                <w:tcPr>
                                  <w:tcW w:w="4389" w:type="dxa"/>
                                  <w:shd w:val="clear" w:color="auto" w:fill="F2F2F2" w:themeFill="background1" w:themeFillShade="F2"/>
                                </w:tcPr>
                                <w:p w14:paraId="3166CE7E" w14:textId="1A0743B5" w:rsidR="00AC63B1" w:rsidRPr="00257F47" w:rsidRDefault="00257F47" w:rsidP="003A2ECC">
                                  <w:pPr>
                                    <w:rPr>
                                      <w:rFonts w:ascii="Skeena" w:hAnsi="Skeena"/>
                                      <w:b/>
                                      <w:bCs/>
                                      <w:sz w:val="21"/>
                                      <w:szCs w:val="21"/>
                                      <w:lang w:val="en-GB" w:eastAsia="en-GB"/>
                                    </w:rPr>
                                  </w:pPr>
                                  <w:r>
                                    <w:rPr>
                                      <w:rFonts w:ascii="Skeena" w:hAnsi="Skeena"/>
                                      <w:b/>
                                      <w:bCs/>
                                      <w:sz w:val="21"/>
                                      <w:szCs w:val="21"/>
                                      <w:lang w:val="en-GB" w:eastAsia="en-GB"/>
                                    </w:rPr>
                                    <w:t>Comments</w:t>
                                  </w:r>
                                </w:p>
                              </w:tc>
                            </w:tr>
                            <w:tr w:rsidR="00203BA5" w14:paraId="3619928D" w14:textId="77777777" w:rsidTr="00637C58">
                              <w:tc>
                                <w:tcPr>
                                  <w:tcW w:w="1134" w:type="dxa"/>
                                  <w:shd w:val="clear" w:color="auto" w:fill="F2F2F2" w:themeFill="background1" w:themeFillShade="F2"/>
                                </w:tcPr>
                                <w:p w14:paraId="0C01B3CF" w14:textId="3F29AA7F" w:rsidR="00203BA5" w:rsidRPr="00257F47" w:rsidRDefault="00D64726" w:rsidP="003A2ECC">
                                  <w:pPr>
                                    <w:rPr>
                                      <w:rFonts w:ascii="Skeena" w:hAnsi="Skeena"/>
                                      <w:sz w:val="21"/>
                                      <w:szCs w:val="21"/>
                                      <w:lang w:val="en-GB" w:eastAsia="en-GB"/>
                                    </w:rPr>
                                  </w:pPr>
                                  <w:r>
                                    <w:rPr>
                                      <w:rFonts w:ascii="Skeena" w:hAnsi="Skeena"/>
                                      <w:sz w:val="21"/>
                                      <w:szCs w:val="21"/>
                                      <w:lang w:val="en-GB" w:eastAsia="en-GB"/>
                                    </w:rPr>
                                    <w:t>1.0</w:t>
                                  </w:r>
                                </w:p>
                              </w:tc>
                              <w:tc>
                                <w:tcPr>
                                  <w:tcW w:w="2127" w:type="dxa"/>
                                  <w:shd w:val="clear" w:color="auto" w:fill="F2F2F2" w:themeFill="background1" w:themeFillShade="F2"/>
                                </w:tcPr>
                                <w:p w14:paraId="385BB410" w14:textId="18B96567" w:rsidR="00203BA5" w:rsidRPr="00257F47" w:rsidRDefault="00637C58" w:rsidP="003A2ECC">
                                  <w:pPr>
                                    <w:rPr>
                                      <w:rFonts w:ascii="Skeena" w:hAnsi="Skeena"/>
                                      <w:sz w:val="21"/>
                                      <w:szCs w:val="21"/>
                                      <w:lang w:val="en-GB" w:eastAsia="en-GB"/>
                                    </w:rPr>
                                  </w:pPr>
                                  <w:r>
                                    <w:rPr>
                                      <w:rFonts w:ascii="Skeena" w:hAnsi="Skeena"/>
                                      <w:sz w:val="21"/>
                                      <w:szCs w:val="21"/>
                                      <w:lang w:val="en-GB" w:eastAsia="en-GB"/>
                                    </w:rPr>
                                    <w:t xml:space="preserve">6 September </w:t>
                                  </w:r>
                                  <w:r w:rsidR="00D64726">
                                    <w:rPr>
                                      <w:rFonts w:ascii="Skeena" w:hAnsi="Skeena"/>
                                      <w:sz w:val="21"/>
                                      <w:szCs w:val="21"/>
                                      <w:lang w:val="en-GB" w:eastAsia="en-GB"/>
                                    </w:rPr>
                                    <w:t>2021</w:t>
                                  </w:r>
                                </w:p>
                              </w:tc>
                              <w:tc>
                                <w:tcPr>
                                  <w:tcW w:w="1134" w:type="dxa"/>
                                  <w:shd w:val="clear" w:color="auto" w:fill="F2F2F2" w:themeFill="background1" w:themeFillShade="F2"/>
                                </w:tcPr>
                                <w:p w14:paraId="31179591" w14:textId="4DD91945" w:rsidR="00203BA5" w:rsidRPr="00257F47" w:rsidRDefault="00D64726" w:rsidP="003A2ECC">
                                  <w:pPr>
                                    <w:rPr>
                                      <w:rFonts w:ascii="Skeena" w:hAnsi="Skeena"/>
                                      <w:sz w:val="21"/>
                                      <w:szCs w:val="21"/>
                                      <w:lang w:val="en-GB" w:eastAsia="en-GB"/>
                                    </w:rPr>
                                  </w:pPr>
                                  <w:r>
                                    <w:rPr>
                                      <w:rFonts w:ascii="Skeena" w:hAnsi="Skeena"/>
                                      <w:sz w:val="21"/>
                                      <w:szCs w:val="21"/>
                                      <w:lang w:val="en-GB" w:eastAsia="en-GB"/>
                                    </w:rPr>
                                    <w:t>ERANZ</w:t>
                                  </w:r>
                                </w:p>
                              </w:tc>
                              <w:tc>
                                <w:tcPr>
                                  <w:tcW w:w="4389" w:type="dxa"/>
                                  <w:shd w:val="clear" w:color="auto" w:fill="F2F2F2" w:themeFill="background1" w:themeFillShade="F2"/>
                                </w:tcPr>
                                <w:p w14:paraId="42EC2D7D" w14:textId="77777777" w:rsidR="00203BA5" w:rsidRDefault="00B06A8F" w:rsidP="003A2ECC">
                                  <w:pPr>
                                    <w:rPr>
                                      <w:rFonts w:ascii="Skeena" w:hAnsi="Skeena"/>
                                      <w:sz w:val="21"/>
                                      <w:szCs w:val="21"/>
                                      <w:lang w:val="en-GB" w:eastAsia="en-GB"/>
                                    </w:rPr>
                                  </w:pPr>
                                  <w:r>
                                    <w:rPr>
                                      <w:rFonts w:ascii="Skeena" w:hAnsi="Skeena"/>
                                      <w:sz w:val="21"/>
                                      <w:szCs w:val="21"/>
                                      <w:lang w:val="en-GB" w:eastAsia="en-GB"/>
                                    </w:rPr>
                                    <w:t xml:space="preserve">Compliant with the Consumer Care Guidelines </w:t>
                                  </w:r>
                                  <w:r w:rsidR="00AC63B1">
                                    <w:rPr>
                                      <w:rFonts w:ascii="Skeena" w:hAnsi="Skeena"/>
                                      <w:sz w:val="21"/>
                                      <w:szCs w:val="21"/>
                                      <w:lang w:val="en-GB" w:eastAsia="en-GB"/>
                                    </w:rPr>
                                    <w:t>dated 1 July 2021.</w:t>
                                  </w:r>
                                  <w:r>
                                    <w:rPr>
                                      <w:rFonts w:ascii="Skeena" w:hAnsi="Skeena"/>
                                      <w:sz w:val="21"/>
                                      <w:szCs w:val="21"/>
                                      <w:lang w:val="en-GB" w:eastAsia="en-GB"/>
                                    </w:rPr>
                                    <w:t xml:space="preserve"> </w:t>
                                  </w:r>
                                </w:p>
                                <w:p w14:paraId="70D1A7A7" w14:textId="2212B666" w:rsidR="00AC63B1" w:rsidRPr="00257F47" w:rsidRDefault="00AC63B1" w:rsidP="003A2ECC">
                                  <w:pPr>
                                    <w:rPr>
                                      <w:rFonts w:ascii="Skeena" w:hAnsi="Skeena"/>
                                      <w:sz w:val="21"/>
                                      <w:szCs w:val="21"/>
                                      <w:lang w:val="en-GB" w:eastAsia="en-GB"/>
                                    </w:rPr>
                                  </w:pPr>
                                </w:p>
                              </w:tc>
                            </w:tr>
                          </w:tbl>
                          <w:p w14:paraId="4C8B8298" w14:textId="463F4102" w:rsidR="003A2ECC" w:rsidRPr="00740CA4" w:rsidRDefault="003A2ECC" w:rsidP="00740CA4">
                            <w:pPr>
                              <w:spacing w:after="0" w:line="240" w:lineRule="auto"/>
                              <w:rPr>
                                <w:rFonts w:ascii="Skeena" w:eastAsia="Times New Roman" w:hAnsi="Skeena" w:cs="Times New Roman"/>
                                <w:sz w:val="21"/>
                                <w:szCs w:val="21"/>
                                <w:lang w:val="en-GB" w:eastAsia="en-GB"/>
                              </w:rPr>
                            </w:pPr>
                          </w:p>
                          <w:p w14:paraId="03ADB4E2" w14:textId="7C5FF1C5" w:rsidR="003A2ECC" w:rsidRPr="00740CA4" w:rsidRDefault="003A2ECC" w:rsidP="00740CA4">
                            <w:pPr>
                              <w:rPr>
                                <w:rFonts w:ascii="Skeena" w:hAnsi="Skeena"/>
                                <w:sz w:val="21"/>
                                <w:szCs w:val="21"/>
                                <w:lang w:val="en-GB" w:eastAsia="en-GB"/>
                              </w:rPr>
                            </w:pPr>
                            <w:r w:rsidRPr="00740CA4">
                              <w:rPr>
                                <w:rFonts w:ascii="Skeena" w:eastAsia="Times New Roman" w:hAnsi="Skeena" w:cs="Times New Roman"/>
                                <w:sz w:val="21"/>
                                <w:szCs w:val="21"/>
                                <w:lang w:val="en-GB" w:eastAsia="en-GB"/>
                              </w:rPr>
                              <w:t>To request an up</w:t>
                            </w:r>
                            <w:r w:rsidR="00016F86" w:rsidRPr="00740CA4">
                              <w:rPr>
                                <w:rFonts w:ascii="Skeena" w:eastAsia="Times New Roman" w:hAnsi="Skeena" w:cs="Times New Roman"/>
                                <w:sz w:val="21"/>
                                <w:szCs w:val="21"/>
                                <w:lang w:val="en-GB" w:eastAsia="en-GB"/>
                              </w:rPr>
                              <w:t>date to this document, please</w:t>
                            </w:r>
                            <w:r w:rsidR="00AA6013" w:rsidRPr="00740CA4">
                              <w:rPr>
                                <w:rFonts w:ascii="Skeena" w:eastAsia="Times New Roman" w:hAnsi="Skeena" w:cs="Times New Roman"/>
                                <w:sz w:val="21"/>
                                <w:szCs w:val="21"/>
                                <w:lang w:val="en-GB" w:eastAsia="en-GB"/>
                              </w:rPr>
                              <w:t xml:space="preserve"> email</w:t>
                            </w:r>
                            <w:r w:rsidR="00016F86" w:rsidRPr="00740CA4">
                              <w:rPr>
                                <w:rFonts w:ascii="Skeena" w:eastAsia="Times New Roman" w:hAnsi="Skeena" w:cs="Times New Roman"/>
                                <w:sz w:val="21"/>
                                <w:szCs w:val="21"/>
                                <w:lang w:val="en-GB" w:eastAsia="en-GB"/>
                              </w:rPr>
                              <w:t xml:space="preserve"> </w:t>
                            </w:r>
                            <w:hyperlink r:id="rId12" w:history="1">
                              <w:r w:rsidR="00AA6013" w:rsidRPr="00740CA4">
                                <w:rPr>
                                  <w:rFonts w:ascii="Skeena" w:eastAsia="Times New Roman" w:hAnsi="Skeena" w:cs="Times New Roman"/>
                                  <w:sz w:val="21"/>
                                  <w:szCs w:val="21"/>
                                  <w:lang w:val="en-GB" w:eastAsia="en-GB"/>
                                </w:rPr>
                                <w:t>info@eranz.org.nz</w:t>
                              </w:r>
                            </w:hyperlink>
                            <w:r w:rsidR="002A4157">
                              <w:rPr>
                                <w:rFonts w:ascii="Skeena" w:eastAsia="Times New Roman" w:hAnsi="Skeena" w:cs="Times New Roman"/>
                                <w:sz w:val="21"/>
                                <w:szCs w:val="21"/>
                                <w:lang w:val="en-GB" w:eastAsia="en-GB"/>
                              </w:rPr>
                              <w:t xml:space="preserve"> or info@ea.govt.nz</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D2C36CC" id="_x0000_t202" coordsize="21600,21600" o:spt="202" path="m,l,21600r21600,l21600,xe">
                <v:stroke joinstyle="miter"/>
                <v:path gradientshapeok="t" o:connecttype="rect"/>
              </v:shapetype>
              <v:shape id="_x0000_s1027" type="#_x0000_t202" style="position:absolute;margin-left:0;margin-top:369.95pt;width:451.55pt;height:113.85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" strokecolor="gray [1629]">
                <v:textbox>
                  <w:txbxContent>
                    <w:p w14:paraId="3677B7CA" w14:textId="13E79FC7" w:rsidR="0023778C" w:rsidRPr="006D7F6C" w:rsidRDefault="0023778C" w:rsidP="003A2ECC">
                      <w:pPr>
                        <w:spacing w:after="0" w:line="240" w:lineRule="auto"/>
                        <w:jc w:val="center"/>
                        <w:rPr>
                          <w:rFonts w:ascii="Skeena" w:eastAsia="Times New Roman" w:hAnsi="Skeena" w:cs="Times New Roman"/>
                          <w:b/>
                          <w:bCs/>
                          <w:sz w:val="21"/>
                          <w:szCs w:val="21"/>
                          <w:lang w:val="en-GB" w:eastAsia="en-GB"/>
                        </w:rPr>
                      </w:pPr>
                      <w:r>
                        <w:rPr>
                          <w:rFonts w:ascii="Skeena" w:eastAsia="Times New Roman" w:hAnsi="Skeena" w:cs="Times New Roman"/>
                          <w:b/>
                          <w:bCs/>
                          <w:sz w:val="21"/>
                          <w:szCs w:val="21"/>
                          <w:lang w:val="en-GB" w:eastAsia="en-GB"/>
                        </w:rPr>
                        <w:t>Version Control</w:t>
                      </w:r>
                    </w:p>
                    <w:p w14:paraId="29D2A17E" w14:textId="77777777" w:rsidR="0023778C" w:rsidRPr="006E4638" w:rsidRDefault="0023778C" w:rsidP="003A2ECC">
                      <w:pPr>
                        <w:spacing w:after="0" w:line="240" w:lineRule="auto"/>
                        <w:rPr>
                          <w:rFonts w:ascii="Skeena" w:eastAsia="Times New Roman" w:hAnsi="Skeena" w:cs="Times New Roman"/>
                          <w:sz w:val="21"/>
                          <w:szCs w:val="21"/>
                          <w:lang w:val="en-GB" w:eastAsia="en-GB"/>
                        </w:rPr>
                      </w:pPr>
                    </w:p>
                    <w:tbl>
                      <w:tblPr>
                        <w:tblStyle w:val="TableGrid"/>
                        <w:tblW w:w="87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34"/>
                        <w:gridCol w:w="2127"/>
                        <w:gridCol w:w="1134"/>
                        <w:gridCol w:w="4389"/>
                      </w:tblGrid>
                      <w:tr w:rsidR="00203BA5" w14:paraId="500C8972" w14:textId="77777777" w:rsidTr="00637C58">
                        <w:tc>
                          <w:tcPr>
                            <w:tcW w:w="1134" w:type="dxa"/>
                            <w:shd w:val="clear" w:color="auto" w:fill="F2F2F2" w:themeFill="background1" w:themeFillShade="F2"/>
                          </w:tcPr>
                          <w:p w14:paraId="39F15672" w14:textId="2418F768" w:rsidR="00203BA5" w:rsidRPr="00257F47" w:rsidRDefault="00257F47" w:rsidP="003A2ECC">
                            <w:pPr>
                              <w:rPr>
                                <w:rFonts w:ascii="Skeena" w:hAnsi="Skeena"/>
                                <w:b/>
                                <w:bCs/>
                                <w:sz w:val="21"/>
                                <w:szCs w:val="21"/>
                                <w:lang w:val="en-GB" w:eastAsia="en-GB"/>
                              </w:rPr>
                            </w:pPr>
                            <w:r w:rsidRPr="00257F47">
                              <w:rPr>
                                <w:rFonts w:ascii="Skeena" w:hAnsi="Skeena"/>
                                <w:b/>
                                <w:bCs/>
                                <w:sz w:val="21"/>
                                <w:szCs w:val="21"/>
                                <w:lang w:val="en-GB" w:eastAsia="en-GB"/>
                              </w:rPr>
                              <w:t>Version</w:t>
                            </w:r>
                          </w:p>
                        </w:tc>
                        <w:tc>
                          <w:tcPr>
                            <w:tcW w:w="2127" w:type="dxa"/>
                            <w:shd w:val="clear" w:color="auto" w:fill="F2F2F2" w:themeFill="background1" w:themeFillShade="F2"/>
                          </w:tcPr>
                          <w:p w14:paraId="7A8E16EC" w14:textId="42428584" w:rsidR="00203BA5" w:rsidRPr="00257F47" w:rsidRDefault="00257F47" w:rsidP="003A2ECC">
                            <w:pPr>
                              <w:rPr>
                                <w:rFonts w:ascii="Skeena" w:hAnsi="Skeena"/>
                                <w:b/>
                                <w:bCs/>
                                <w:sz w:val="21"/>
                                <w:szCs w:val="21"/>
                                <w:lang w:val="en-GB" w:eastAsia="en-GB"/>
                              </w:rPr>
                            </w:pPr>
                            <w:r>
                              <w:rPr>
                                <w:rFonts w:ascii="Skeena" w:hAnsi="Skeena"/>
                                <w:b/>
                                <w:bCs/>
                                <w:sz w:val="21"/>
                                <w:szCs w:val="21"/>
                                <w:lang w:val="en-GB" w:eastAsia="en-GB"/>
                              </w:rPr>
                              <w:t>Date</w:t>
                            </w:r>
                          </w:p>
                        </w:tc>
                        <w:tc>
                          <w:tcPr>
                            <w:tcW w:w="1134" w:type="dxa"/>
                            <w:shd w:val="clear" w:color="auto" w:fill="F2F2F2" w:themeFill="background1" w:themeFillShade="F2"/>
                          </w:tcPr>
                          <w:p w14:paraId="38124ED3" w14:textId="2BA8FDE5" w:rsidR="00203BA5" w:rsidRPr="00257F47" w:rsidRDefault="00257F47" w:rsidP="003A2ECC">
                            <w:pPr>
                              <w:rPr>
                                <w:rFonts w:ascii="Skeena" w:hAnsi="Skeena"/>
                                <w:b/>
                                <w:bCs/>
                                <w:sz w:val="21"/>
                                <w:szCs w:val="21"/>
                                <w:lang w:val="en-GB" w:eastAsia="en-GB"/>
                              </w:rPr>
                            </w:pPr>
                            <w:r>
                              <w:rPr>
                                <w:rFonts w:ascii="Skeena" w:hAnsi="Skeena"/>
                                <w:b/>
                                <w:bCs/>
                                <w:sz w:val="21"/>
                                <w:szCs w:val="21"/>
                                <w:lang w:val="en-GB" w:eastAsia="en-GB"/>
                              </w:rPr>
                              <w:t>Author</w:t>
                            </w:r>
                          </w:p>
                        </w:tc>
                        <w:tc>
                          <w:tcPr>
                            <w:tcW w:w="4389" w:type="dxa"/>
                            <w:shd w:val="clear" w:color="auto" w:fill="F2F2F2" w:themeFill="background1" w:themeFillShade="F2"/>
                          </w:tcPr>
                          <w:p w14:paraId="3166CE7E" w14:textId="1A0743B5" w:rsidR="00AC63B1" w:rsidRPr="00257F47" w:rsidRDefault="00257F47" w:rsidP="003A2ECC">
                            <w:pPr>
                              <w:rPr>
                                <w:rFonts w:ascii="Skeena" w:hAnsi="Skeena"/>
                                <w:b/>
                                <w:bCs/>
                                <w:sz w:val="21"/>
                                <w:szCs w:val="21"/>
                                <w:lang w:val="en-GB" w:eastAsia="en-GB"/>
                              </w:rPr>
                            </w:pPr>
                            <w:r>
                              <w:rPr>
                                <w:rFonts w:ascii="Skeena" w:hAnsi="Skeena"/>
                                <w:b/>
                                <w:bCs/>
                                <w:sz w:val="21"/>
                                <w:szCs w:val="21"/>
                                <w:lang w:val="en-GB" w:eastAsia="en-GB"/>
                              </w:rPr>
                              <w:t>Comments</w:t>
                            </w:r>
                          </w:p>
                        </w:tc>
                      </w:tr>
                      <w:tr w:rsidR="00203BA5" w14:paraId="3619928D" w14:textId="77777777" w:rsidTr="00637C58">
                        <w:tc>
                          <w:tcPr>
                            <w:tcW w:w="1134" w:type="dxa"/>
                            <w:shd w:val="clear" w:color="auto" w:fill="F2F2F2" w:themeFill="background1" w:themeFillShade="F2"/>
                          </w:tcPr>
                          <w:p w14:paraId="0C01B3CF" w14:textId="3F29AA7F" w:rsidR="00203BA5" w:rsidRPr="00257F47" w:rsidRDefault="00D64726" w:rsidP="003A2ECC">
                            <w:pPr>
                              <w:rPr>
                                <w:rFonts w:ascii="Skeena" w:hAnsi="Skeena"/>
                                <w:sz w:val="21"/>
                                <w:szCs w:val="21"/>
                                <w:lang w:val="en-GB" w:eastAsia="en-GB"/>
                              </w:rPr>
                            </w:pPr>
                            <w:r>
                              <w:rPr>
                                <w:rFonts w:ascii="Skeena" w:hAnsi="Skeena"/>
                                <w:sz w:val="21"/>
                                <w:szCs w:val="21"/>
                                <w:lang w:val="en-GB" w:eastAsia="en-GB"/>
                              </w:rPr>
                              <w:t>1.0</w:t>
                            </w:r>
                          </w:p>
                        </w:tc>
                        <w:tc>
                          <w:tcPr>
                            <w:tcW w:w="2127" w:type="dxa"/>
                            <w:shd w:val="clear" w:color="auto" w:fill="F2F2F2" w:themeFill="background1" w:themeFillShade="F2"/>
                          </w:tcPr>
                          <w:p w14:paraId="385BB410" w14:textId="18B96567" w:rsidR="00203BA5" w:rsidRPr="00257F47" w:rsidRDefault="00637C58" w:rsidP="003A2ECC">
                            <w:pPr>
                              <w:rPr>
                                <w:rFonts w:ascii="Skeena" w:hAnsi="Skeena"/>
                                <w:sz w:val="21"/>
                                <w:szCs w:val="21"/>
                                <w:lang w:val="en-GB" w:eastAsia="en-GB"/>
                              </w:rPr>
                            </w:pPr>
                            <w:r>
                              <w:rPr>
                                <w:rFonts w:ascii="Skeena" w:hAnsi="Skeena"/>
                                <w:sz w:val="21"/>
                                <w:szCs w:val="21"/>
                                <w:lang w:val="en-GB" w:eastAsia="en-GB"/>
                              </w:rPr>
                              <w:t xml:space="preserve">6 September </w:t>
                            </w:r>
                            <w:r w:rsidR="00D64726">
                              <w:rPr>
                                <w:rFonts w:ascii="Skeena" w:hAnsi="Skeena"/>
                                <w:sz w:val="21"/>
                                <w:szCs w:val="21"/>
                                <w:lang w:val="en-GB" w:eastAsia="en-GB"/>
                              </w:rPr>
                              <w:t>2021</w:t>
                            </w:r>
                          </w:p>
                        </w:tc>
                        <w:tc>
                          <w:tcPr>
                            <w:tcW w:w="1134" w:type="dxa"/>
                            <w:shd w:val="clear" w:color="auto" w:fill="F2F2F2" w:themeFill="background1" w:themeFillShade="F2"/>
                          </w:tcPr>
                          <w:p w14:paraId="31179591" w14:textId="4DD91945" w:rsidR="00203BA5" w:rsidRPr="00257F47" w:rsidRDefault="00D64726" w:rsidP="003A2ECC">
                            <w:pPr>
                              <w:rPr>
                                <w:rFonts w:ascii="Skeena" w:hAnsi="Skeena"/>
                                <w:sz w:val="21"/>
                                <w:szCs w:val="21"/>
                                <w:lang w:val="en-GB" w:eastAsia="en-GB"/>
                              </w:rPr>
                            </w:pPr>
                            <w:r>
                              <w:rPr>
                                <w:rFonts w:ascii="Skeena" w:hAnsi="Skeena"/>
                                <w:sz w:val="21"/>
                                <w:szCs w:val="21"/>
                                <w:lang w:val="en-GB" w:eastAsia="en-GB"/>
                              </w:rPr>
                              <w:t>ERANZ</w:t>
                            </w:r>
                          </w:p>
                        </w:tc>
                        <w:tc>
                          <w:tcPr>
                            <w:tcW w:w="4389" w:type="dxa"/>
                            <w:shd w:val="clear" w:color="auto" w:fill="F2F2F2" w:themeFill="background1" w:themeFillShade="F2"/>
                          </w:tcPr>
                          <w:p w14:paraId="42EC2D7D" w14:textId="77777777" w:rsidR="00203BA5" w:rsidRDefault="00B06A8F" w:rsidP="003A2ECC">
                            <w:pPr>
                              <w:rPr>
                                <w:rFonts w:ascii="Skeena" w:hAnsi="Skeena"/>
                                <w:sz w:val="21"/>
                                <w:szCs w:val="21"/>
                                <w:lang w:val="en-GB" w:eastAsia="en-GB"/>
                              </w:rPr>
                            </w:pPr>
                            <w:r>
                              <w:rPr>
                                <w:rFonts w:ascii="Skeena" w:hAnsi="Skeena"/>
                                <w:sz w:val="21"/>
                                <w:szCs w:val="21"/>
                                <w:lang w:val="en-GB" w:eastAsia="en-GB"/>
                              </w:rPr>
                              <w:t xml:space="preserve">Compliant with the Consumer Care Guidelines </w:t>
                            </w:r>
                            <w:r w:rsidR="00AC63B1">
                              <w:rPr>
                                <w:rFonts w:ascii="Skeena" w:hAnsi="Skeena"/>
                                <w:sz w:val="21"/>
                                <w:szCs w:val="21"/>
                                <w:lang w:val="en-GB" w:eastAsia="en-GB"/>
                              </w:rPr>
                              <w:t>dated 1 July 2021.</w:t>
                            </w:r>
                            <w:r>
                              <w:rPr>
                                <w:rFonts w:ascii="Skeena" w:hAnsi="Skeena"/>
                                <w:sz w:val="21"/>
                                <w:szCs w:val="21"/>
                                <w:lang w:val="en-GB" w:eastAsia="en-GB"/>
                              </w:rPr>
                              <w:t xml:space="preserve"> </w:t>
                            </w:r>
                          </w:p>
                          <w:p w14:paraId="70D1A7A7" w14:textId="2212B666" w:rsidR="00AC63B1" w:rsidRPr="00257F47" w:rsidRDefault="00AC63B1" w:rsidP="003A2ECC">
                            <w:pPr>
                              <w:rPr>
                                <w:rFonts w:ascii="Skeena" w:hAnsi="Skeena"/>
                                <w:sz w:val="21"/>
                                <w:szCs w:val="21"/>
                                <w:lang w:val="en-GB" w:eastAsia="en-GB"/>
                              </w:rPr>
                            </w:pPr>
                          </w:p>
                        </w:tc>
                      </w:tr>
                    </w:tbl>
                    <w:p w14:paraId="4C8B8298" w14:textId="463F4102" w:rsidR="003A2ECC" w:rsidRPr="00740CA4" w:rsidRDefault="003A2ECC" w:rsidP="00740CA4">
                      <w:pPr>
                        <w:spacing w:after="0" w:line="240" w:lineRule="auto"/>
                        <w:rPr>
                          <w:rFonts w:ascii="Skeena" w:eastAsia="Times New Roman" w:hAnsi="Skeena" w:cs="Times New Roman"/>
                          <w:sz w:val="21"/>
                          <w:szCs w:val="21"/>
                          <w:lang w:val="en-GB" w:eastAsia="en-GB"/>
                        </w:rPr>
                      </w:pPr>
                    </w:p>
                    <w:p w14:paraId="03ADB4E2" w14:textId="7C5FF1C5" w:rsidR="003A2ECC" w:rsidRPr="00740CA4" w:rsidRDefault="003A2ECC" w:rsidP="00740CA4">
                      <w:pPr>
                        <w:rPr>
                          <w:rFonts w:ascii="Skeena" w:hAnsi="Skeena"/>
                          <w:sz w:val="21"/>
                          <w:szCs w:val="21"/>
                          <w:lang w:val="en-GB" w:eastAsia="en-GB"/>
                        </w:rPr>
                      </w:pPr>
                      <w:r w:rsidRPr="00740CA4">
                        <w:rPr>
                          <w:rFonts w:ascii="Skeena" w:eastAsia="Times New Roman" w:hAnsi="Skeena" w:cs="Times New Roman"/>
                          <w:sz w:val="21"/>
                          <w:szCs w:val="21"/>
                          <w:lang w:val="en-GB" w:eastAsia="en-GB"/>
                        </w:rPr>
                        <w:t>To request an up</w:t>
                      </w:r>
                      <w:r w:rsidR="00016F86" w:rsidRPr="00740CA4">
                        <w:rPr>
                          <w:rFonts w:ascii="Skeena" w:eastAsia="Times New Roman" w:hAnsi="Skeena" w:cs="Times New Roman"/>
                          <w:sz w:val="21"/>
                          <w:szCs w:val="21"/>
                          <w:lang w:val="en-GB" w:eastAsia="en-GB"/>
                        </w:rPr>
                        <w:t>date to this document, please</w:t>
                      </w:r>
                      <w:r w:rsidR="00AA6013" w:rsidRPr="00740CA4">
                        <w:rPr>
                          <w:rFonts w:ascii="Skeena" w:eastAsia="Times New Roman" w:hAnsi="Skeena" w:cs="Times New Roman"/>
                          <w:sz w:val="21"/>
                          <w:szCs w:val="21"/>
                          <w:lang w:val="en-GB" w:eastAsia="en-GB"/>
                        </w:rPr>
                        <w:t xml:space="preserve"> email</w:t>
                      </w:r>
                      <w:r w:rsidR="00016F86" w:rsidRPr="00740CA4">
                        <w:rPr>
                          <w:rFonts w:ascii="Skeena" w:eastAsia="Times New Roman" w:hAnsi="Skeena" w:cs="Times New Roman"/>
                          <w:sz w:val="21"/>
                          <w:szCs w:val="21"/>
                          <w:lang w:val="en-GB" w:eastAsia="en-GB"/>
                        </w:rPr>
                        <w:t xml:space="preserve"> </w:t>
                      </w:r>
                      <w:hyperlink r:id="rId13" w:history="1">
                        <w:r w:rsidR="00AA6013" w:rsidRPr="00740CA4">
                          <w:rPr>
                            <w:rFonts w:ascii="Skeena" w:eastAsia="Times New Roman" w:hAnsi="Skeena" w:cs="Times New Roman"/>
                            <w:sz w:val="21"/>
                            <w:szCs w:val="21"/>
                            <w:lang w:val="en-GB" w:eastAsia="en-GB"/>
                          </w:rPr>
                          <w:t>info@eranz.org.nz</w:t>
                        </w:r>
                      </w:hyperlink>
                      <w:r w:rsidR="002A4157">
                        <w:rPr>
                          <w:rFonts w:ascii="Skeena" w:eastAsia="Times New Roman" w:hAnsi="Skeena" w:cs="Times New Roman"/>
                          <w:sz w:val="21"/>
                          <w:szCs w:val="21"/>
                          <w:lang w:val="en-GB" w:eastAsia="en-GB"/>
                        </w:rPr>
                        <w:t xml:space="preserve"> or info@ea.govt.nz</w:t>
                      </w:r>
                    </w:p>
                  </w:txbxContent>
                </v:textbox>
                <w10:wrap type="square" anchorx="margin"/>
              </v:shape>
            </w:pict>
          </mc:Fallback>
        </mc:AlternateContent>
      </w:r>
    </w:p>
    <w:p w14:paraId="7265C45A" w14:textId="27643A75" w:rsidR="006A34C7" w:rsidRDefault="002A4157">
      <w:pPr>
        <w:rPr>
          <w:rFonts w:ascii="Roboto" w:eastAsiaTheme="majorEastAsia" w:hAnsi="Roboto" w:cstheme="majorBidi"/>
          <w:b/>
          <w:bCs/>
          <w:color w:val="0070C0"/>
          <w:spacing w:val="-10"/>
          <w:kern w:val="28"/>
          <w:sz w:val="52"/>
          <w:szCs w:val="52"/>
          <w:lang w:val="en-GB" w:eastAsia="en-GB"/>
        </w:rPr>
      </w:pPr>
      <w:r w:rsidRPr="00D95B0B">
        <w:rPr>
          <w:rFonts w:ascii="Skeena" w:hAnsi="Skeena" w:cs="Arial"/>
          <w:noProof/>
          <w:color w:val="262626" w:themeColor="text1" w:themeTint="D9"/>
        </w:rPr>
        <mc:AlternateContent>
          <mc:Choice Requires="wps">
            <w:drawing>
              <wp:anchor distT="45720" distB="45720" distL="114300" distR="114300" simplePos="0" relativeHeight="251659264" behindDoc="0" locked="0" layoutInCell="1" allowOverlap="1" wp14:anchorId="4BD8C313" wp14:editId="04ED5604">
                <wp:simplePos x="0" y="0"/>
                <wp:positionH relativeFrom="margin">
                  <wp:posOffset>-3175</wp:posOffset>
                </wp:positionH>
                <wp:positionV relativeFrom="paragraph">
                  <wp:posOffset>2548890</wp:posOffset>
                </wp:positionV>
                <wp:extent cx="5734685" cy="1104265"/>
                <wp:effectExtent l="0" t="0" r="18415" b="1333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34685" cy="1104265"/>
                        </a:xfrm>
                        <a:prstGeom prst="rect">
                          <a:avLst/>
                        </a:prstGeom>
                        <a:solidFill>
                          <a:srgbClr val="FFFFFF"/>
                        </a:solidFill>
                        <a:ln w="9525">
                          <a:solidFill>
                            <a:schemeClr val="tx1">
                              <a:lumMod val="50000"/>
                              <a:lumOff val="50000"/>
                            </a:schemeClr>
                          </a:solidFill>
                          <a:miter lim="800000"/>
                          <a:headEnd/>
                          <a:tailEnd/>
                        </a:ln>
                      </wps:spPr>
                      <wps:txbx>
                        <w:txbxContent>
                          <w:p w14:paraId="5343C5D2" w14:textId="01107353" w:rsidR="003E553B" w:rsidRPr="006D7F6C" w:rsidRDefault="006D7F6C" w:rsidP="006D7F6C">
                            <w:pPr>
                              <w:spacing w:after="0" w:line="240" w:lineRule="auto"/>
                              <w:jc w:val="center"/>
                              <w:rPr>
                                <w:rFonts w:ascii="Skeena" w:eastAsia="Times New Roman" w:hAnsi="Skeena" w:cs="Times New Roman"/>
                                <w:b/>
                                <w:bCs/>
                                <w:sz w:val="21"/>
                                <w:szCs w:val="21"/>
                                <w:lang w:val="en-GB" w:eastAsia="en-GB"/>
                              </w:rPr>
                            </w:pPr>
                            <w:r w:rsidRPr="006D7F6C">
                              <w:rPr>
                                <w:rFonts w:ascii="Skeena" w:eastAsia="Times New Roman" w:hAnsi="Skeena" w:cs="Times New Roman"/>
                                <w:b/>
                                <w:bCs/>
                                <w:sz w:val="21"/>
                                <w:szCs w:val="21"/>
                                <w:lang w:val="en-GB" w:eastAsia="en-GB"/>
                              </w:rPr>
                              <w:t>Document Key</w:t>
                            </w:r>
                          </w:p>
                          <w:p w14:paraId="6F24D5F2" w14:textId="77777777" w:rsidR="006D7F6C" w:rsidRPr="006E4638" w:rsidRDefault="006D7F6C" w:rsidP="003E553B">
                            <w:pPr>
                              <w:spacing w:after="0" w:line="240" w:lineRule="auto"/>
                              <w:rPr>
                                <w:rFonts w:ascii="Skeena" w:eastAsia="Times New Roman" w:hAnsi="Skeena" w:cs="Times New Roman"/>
                                <w:sz w:val="21"/>
                                <w:szCs w:val="21"/>
                                <w:lang w:val="en-GB" w:eastAsia="en-GB"/>
                              </w:rPr>
                            </w:pPr>
                          </w:p>
                          <w:p w14:paraId="6A08EBBE" w14:textId="77777777" w:rsidR="003E553B" w:rsidRPr="006E4638" w:rsidRDefault="003E553B" w:rsidP="003E553B">
                            <w:pPr>
                              <w:numPr>
                                <w:ilvl w:val="0"/>
                                <w:numId w:val="8"/>
                              </w:numPr>
                              <w:spacing w:after="0" w:line="240" w:lineRule="auto"/>
                              <w:contextualSpacing/>
                              <w:rPr>
                                <w:rFonts w:ascii="Skeena" w:eastAsia="Times New Roman" w:hAnsi="Skeena" w:cs="Times New Roman"/>
                                <w:sz w:val="21"/>
                                <w:szCs w:val="21"/>
                                <w:lang w:val="en-GB"/>
                              </w:rPr>
                            </w:pPr>
                            <w:r w:rsidRPr="006E4638">
                              <w:rPr>
                                <w:rFonts w:ascii="Skeena" w:eastAsia="Times New Roman" w:hAnsi="Skeena" w:cs="Times New Roman"/>
                                <w:sz w:val="21"/>
                                <w:szCs w:val="21"/>
                                <w:lang w:val="en-GB"/>
                              </w:rPr>
                              <w:t>[</w:t>
                            </w:r>
                            <w:r w:rsidRPr="006E4638">
                              <w:rPr>
                                <w:rFonts w:ascii="Skeena" w:eastAsia="Times New Roman" w:hAnsi="Skeena" w:cs="Times New Roman"/>
                                <w:color w:val="FF0000"/>
                                <w:sz w:val="21"/>
                                <w:szCs w:val="21"/>
                                <w:lang w:val="en-GB"/>
                              </w:rPr>
                              <w:t>Red text</w:t>
                            </w:r>
                            <w:r w:rsidRPr="006E4638">
                              <w:rPr>
                                <w:rFonts w:ascii="Skeena" w:eastAsia="Times New Roman" w:hAnsi="Skeena" w:cs="Times New Roman"/>
                                <w:sz w:val="21"/>
                                <w:szCs w:val="21"/>
                                <w:lang w:val="en-GB"/>
                              </w:rPr>
                              <w:t>] – brackets containing red coloured text are used to indicate notes to the retailer, or customisable or optional text.</w:t>
                            </w:r>
                          </w:p>
                          <w:p w14:paraId="7348CBC9" w14:textId="77777777" w:rsidR="003E553B" w:rsidRPr="006E4638" w:rsidRDefault="003E553B" w:rsidP="003E553B">
                            <w:pPr>
                              <w:numPr>
                                <w:ilvl w:val="0"/>
                                <w:numId w:val="8"/>
                              </w:numPr>
                              <w:spacing w:after="0" w:line="240" w:lineRule="auto"/>
                              <w:contextualSpacing/>
                              <w:rPr>
                                <w:rFonts w:ascii="Skeena" w:eastAsia="Times New Roman" w:hAnsi="Skeena" w:cs="Times New Roman"/>
                                <w:sz w:val="21"/>
                                <w:szCs w:val="21"/>
                                <w:lang w:val="en-GB"/>
                              </w:rPr>
                            </w:pPr>
                            <w:r w:rsidRPr="002F13E6">
                              <w:rPr>
                                <w:rFonts w:ascii="Skeena" w:eastAsia="Times New Roman" w:hAnsi="Skeena" w:cs="Times New Roman"/>
                                <w:b/>
                                <w:bCs/>
                                <w:sz w:val="21"/>
                                <w:szCs w:val="21"/>
                                <w:lang w:val="en-GB"/>
                              </w:rPr>
                              <w:t>Bold text</w:t>
                            </w:r>
                            <w:r>
                              <w:rPr>
                                <w:rFonts w:ascii="Skeena" w:eastAsia="Times New Roman" w:hAnsi="Skeena" w:cs="Times New Roman"/>
                                <w:b/>
                                <w:bCs/>
                                <w:sz w:val="21"/>
                                <w:szCs w:val="21"/>
                                <w:lang w:val="en-GB"/>
                              </w:rPr>
                              <w:t xml:space="preserve"> </w:t>
                            </w:r>
                            <w:r w:rsidRPr="006E4638">
                              <w:rPr>
                                <w:rFonts w:ascii="Skeena" w:eastAsia="Times New Roman" w:hAnsi="Skeena" w:cs="Times New Roman"/>
                                <w:sz w:val="21"/>
                                <w:szCs w:val="21"/>
                                <w:lang w:val="en-GB"/>
                              </w:rPr>
                              <w:t xml:space="preserve">– text in </w:t>
                            </w:r>
                            <w:r>
                              <w:rPr>
                                <w:rFonts w:ascii="Skeena" w:eastAsia="Times New Roman" w:hAnsi="Skeena" w:cs="Times New Roman"/>
                                <w:sz w:val="21"/>
                                <w:szCs w:val="21"/>
                                <w:lang w:val="en-GB"/>
                              </w:rPr>
                              <w:t>bold</w:t>
                            </w:r>
                            <w:r w:rsidRPr="006E4638">
                              <w:rPr>
                                <w:rFonts w:ascii="Skeena" w:eastAsia="Times New Roman" w:hAnsi="Skeena" w:cs="Times New Roman"/>
                                <w:sz w:val="21"/>
                                <w:szCs w:val="21"/>
                                <w:lang w:val="en-GB"/>
                              </w:rPr>
                              <w:t xml:space="preserve"> denotes text that is </w:t>
                            </w:r>
                            <w:proofErr w:type="gramStart"/>
                            <w:r w:rsidRPr="006E4638">
                              <w:rPr>
                                <w:rFonts w:ascii="Skeena" w:eastAsia="Times New Roman" w:hAnsi="Skeena" w:cs="Times New Roman"/>
                                <w:sz w:val="21"/>
                                <w:szCs w:val="21"/>
                                <w:lang w:val="en-GB"/>
                              </w:rPr>
                              <w:t>more or less mandatory</w:t>
                            </w:r>
                            <w:proofErr w:type="gramEnd"/>
                            <w:r w:rsidRPr="006E4638">
                              <w:rPr>
                                <w:rFonts w:ascii="Skeena" w:eastAsia="Times New Roman" w:hAnsi="Skeena" w:cs="Times New Roman"/>
                                <w:sz w:val="21"/>
                                <w:szCs w:val="21"/>
                                <w:lang w:val="en-GB"/>
                              </w:rPr>
                              <w:t xml:space="preserve"> under the Electricity Authority’s ‘Consumer Care Guidelines’. Check with the guidelines before amending.</w:t>
                            </w:r>
                          </w:p>
                          <w:p w14:paraId="4ABED036" w14:textId="77777777" w:rsidR="003E553B" w:rsidRDefault="003E553B" w:rsidP="003E553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BD8C313" id="_x0000_s1028" type="#_x0000_t202" style="position:absolute;margin-left:-.25pt;margin-top:200.7pt;width:451.55pt;height:86.9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" strokecolor="gray [1629]">
                <v:textbox>
                  <w:txbxContent>
                    <w:p w14:paraId="5343C5D2" w14:textId="01107353" w:rsidR="003E553B" w:rsidRPr="006D7F6C" w:rsidRDefault="006D7F6C" w:rsidP="006D7F6C">
                      <w:pPr>
                        <w:spacing w:after="0" w:line="240" w:lineRule="auto"/>
                        <w:jc w:val="center"/>
                        <w:rPr>
                          <w:rFonts w:ascii="Skeena" w:eastAsia="Times New Roman" w:hAnsi="Skeena" w:cs="Times New Roman"/>
                          <w:b/>
                          <w:bCs/>
                          <w:sz w:val="21"/>
                          <w:szCs w:val="21"/>
                          <w:lang w:val="en-GB" w:eastAsia="en-GB"/>
                        </w:rPr>
                      </w:pPr>
                      <w:r w:rsidRPr="006D7F6C">
                        <w:rPr>
                          <w:rFonts w:ascii="Skeena" w:eastAsia="Times New Roman" w:hAnsi="Skeena" w:cs="Times New Roman"/>
                          <w:b/>
                          <w:bCs/>
                          <w:sz w:val="21"/>
                          <w:szCs w:val="21"/>
                          <w:lang w:val="en-GB" w:eastAsia="en-GB"/>
                        </w:rPr>
                        <w:t>Document Key</w:t>
                      </w:r>
                    </w:p>
                    <w:p w14:paraId="6F24D5F2" w14:textId="77777777" w:rsidR="006D7F6C" w:rsidRPr="006E4638" w:rsidRDefault="006D7F6C" w:rsidP="003E553B">
                      <w:pPr>
                        <w:spacing w:after="0" w:line="240" w:lineRule="auto"/>
                        <w:rPr>
                          <w:rFonts w:ascii="Skeena" w:eastAsia="Times New Roman" w:hAnsi="Skeena" w:cs="Times New Roman"/>
                          <w:sz w:val="21"/>
                          <w:szCs w:val="21"/>
                          <w:lang w:val="en-GB" w:eastAsia="en-GB"/>
                        </w:rPr>
                      </w:pPr>
                    </w:p>
                    <w:p w14:paraId="6A08EBBE" w14:textId="77777777" w:rsidR="003E553B" w:rsidRPr="006E4638" w:rsidRDefault="003E553B" w:rsidP="003E553B">
                      <w:pPr>
                        <w:numPr>
                          <w:ilvl w:val="0"/>
                          <w:numId w:val="8"/>
                        </w:numPr>
                        <w:spacing w:after="0" w:line="240" w:lineRule="auto"/>
                        <w:contextualSpacing/>
                        <w:rPr>
                          <w:rFonts w:ascii="Skeena" w:eastAsia="Times New Roman" w:hAnsi="Skeena" w:cs="Times New Roman"/>
                          <w:sz w:val="21"/>
                          <w:szCs w:val="21"/>
                          <w:lang w:val="en-GB"/>
                        </w:rPr>
                      </w:pPr>
                      <w:r w:rsidRPr="006E4638">
                        <w:rPr>
                          <w:rFonts w:ascii="Skeena" w:eastAsia="Times New Roman" w:hAnsi="Skeena" w:cs="Times New Roman"/>
                          <w:sz w:val="21"/>
                          <w:szCs w:val="21"/>
                          <w:lang w:val="en-GB"/>
                        </w:rPr>
                        <w:t>[</w:t>
                      </w:r>
                      <w:r w:rsidRPr="006E4638">
                        <w:rPr>
                          <w:rFonts w:ascii="Skeena" w:eastAsia="Times New Roman" w:hAnsi="Skeena" w:cs="Times New Roman"/>
                          <w:color w:val="FF0000"/>
                          <w:sz w:val="21"/>
                          <w:szCs w:val="21"/>
                          <w:lang w:val="en-GB"/>
                        </w:rPr>
                        <w:t>Red text</w:t>
                      </w:r>
                      <w:r w:rsidRPr="006E4638">
                        <w:rPr>
                          <w:rFonts w:ascii="Skeena" w:eastAsia="Times New Roman" w:hAnsi="Skeena" w:cs="Times New Roman"/>
                          <w:sz w:val="21"/>
                          <w:szCs w:val="21"/>
                          <w:lang w:val="en-GB"/>
                        </w:rPr>
                        <w:t>] – brackets containing red coloured text are used to indicate notes to the retailer, or customisable or optional text.</w:t>
                      </w:r>
                    </w:p>
                    <w:p w14:paraId="7348CBC9" w14:textId="77777777" w:rsidR="003E553B" w:rsidRPr="006E4638" w:rsidRDefault="003E553B" w:rsidP="003E553B">
                      <w:pPr>
                        <w:numPr>
                          <w:ilvl w:val="0"/>
                          <w:numId w:val="8"/>
                        </w:numPr>
                        <w:spacing w:after="0" w:line="240" w:lineRule="auto"/>
                        <w:contextualSpacing/>
                        <w:rPr>
                          <w:rFonts w:ascii="Skeena" w:eastAsia="Times New Roman" w:hAnsi="Skeena" w:cs="Times New Roman"/>
                          <w:sz w:val="21"/>
                          <w:szCs w:val="21"/>
                          <w:lang w:val="en-GB"/>
                        </w:rPr>
                      </w:pPr>
                      <w:r w:rsidRPr="002F13E6">
                        <w:rPr>
                          <w:rFonts w:ascii="Skeena" w:eastAsia="Times New Roman" w:hAnsi="Skeena" w:cs="Times New Roman"/>
                          <w:b/>
                          <w:bCs/>
                          <w:sz w:val="21"/>
                          <w:szCs w:val="21"/>
                          <w:lang w:val="en-GB"/>
                        </w:rPr>
                        <w:t>Bold text</w:t>
                      </w:r>
                      <w:r>
                        <w:rPr>
                          <w:rFonts w:ascii="Skeena" w:eastAsia="Times New Roman" w:hAnsi="Skeena" w:cs="Times New Roman"/>
                          <w:b/>
                          <w:bCs/>
                          <w:sz w:val="21"/>
                          <w:szCs w:val="21"/>
                          <w:lang w:val="en-GB"/>
                        </w:rPr>
                        <w:t xml:space="preserve"> </w:t>
                      </w:r>
                      <w:r w:rsidRPr="006E4638">
                        <w:rPr>
                          <w:rFonts w:ascii="Skeena" w:eastAsia="Times New Roman" w:hAnsi="Skeena" w:cs="Times New Roman"/>
                          <w:sz w:val="21"/>
                          <w:szCs w:val="21"/>
                          <w:lang w:val="en-GB"/>
                        </w:rPr>
                        <w:t xml:space="preserve">– text in </w:t>
                      </w:r>
                      <w:r>
                        <w:rPr>
                          <w:rFonts w:ascii="Skeena" w:eastAsia="Times New Roman" w:hAnsi="Skeena" w:cs="Times New Roman"/>
                          <w:sz w:val="21"/>
                          <w:szCs w:val="21"/>
                          <w:lang w:val="en-GB"/>
                        </w:rPr>
                        <w:t>bold</w:t>
                      </w:r>
                      <w:r w:rsidRPr="006E4638">
                        <w:rPr>
                          <w:rFonts w:ascii="Skeena" w:eastAsia="Times New Roman" w:hAnsi="Skeena" w:cs="Times New Roman"/>
                          <w:sz w:val="21"/>
                          <w:szCs w:val="21"/>
                          <w:lang w:val="en-GB"/>
                        </w:rPr>
                        <w:t xml:space="preserve"> denotes text that is more or less mandatory under the Electricity Authority’s ‘Consumer Care Guidelines’. Check with the guidelines before amending.</w:t>
                      </w:r>
                    </w:p>
                    <w:p w14:paraId="4ABED036" w14:textId="77777777" w:rsidR="003E553B" w:rsidRDefault="003E553B" w:rsidP="003E553B"/>
                  </w:txbxContent>
                </v:textbox>
                <w10:wrap type="square" anchorx="margin"/>
              </v:shape>
            </w:pict>
          </mc:Fallback>
        </mc:AlternateContent>
      </w:r>
      <w:r w:rsidR="006A34C7">
        <w:rPr>
          <w:rFonts w:ascii="Roboto" w:hAnsi="Roboto"/>
          <w:b/>
          <w:bCs/>
          <w:color w:val="0070C0"/>
          <w:sz w:val="52"/>
          <w:szCs w:val="52"/>
          <w:lang w:val="en-GB" w:eastAsia="en-GB"/>
        </w:rPr>
        <w:br w:type="page"/>
      </w:r>
    </w:p>
    <w:p w14:paraId="70B18346" w14:textId="4461AE3A" w:rsidR="006E4638" w:rsidRPr="006E4638" w:rsidRDefault="006E4638" w:rsidP="00807D3F">
      <w:pPr>
        <w:pStyle w:val="Title"/>
        <w:rPr>
          <w:rFonts w:ascii="Roboto" w:hAnsi="Roboto"/>
          <w:b/>
          <w:bCs/>
          <w:color w:val="0070C0"/>
          <w:lang w:val="en-GB" w:eastAsia="en-GB"/>
        </w:rPr>
      </w:pPr>
      <w:r w:rsidRPr="007C0A43">
        <w:rPr>
          <w:rFonts w:ascii="Roboto" w:hAnsi="Roboto"/>
          <w:b/>
          <w:bCs/>
          <w:color w:val="0070C0"/>
          <w:sz w:val="52"/>
          <w:szCs w:val="52"/>
          <w:lang w:val="en-GB" w:eastAsia="en-GB"/>
        </w:rPr>
        <w:lastRenderedPageBreak/>
        <w:t>Consumer Care Policy</w:t>
      </w:r>
    </w:p>
    <w:p w14:paraId="3E0105EB" w14:textId="77777777" w:rsidR="00D60B72" w:rsidRDefault="00D60B72" w:rsidP="00FE0E43">
      <w:pPr>
        <w:spacing w:after="0" w:line="276" w:lineRule="auto"/>
        <w:rPr>
          <w:rFonts w:ascii="Skeena" w:eastAsia="Times New Roman" w:hAnsi="Skeena" w:cs="Times New Roman"/>
          <w:lang w:val="en-GB" w:eastAsia="en-GB"/>
        </w:rPr>
      </w:pPr>
    </w:p>
    <w:p w14:paraId="12E5A06E" w14:textId="754F5CB2" w:rsidR="006E4638" w:rsidRPr="006E4638" w:rsidRDefault="006E4638" w:rsidP="00FE0E43">
      <w:pPr>
        <w:spacing w:after="0" w:line="276" w:lineRule="auto"/>
        <w:rPr>
          <w:rFonts w:ascii="Skeena" w:eastAsia="Times New Roman" w:hAnsi="Skeena" w:cs="Times New Roman"/>
          <w:lang w:val="en-GB" w:eastAsia="en-GB"/>
        </w:rPr>
      </w:pPr>
      <w:r w:rsidRPr="006E4638">
        <w:rPr>
          <w:rFonts w:ascii="Skeena" w:eastAsia="Times New Roman" w:hAnsi="Skeena" w:cs="Times New Roman"/>
          <w:lang w:val="en-GB" w:eastAsia="en-GB"/>
        </w:rPr>
        <w:t>This</w:t>
      </w:r>
      <w:r w:rsidR="004161C4">
        <w:rPr>
          <w:rFonts w:ascii="Skeena" w:eastAsia="Times New Roman" w:hAnsi="Skeena" w:cs="Times New Roman"/>
          <w:lang w:val="en-GB" w:eastAsia="en-GB"/>
        </w:rPr>
        <w:t xml:space="preserve"> document</w:t>
      </w:r>
      <w:r w:rsidRPr="006E4638">
        <w:rPr>
          <w:rFonts w:ascii="Skeena" w:eastAsia="Times New Roman" w:hAnsi="Skeena" w:cs="Times New Roman"/>
          <w:lang w:val="en-GB" w:eastAsia="en-GB"/>
        </w:rPr>
        <w:t xml:space="preserve"> is a guide to how we can work together to help you as a </w:t>
      </w:r>
      <w:r w:rsidR="00931103">
        <w:rPr>
          <w:rFonts w:ascii="Skeena" w:eastAsia="Times New Roman" w:hAnsi="Skeena" w:cs="Times New Roman"/>
          <w:lang w:val="en-GB" w:eastAsia="en-GB"/>
        </w:rPr>
        <w:t>consumer</w:t>
      </w:r>
      <w:r w:rsidRPr="006E4638">
        <w:rPr>
          <w:rFonts w:ascii="Skeena" w:eastAsia="Times New Roman" w:hAnsi="Skeena" w:cs="Times New Roman"/>
          <w:lang w:val="en-GB" w:eastAsia="en-GB"/>
        </w:rPr>
        <w:t>.</w:t>
      </w:r>
      <w:r w:rsidR="00A70665" w:rsidRPr="00E95F0B">
        <w:rPr>
          <w:rFonts w:ascii="Skeena" w:eastAsia="Times New Roman" w:hAnsi="Skeena" w:cs="Times New Roman"/>
          <w:lang w:val="en-GB" w:eastAsia="en-GB"/>
        </w:rPr>
        <w:t xml:space="preserve"> </w:t>
      </w:r>
      <w:r w:rsidRPr="006E4638">
        <w:rPr>
          <w:rFonts w:ascii="Skeena" w:eastAsia="Times New Roman" w:hAnsi="Skeena" w:cs="Times New Roman"/>
          <w:lang w:val="en-GB" w:eastAsia="en-GB"/>
        </w:rPr>
        <w:t>We want you to have a warm and healthy home.</w:t>
      </w:r>
    </w:p>
    <w:p w14:paraId="0E485549" w14:textId="77777777" w:rsidR="006E4638" w:rsidRPr="006E4638" w:rsidRDefault="006E4638" w:rsidP="00FE0E43">
      <w:pPr>
        <w:spacing w:after="0" w:line="276" w:lineRule="auto"/>
        <w:rPr>
          <w:rFonts w:ascii="Skeena" w:eastAsia="Times New Roman" w:hAnsi="Skeena" w:cs="Times New Roman"/>
          <w:lang w:val="en-GB" w:eastAsia="en-GB"/>
        </w:rPr>
      </w:pPr>
    </w:p>
    <w:p w14:paraId="6492945A" w14:textId="20F82693" w:rsidR="00191267" w:rsidRPr="00E95F0B" w:rsidRDefault="006E4638" w:rsidP="00FE0E43">
      <w:pPr>
        <w:spacing w:after="0" w:line="276" w:lineRule="auto"/>
        <w:rPr>
          <w:rFonts w:ascii="Skeena" w:eastAsia="Times New Roman" w:hAnsi="Skeena" w:cs="Times New Roman"/>
          <w:lang w:val="en-GB" w:eastAsia="en-GB"/>
        </w:rPr>
      </w:pPr>
      <w:r w:rsidRPr="006E4638">
        <w:rPr>
          <w:rFonts w:ascii="Skeena" w:eastAsia="Times New Roman" w:hAnsi="Skeena" w:cs="Times New Roman"/>
          <w:lang w:val="en-GB" w:eastAsia="en-GB"/>
        </w:rPr>
        <w:t>If you are in financial hardship or having trouble paying your bills, let us know how we can support you.</w:t>
      </w:r>
    </w:p>
    <w:p w14:paraId="629B511E" w14:textId="77777777" w:rsidR="00E95F0B" w:rsidRPr="00E95F0B" w:rsidRDefault="00E95F0B" w:rsidP="00FE0E43">
      <w:pPr>
        <w:spacing w:after="0" w:line="276" w:lineRule="auto"/>
        <w:rPr>
          <w:rFonts w:ascii="Roboto" w:eastAsia="Times New Roman" w:hAnsi="Roboto" w:cs="Times New Roman"/>
          <w:b/>
          <w:bCs/>
          <w:lang w:val="en-GB" w:eastAsia="en-GB"/>
        </w:rPr>
      </w:pPr>
    </w:p>
    <w:p w14:paraId="4A694DF3" w14:textId="77777777" w:rsidR="00D60B72" w:rsidRDefault="00D60B72" w:rsidP="007C0A43">
      <w:pPr>
        <w:spacing w:after="120" w:line="30" w:lineRule="atLeast"/>
        <w:rPr>
          <w:rFonts w:ascii="Roboto" w:eastAsia="Times New Roman" w:hAnsi="Roboto" w:cs="Times New Roman"/>
          <w:b/>
          <w:bCs/>
          <w:color w:val="0070C0"/>
          <w:lang w:val="en-GB" w:eastAsia="en-GB"/>
        </w:rPr>
      </w:pPr>
    </w:p>
    <w:p w14:paraId="0C54D812" w14:textId="484CEE93" w:rsidR="006E4638" w:rsidRPr="006E4638" w:rsidRDefault="006E4638" w:rsidP="007C0A43">
      <w:pPr>
        <w:spacing w:after="120" w:line="30" w:lineRule="atLeast"/>
        <w:rPr>
          <w:rFonts w:ascii="Roboto" w:eastAsia="Times New Roman" w:hAnsi="Roboto" w:cs="Times New Roman"/>
          <w:b/>
          <w:bCs/>
          <w:color w:val="0070C0"/>
          <w:sz w:val="28"/>
          <w:szCs w:val="28"/>
          <w:lang w:val="en-GB" w:eastAsia="en-GB"/>
        </w:rPr>
      </w:pPr>
      <w:r w:rsidRPr="006E4638">
        <w:rPr>
          <w:rFonts w:ascii="Roboto" w:eastAsia="Times New Roman" w:hAnsi="Roboto" w:cs="Times New Roman"/>
          <w:b/>
          <w:bCs/>
          <w:color w:val="0070C0"/>
          <w:sz w:val="28"/>
          <w:szCs w:val="28"/>
          <w:lang w:val="en-GB" w:eastAsia="en-GB"/>
        </w:rPr>
        <w:t>About this document</w:t>
      </w:r>
    </w:p>
    <w:p w14:paraId="337D2A03" w14:textId="4EBD3FA3" w:rsidR="006E4638" w:rsidRPr="00931103" w:rsidRDefault="006E4638" w:rsidP="007C0A43">
      <w:pPr>
        <w:spacing w:after="120" w:line="360" w:lineRule="auto"/>
        <w:rPr>
          <w:rFonts w:ascii="Skeena" w:eastAsia="Times New Roman" w:hAnsi="Skeena" w:cs="Times New Roman"/>
          <w:b/>
          <w:bCs/>
          <w:lang w:val="en-GB" w:eastAsia="en-GB"/>
        </w:rPr>
      </w:pPr>
      <w:r w:rsidRPr="00931103">
        <w:rPr>
          <w:rFonts w:ascii="Skeena" w:eastAsia="Times New Roman" w:hAnsi="Skeena" w:cs="Times New Roman"/>
          <w:b/>
          <w:bCs/>
          <w:lang w:val="en-GB" w:eastAsia="en-GB"/>
        </w:rPr>
        <w:t>This document is our Consumer Care Policy.</w:t>
      </w:r>
    </w:p>
    <w:p w14:paraId="63C19200" w14:textId="77777777" w:rsidR="006E4638" w:rsidRPr="006E4638" w:rsidRDefault="006E4638" w:rsidP="007C0A43">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It contains helpful advice, our contact details, and explains how we will:</w:t>
      </w:r>
    </w:p>
    <w:p w14:paraId="140AECD5" w14:textId="77777777" w:rsidR="006E4638" w:rsidRPr="006E4638" w:rsidRDefault="006E4638" w:rsidP="00332D68">
      <w:pPr>
        <w:numPr>
          <w:ilvl w:val="0"/>
          <w:numId w:val="9"/>
        </w:numPr>
        <w:spacing w:after="120" w:line="360" w:lineRule="auto"/>
        <w:contextualSpacing/>
        <w:rPr>
          <w:rFonts w:ascii="Skeena" w:eastAsia="Times New Roman" w:hAnsi="Skeena" w:cs="Times New Roman"/>
          <w:lang w:val="en-GB"/>
        </w:rPr>
      </w:pPr>
      <w:r w:rsidRPr="006E4638">
        <w:rPr>
          <w:rFonts w:ascii="Skeena" w:eastAsia="Times New Roman" w:hAnsi="Skeena" w:cs="Times New Roman"/>
          <w:lang w:val="en-GB"/>
        </w:rPr>
        <w:t>Act to make sure we have a good relationship with you.</w:t>
      </w:r>
    </w:p>
    <w:p w14:paraId="022C7143" w14:textId="77777777" w:rsidR="006E4638" w:rsidRPr="006E4638" w:rsidRDefault="006E4638" w:rsidP="00332D68">
      <w:pPr>
        <w:numPr>
          <w:ilvl w:val="0"/>
          <w:numId w:val="9"/>
        </w:numPr>
        <w:spacing w:after="120" w:line="360" w:lineRule="auto"/>
        <w:contextualSpacing/>
        <w:rPr>
          <w:rFonts w:ascii="Skeena" w:eastAsia="Times New Roman" w:hAnsi="Skeena" w:cs="Times New Roman"/>
          <w:lang w:val="en-GB"/>
        </w:rPr>
      </w:pPr>
      <w:r w:rsidRPr="006E4638">
        <w:rPr>
          <w:rFonts w:ascii="Skeena" w:eastAsia="Times New Roman" w:hAnsi="Skeena" w:cs="Times New Roman"/>
          <w:lang w:val="en-GB"/>
        </w:rPr>
        <w:t>Give you the best chance to afford the electricity you need.</w:t>
      </w:r>
    </w:p>
    <w:p w14:paraId="265E3F23" w14:textId="2F7AD80F" w:rsidR="006E4638" w:rsidRPr="006E4638" w:rsidRDefault="006E4638" w:rsidP="00332D68">
      <w:pPr>
        <w:numPr>
          <w:ilvl w:val="0"/>
          <w:numId w:val="9"/>
        </w:numPr>
        <w:spacing w:after="120" w:line="360" w:lineRule="auto"/>
        <w:contextualSpacing/>
        <w:rPr>
          <w:rFonts w:ascii="Skeena" w:eastAsia="Times New Roman" w:hAnsi="Skeena" w:cs="Times New Roman"/>
          <w:lang w:val="en-GB"/>
        </w:rPr>
      </w:pPr>
      <w:r w:rsidRPr="006E4638">
        <w:rPr>
          <w:rFonts w:ascii="Skeena" w:eastAsia="Times New Roman" w:hAnsi="Skeena" w:cs="Times New Roman"/>
          <w:lang w:val="en-GB"/>
        </w:rPr>
        <w:t>Help to minimise the harm caused by not having enough electricity or not being able to pay your bill.</w:t>
      </w:r>
    </w:p>
    <w:p w14:paraId="51497BFD" w14:textId="26EFAFCE" w:rsidR="006E4638" w:rsidRPr="006E4638" w:rsidRDefault="006E4638" w:rsidP="007C0A43">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It tells you where you can find the extra support you might need and how we can help</w:t>
      </w:r>
      <w:r w:rsidR="00052334">
        <w:rPr>
          <w:rFonts w:ascii="Skeena" w:eastAsia="Times New Roman" w:hAnsi="Skeena" w:cs="Times New Roman"/>
          <w:lang w:val="en-GB" w:eastAsia="en-GB"/>
        </w:rPr>
        <w:t>, including</w:t>
      </w:r>
      <w:r w:rsidRPr="006E4638">
        <w:rPr>
          <w:rFonts w:ascii="Skeena" w:eastAsia="Times New Roman" w:hAnsi="Skeena" w:cs="Times New Roman"/>
          <w:lang w:val="en-GB" w:eastAsia="en-GB"/>
        </w:rPr>
        <w:t xml:space="preserve"> if your health depends on electricity.</w:t>
      </w:r>
    </w:p>
    <w:p w14:paraId="0B26711B" w14:textId="77777777" w:rsidR="006E4638" w:rsidRPr="006E4638" w:rsidRDefault="006E4638" w:rsidP="007C0A43">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This Consumer Care Policy is one of several documents explaining the relationship between you, the consumer, and us, your electricity retailer. The other documents are our contract for electricity supply and our standard terms and conditions.</w:t>
      </w:r>
    </w:p>
    <w:p w14:paraId="1C181FB5" w14:textId="77777777" w:rsidR="00E95F0B" w:rsidRPr="00E95F0B" w:rsidRDefault="00E95F0B" w:rsidP="007C0A43">
      <w:pPr>
        <w:spacing w:after="120" w:line="360" w:lineRule="auto"/>
        <w:rPr>
          <w:rFonts w:ascii="Roboto" w:eastAsia="Times New Roman" w:hAnsi="Roboto" w:cs="Times New Roman"/>
          <w:b/>
          <w:bCs/>
          <w:lang w:val="en-GB" w:eastAsia="en-GB"/>
        </w:rPr>
      </w:pPr>
    </w:p>
    <w:p w14:paraId="634494E3" w14:textId="34BC3080" w:rsidR="006E4638" w:rsidRPr="006E4638" w:rsidRDefault="006E4638" w:rsidP="007C0A43">
      <w:pPr>
        <w:spacing w:after="120" w:line="360" w:lineRule="auto"/>
        <w:rPr>
          <w:rFonts w:ascii="Roboto" w:eastAsia="Times New Roman" w:hAnsi="Roboto" w:cs="Times New Roman"/>
          <w:b/>
          <w:bCs/>
          <w:color w:val="0070C0"/>
          <w:sz w:val="28"/>
          <w:szCs w:val="28"/>
          <w:lang w:val="en-GB" w:eastAsia="en-GB"/>
        </w:rPr>
      </w:pPr>
      <w:r w:rsidRPr="006E4638">
        <w:rPr>
          <w:rFonts w:ascii="Roboto" w:eastAsia="Times New Roman" w:hAnsi="Roboto" w:cs="Times New Roman"/>
          <w:b/>
          <w:bCs/>
          <w:color w:val="0070C0"/>
          <w:sz w:val="28"/>
          <w:szCs w:val="28"/>
          <w:lang w:val="en-GB" w:eastAsia="en-GB"/>
        </w:rPr>
        <w:t>We’re here for you</w:t>
      </w:r>
    </w:p>
    <w:p w14:paraId="71EF70CF" w14:textId="10C24695" w:rsidR="006E4638" w:rsidRPr="006E4638" w:rsidRDefault="006E4638" w:rsidP="007C0A43">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We’re proud to be your electricity retailer.</w:t>
      </w:r>
    </w:p>
    <w:p w14:paraId="4E27FAEC" w14:textId="00399434" w:rsidR="006E4638" w:rsidRPr="006E4638" w:rsidRDefault="006E4638" w:rsidP="007C0A43">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 xml:space="preserve">We understand that using </w:t>
      </w:r>
      <w:r w:rsidRPr="006E4638">
        <w:rPr>
          <w:rFonts w:ascii="Skeena" w:eastAsia="Times New Roman" w:hAnsi="Skeena" w:cs="Times New Roman"/>
          <w:b/>
          <w:bCs/>
          <w:lang w:val="en-GB" w:eastAsia="en-GB"/>
        </w:rPr>
        <w:t xml:space="preserve">electricity in your home is very important </w:t>
      </w:r>
      <w:r w:rsidR="007C310D">
        <w:rPr>
          <w:rFonts w:ascii="Skeena" w:eastAsia="Times New Roman" w:hAnsi="Skeena" w:cs="Times New Roman"/>
          <w:b/>
          <w:bCs/>
          <w:lang w:val="en-GB" w:eastAsia="en-GB"/>
        </w:rPr>
        <w:t>for the wellbeing of</w:t>
      </w:r>
      <w:r w:rsidRPr="006E4638">
        <w:rPr>
          <w:rFonts w:ascii="Skeena" w:eastAsia="Times New Roman" w:hAnsi="Skeena" w:cs="Times New Roman"/>
          <w:b/>
          <w:bCs/>
          <w:lang w:val="en-GB" w:eastAsia="en-GB"/>
        </w:rPr>
        <w:t xml:space="preserve"> you and your wh</w:t>
      </w:r>
      <w:r w:rsidRPr="006E4638">
        <w:rPr>
          <w:rFonts w:ascii="Cambria" w:eastAsia="Times New Roman" w:hAnsi="Cambria" w:cs="Cambria"/>
          <w:b/>
          <w:bCs/>
          <w:lang w:val="en-GB" w:eastAsia="en-GB"/>
        </w:rPr>
        <w:t>ā</w:t>
      </w:r>
      <w:r w:rsidRPr="006E4638">
        <w:rPr>
          <w:rFonts w:ascii="Skeena" w:eastAsia="Times New Roman" w:hAnsi="Skeena" w:cs="Times New Roman"/>
          <w:b/>
          <w:bCs/>
          <w:lang w:val="en-GB" w:eastAsia="en-GB"/>
        </w:rPr>
        <w:t>nau</w:t>
      </w:r>
      <w:r w:rsidRPr="006E4638">
        <w:rPr>
          <w:rFonts w:ascii="Skeena" w:eastAsia="Times New Roman" w:hAnsi="Skeena" w:cs="Times New Roman"/>
          <w:lang w:val="en-GB" w:eastAsia="en-GB"/>
        </w:rPr>
        <w:t>.</w:t>
      </w:r>
    </w:p>
    <w:p w14:paraId="6ED20F7D" w14:textId="77777777" w:rsidR="006E4638" w:rsidRPr="006E4638" w:rsidRDefault="006E4638" w:rsidP="007C0A43">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As your electricity retailer, it is our job to:</w:t>
      </w:r>
    </w:p>
    <w:p w14:paraId="0BA933DC" w14:textId="77777777" w:rsidR="006E4638" w:rsidRPr="006E4638" w:rsidRDefault="006E4638" w:rsidP="007C0A43">
      <w:pPr>
        <w:numPr>
          <w:ilvl w:val="0"/>
          <w:numId w:val="5"/>
        </w:numPr>
        <w:spacing w:after="120" w:line="360" w:lineRule="auto"/>
        <w:rPr>
          <w:rFonts w:ascii="Skeena" w:eastAsia="Times New Roman" w:hAnsi="Skeena" w:cs="Times New Roman"/>
          <w:lang w:val="en-GB"/>
        </w:rPr>
      </w:pPr>
      <w:r w:rsidRPr="006E4638">
        <w:rPr>
          <w:rFonts w:ascii="Skeena" w:eastAsia="Times New Roman" w:hAnsi="Skeena" w:cs="Times New Roman"/>
          <w:lang w:val="en-GB"/>
        </w:rPr>
        <w:t>Supply you with the electricity you need to live your life.</w:t>
      </w:r>
    </w:p>
    <w:p w14:paraId="753745BA" w14:textId="77777777" w:rsidR="006E4638" w:rsidRPr="006E4638" w:rsidRDefault="006E4638" w:rsidP="007C0A43">
      <w:pPr>
        <w:numPr>
          <w:ilvl w:val="0"/>
          <w:numId w:val="5"/>
        </w:numPr>
        <w:spacing w:after="120" w:line="360" w:lineRule="auto"/>
        <w:rPr>
          <w:rFonts w:ascii="Skeena" w:eastAsia="Times New Roman" w:hAnsi="Skeena" w:cs="Times New Roman"/>
          <w:b/>
          <w:bCs/>
          <w:lang w:val="en-GB"/>
        </w:rPr>
      </w:pPr>
      <w:r w:rsidRPr="006E4638">
        <w:rPr>
          <w:rFonts w:ascii="Skeena" w:eastAsia="Times New Roman" w:hAnsi="Skeena" w:cs="Times New Roman"/>
          <w:b/>
          <w:bCs/>
          <w:lang w:val="en-GB"/>
        </w:rPr>
        <w:t>Make sure you have every opportunity to choose the best pricing plan to meet your needs.</w:t>
      </w:r>
    </w:p>
    <w:p w14:paraId="647AE35C" w14:textId="77777777" w:rsidR="006E4638" w:rsidRPr="006E4638" w:rsidRDefault="006E4638" w:rsidP="007C0A43">
      <w:pPr>
        <w:numPr>
          <w:ilvl w:val="0"/>
          <w:numId w:val="5"/>
        </w:numPr>
        <w:spacing w:after="120" w:line="360" w:lineRule="auto"/>
        <w:rPr>
          <w:rFonts w:ascii="Skeena" w:eastAsia="Times New Roman" w:hAnsi="Skeena" w:cs="Times New Roman"/>
          <w:b/>
          <w:bCs/>
          <w:lang w:val="en-GB"/>
        </w:rPr>
      </w:pPr>
      <w:r w:rsidRPr="006E4638">
        <w:rPr>
          <w:rFonts w:ascii="Skeena" w:eastAsia="Times New Roman" w:hAnsi="Skeena" w:cs="Times New Roman"/>
          <w:b/>
          <w:bCs/>
          <w:lang w:val="en-GB"/>
        </w:rPr>
        <w:t>Communicate with you clearly and on time.</w:t>
      </w:r>
    </w:p>
    <w:p w14:paraId="03A94DD4" w14:textId="04E87C4A" w:rsidR="00F6347A" w:rsidRPr="00F6347A" w:rsidRDefault="006E4638" w:rsidP="00F6347A">
      <w:pPr>
        <w:numPr>
          <w:ilvl w:val="0"/>
          <w:numId w:val="5"/>
        </w:numPr>
        <w:spacing w:after="120" w:line="360" w:lineRule="auto"/>
        <w:rPr>
          <w:rFonts w:ascii="Skeena" w:eastAsia="Times New Roman" w:hAnsi="Skeena" w:cs="Times New Roman"/>
          <w:lang w:val="en-GB"/>
        </w:rPr>
      </w:pPr>
      <w:r w:rsidRPr="006E4638">
        <w:rPr>
          <w:rFonts w:ascii="Skeena" w:eastAsia="Times New Roman" w:hAnsi="Skeena" w:cs="Times New Roman"/>
          <w:lang w:val="en-GB"/>
        </w:rPr>
        <w:t>Treat you with</w:t>
      </w:r>
      <w:r w:rsidRPr="006E4638">
        <w:rPr>
          <w:rFonts w:ascii="Skeena" w:eastAsia="Times New Roman" w:hAnsi="Skeena" w:cs="Times New Roman"/>
          <w:b/>
          <w:bCs/>
          <w:lang w:val="en-GB"/>
        </w:rPr>
        <w:t xml:space="preserve"> care and respect.</w:t>
      </w:r>
    </w:p>
    <w:p w14:paraId="08DBF34D" w14:textId="10E63629" w:rsidR="006E4638" w:rsidRPr="006E4638" w:rsidRDefault="006E4638" w:rsidP="00F6347A">
      <w:pPr>
        <w:spacing w:after="120" w:line="360" w:lineRule="auto"/>
        <w:rPr>
          <w:rFonts w:ascii="Skeena" w:eastAsia="Times New Roman" w:hAnsi="Skeena" w:cs="Times New Roman"/>
          <w:lang w:val="en-GB"/>
        </w:rPr>
      </w:pPr>
      <w:r w:rsidRPr="006E4638">
        <w:rPr>
          <w:rFonts w:ascii="Roboto" w:eastAsia="Times New Roman" w:hAnsi="Roboto" w:cs="Times New Roman"/>
          <w:b/>
          <w:bCs/>
          <w:color w:val="0070C0"/>
          <w:sz w:val="24"/>
          <w:szCs w:val="24"/>
          <w:lang w:val="en-GB" w:eastAsia="en-GB"/>
        </w:rPr>
        <w:lastRenderedPageBreak/>
        <w:t>Our promises</w:t>
      </w:r>
    </w:p>
    <w:p w14:paraId="79117C0E" w14:textId="77777777" w:rsidR="006E4638" w:rsidRPr="006E4638" w:rsidRDefault="006E4638" w:rsidP="007C0A43">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As your electricity retailer, we want to make sure that:</w:t>
      </w:r>
    </w:p>
    <w:p w14:paraId="2ED10FEF" w14:textId="77777777" w:rsidR="006E4638" w:rsidRPr="006E4638" w:rsidRDefault="006E4638" w:rsidP="007C0A43">
      <w:pPr>
        <w:numPr>
          <w:ilvl w:val="0"/>
          <w:numId w:val="6"/>
        </w:numPr>
        <w:spacing w:after="120" w:line="360" w:lineRule="auto"/>
        <w:contextualSpacing/>
        <w:rPr>
          <w:rFonts w:ascii="Skeena" w:eastAsia="Times New Roman" w:hAnsi="Skeena" w:cs="Times New Roman"/>
          <w:b/>
          <w:bCs/>
          <w:lang w:val="en-GB"/>
        </w:rPr>
      </w:pPr>
      <w:r w:rsidRPr="006E4638">
        <w:rPr>
          <w:rFonts w:ascii="Skeena" w:eastAsia="Times New Roman" w:hAnsi="Skeena" w:cs="Times New Roman"/>
          <w:lang w:val="en-GB"/>
        </w:rPr>
        <w:t xml:space="preserve">We </w:t>
      </w:r>
      <w:r w:rsidRPr="006E4638">
        <w:rPr>
          <w:rFonts w:ascii="Skeena" w:eastAsia="Times New Roman" w:hAnsi="Skeena" w:cs="Times New Roman"/>
          <w:b/>
          <w:bCs/>
          <w:lang w:val="en-GB"/>
        </w:rPr>
        <w:t xml:space="preserve">understand your situation and are proactive in </w:t>
      </w:r>
      <w:proofErr w:type="gramStart"/>
      <w:r w:rsidRPr="006E4638">
        <w:rPr>
          <w:rFonts w:ascii="Skeena" w:eastAsia="Times New Roman" w:hAnsi="Skeena" w:cs="Times New Roman"/>
          <w:b/>
          <w:bCs/>
          <w:lang w:val="en-GB"/>
        </w:rPr>
        <w:t>offering assistance</w:t>
      </w:r>
      <w:proofErr w:type="gramEnd"/>
      <w:r w:rsidRPr="006E4638">
        <w:rPr>
          <w:rFonts w:ascii="Skeena" w:eastAsia="Times New Roman" w:hAnsi="Skeena" w:cs="Times New Roman"/>
          <w:b/>
          <w:bCs/>
          <w:lang w:val="en-GB"/>
        </w:rPr>
        <w:t>.</w:t>
      </w:r>
    </w:p>
    <w:p w14:paraId="255D1E90" w14:textId="77777777" w:rsidR="006E4638" w:rsidRPr="006E4638" w:rsidRDefault="006E4638" w:rsidP="007C0A43">
      <w:pPr>
        <w:numPr>
          <w:ilvl w:val="0"/>
          <w:numId w:val="6"/>
        </w:numPr>
        <w:spacing w:after="120" w:line="360" w:lineRule="auto"/>
        <w:contextualSpacing/>
        <w:rPr>
          <w:rFonts w:ascii="Skeena" w:eastAsia="Times New Roman" w:hAnsi="Skeena" w:cs="Times New Roman"/>
          <w:b/>
          <w:bCs/>
          <w:lang w:val="en-GB"/>
        </w:rPr>
      </w:pPr>
      <w:r w:rsidRPr="006E4638">
        <w:rPr>
          <w:rFonts w:ascii="Skeena" w:eastAsia="Times New Roman" w:hAnsi="Skeena" w:cs="Times New Roman"/>
          <w:lang w:val="en-GB"/>
        </w:rPr>
        <w:t xml:space="preserve">We </w:t>
      </w:r>
      <w:r w:rsidRPr="006E4638">
        <w:rPr>
          <w:rFonts w:ascii="Skeena" w:eastAsia="Times New Roman" w:hAnsi="Skeena" w:cs="Times New Roman"/>
          <w:b/>
          <w:bCs/>
          <w:lang w:val="en-GB"/>
        </w:rPr>
        <w:t>work with you collaboratively and constructively to solve problems.</w:t>
      </w:r>
    </w:p>
    <w:p w14:paraId="006A52E2" w14:textId="77777777" w:rsidR="006E4638" w:rsidRPr="006E4638" w:rsidRDefault="006E4638" w:rsidP="007C0A43">
      <w:pPr>
        <w:numPr>
          <w:ilvl w:val="0"/>
          <w:numId w:val="6"/>
        </w:numPr>
        <w:spacing w:after="120" w:line="360" w:lineRule="auto"/>
        <w:contextualSpacing/>
        <w:rPr>
          <w:rFonts w:ascii="Skeena" w:eastAsia="Times New Roman" w:hAnsi="Skeena" w:cs="Times New Roman"/>
          <w:b/>
          <w:bCs/>
          <w:lang w:val="en-GB"/>
        </w:rPr>
      </w:pPr>
      <w:r w:rsidRPr="006E4638">
        <w:rPr>
          <w:rFonts w:ascii="Skeena" w:eastAsia="Times New Roman" w:hAnsi="Skeena" w:cs="Times New Roman"/>
          <w:lang w:val="en-GB"/>
        </w:rPr>
        <w:t xml:space="preserve">We </w:t>
      </w:r>
      <w:r w:rsidRPr="006E4638">
        <w:rPr>
          <w:rFonts w:ascii="Skeena" w:eastAsia="Times New Roman" w:hAnsi="Skeena" w:cs="Times New Roman"/>
          <w:b/>
          <w:bCs/>
          <w:lang w:val="en-GB"/>
        </w:rPr>
        <w:t>work with you to resolve payment difficulties and, with your permission, can link you to one or more support agencies or social agencies to assist you.</w:t>
      </w:r>
    </w:p>
    <w:p w14:paraId="62DD625A" w14:textId="4FDDBFDE" w:rsidR="006E4638" w:rsidRPr="006E4638" w:rsidRDefault="006E4638" w:rsidP="007C0A43">
      <w:pPr>
        <w:numPr>
          <w:ilvl w:val="0"/>
          <w:numId w:val="6"/>
        </w:numPr>
        <w:spacing w:after="120" w:line="360" w:lineRule="auto"/>
        <w:contextualSpacing/>
        <w:rPr>
          <w:rFonts w:ascii="Skeena" w:eastAsia="Times New Roman" w:hAnsi="Skeena" w:cs="Times New Roman"/>
          <w:lang w:val="en-GB"/>
        </w:rPr>
      </w:pPr>
      <w:r w:rsidRPr="006E4638">
        <w:rPr>
          <w:rFonts w:ascii="Skeena" w:eastAsia="Times New Roman" w:hAnsi="Skeena" w:cs="Times New Roman"/>
          <w:lang w:val="en-GB"/>
        </w:rPr>
        <w:t xml:space="preserve">We </w:t>
      </w:r>
      <w:r w:rsidRPr="006E4638">
        <w:rPr>
          <w:rFonts w:ascii="Skeena" w:eastAsia="Times New Roman" w:hAnsi="Skeena" w:cs="Times New Roman"/>
          <w:b/>
          <w:bCs/>
          <w:lang w:val="en-GB"/>
        </w:rPr>
        <w:t>work with you to try to keep your electricity connected if you are having payment difficulties.</w:t>
      </w:r>
    </w:p>
    <w:p w14:paraId="1069A274" w14:textId="02FFC879" w:rsidR="006E4638" w:rsidRPr="006E4638" w:rsidRDefault="006E4638" w:rsidP="007C0A43">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 xml:space="preserve">If you use electricity from us, we will communicate with you clearly about your rights and the choices you can make, </w:t>
      </w:r>
      <w:r w:rsidRPr="006E4638">
        <w:rPr>
          <w:rFonts w:ascii="Skeena" w:eastAsia="Times New Roman" w:hAnsi="Skeena" w:cs="Times New Roman"/>
          <w:b/>
          <w:bCs/>
          <w:lang w:val="en-GB" w:eastAsia="en-GB"/>
        </w:rPr>
        <w:t xml:space="preserve">even if you have not </w:t>
      </w:r>
      <w:r w:rsidR="00EB3B9C">
        <w:rPr>
          <w:rFonts w:ascii="Skeena" w:eastAsia="Times New Roman" w:hAnsi="Skeena" w:cs="Times New Roman"/>
          <w:b/>
          <w:bCs/>
          <w:lang w:val="en-GB" w:eastAsia="en-GB"/>
        </w:rPr>
        <w:t>signed up</w:t>
      </w:r>
      <w:r w:rsidRPr="006E4638">
        <w:rPr>
          <w:rFonts w:ascii="Skeena" w:eastAsia="Times New Roman" w:hAnsi="Skeena" w:cs="Times New Roman"/>
          <w:b/>
          <w:bCs/>
          <w:lang w:val="en-GB" w:eastAsia="en-GB"/>
        </w:rPr>
        <w:t xml:space="preserve"> with us yet.</w:t>
      </w:r>
    </w:p>
    <w:p w14:paraId="2BDC7980" w14:textId="34915538" w:rsidR="006E4638" w:rsidRPr="006E4638" w:rsidRDefault="006E4638" w:rsidP="007C0A43">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 xml:space="preserve">We view </w:t>
      </w:r>
      <w:r w:rsidR="00947B1C">
        <w:rPr>
          <w:rFonts w:ascii="Skeena" w:eastAsia="Times New Roman" w:hAnsi="Skeena" w:cs="Times New Roman"/>
          <w:lang w:val="en-GB" w:eastAsia="en-GB"/>
        </w:rPr>
        <w:t xml:space="preserve">the </w:t>
      </w:r>
      <w:r w:rsidRPr="006E4638">
        <w:rPr>
          <w:rFonts w:ascii="Skeena" w:eastAsia="Times New Roman" w:hAnsi="Skeena" w:cs="Times New Roman"/>
          <w:lang w:val="en-GB" w:eastAsia="en-GB"/>
        </w:rPr>
        <w:t xml:space="preserve">disconnection of electricity for non-payment of bills as a last resort. We will work with you to try and keep your electricity connected and avoid building up debt.   </w:t>
      </w:r>
    </w:p>
    <w:p w14:paraId="30EFE037" w14:textId="1176C799" w:rsidR="006E4638" w:rsidRPr="006E4638" w:rsidRDefault="006E4638" w:rsidP="007C0A43">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 xml:space="preserve">We might not always get it right, but we are </w:t>
      </w:r>
      <w:r w:rsidRPr="006E4638">
        <w:rPr>
          <w:rFonts w:ascii="Skeena" w:eastAsia="Times New Roman" w:hAnsi="Skeena" w:cs="Times New Roman"/>
          <w:b/>
          <w:bCs/>
          <w:lang w:val="en-GB" w:eastAsia="en-GB"/>
        </w:rPr>
        <w:t>committed to learning continually from our experiences to improve the support we offer you.</w:t>
      </w:r>
    </w:p>
    <w:p w14:paraId="04BB8074" w14:textId="77777777" w:rsidR="00A70665" w:rsidRPr="00E95F0B" w:rsidRDefault="00A70665" w:rsidP="007C0A43">
      <w:pPr>
        <w:spacing w:after="120" w:line="360" w:lineRule="auto"/>
        <w:rPr>
          <w:rFonts w:ascii="Skeena" w:eastAsia="Times New Roman" w:hAnsi="Skeena" w:cs="Times New Roman"/>
          <w:i/>
          <w:iCs/>
          <w:lang w:val="en-GB" w:eastAsia="en-GB"/>
        </w:rPr>
      </w:pPr>
    </w:p>
    <w:p w14:paraId="33507A81" w14:textId="334340FA" w:rsidR="006E4638" w:rsidRPr="006E4638" w:rsidRDefault="006E4638" w:rsidP="007C0A43">
      <w:pPr>
        <w:spacing w:after="120" w:line="360" w:lineRule="auto"/>
        <w:rPr>
          <w:rFonts w:ascii="Roboto" w:eastAsia="Times New Roman" w:hAnsi="Roboto" w:cs="Times New Roman"/>
          <w:b/>
          <w:bCs/>
          <w:color w:val="0070C0"/>
          <w:sz w:val="24"/>
          <w:szCs w:val="24"/>
          <w:lang w:val="en-GB" w:eastAsia="en-GB"/>
        </w:rPr>
      </w:pPr>
      <w:r w:rsidRPr="006E4638">
        <w:rPr>
          <w:rFonts w:ascii="Roboto" w:eastAsia="Times New Roman" w:hAnsi="Roboto" w:cs="Times New Roman"/>
          <w:b/>
          <w:bCs/>
          <w:color w:val="0070C0"/>
          <w:sz w:val="24"/>
          <w:szCs w:val="24"/>
          <w:lang w:val="en-GB" w:eastAsia="en-GB"/>
        </w:rPr>
        <w:t>What you can expect from us</w:t>
      </w:r>
    </w:p>
    <w:p w14:paraId="73D4EEC1" w14:textId="1557002A" w:rsidR="006E4638" w:rsidRPr="006E4638" w:rsidRDefault="006E4638" w:rsidP="007C0A43">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We’ll help you by making it as easy as possible to pay for the electricity you use.</w:t>
      </w:r>
    </w:p>
    <w:p w14:paraId="6829E73A" w14:textId="5865BD67" w:rsidR="006E4638" w:rsidRPr="006E4638" w:rsidRDefault="006E4638" w:rsidP="007C0A43">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We offer standard terms and conditions to all our customers. You agree to these when you become a customer and consume electricity from us. All our contracts meet the Electricity Authority’s good contracting principles and minimum terms and conditions.</w:t>
      </w:r>
    </w:p>
    <w:p w14:paraId="6044B0C3" w14:textId="1B63C253" w:rsidR="006E4638" w:rsidRPr="006E4638" w:rsidRDefault="006E4638" w:rsidP="007C0A43">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These terms and conditions are updated from time to time. You can read the latest version on our website:</w:t>
      </w:r>
      <w:r w:rsidR="008F3F48">
        <w:rPr>
          <w:rFonts w:ascii="Skeena" w:eastAsia="Times New Roman" w:hAnsi="Skeena" w:cs="Times New Roman"/>
          <w:lang w:val="en-GB" w:eastAsia="en-GB"/>
        </w:rPr>
        <w:t xml:space="preserve"> </w:t>
      </w:r>
      <w:r w:rsidR="00673062">
        <w:rPr>
          <w:rFonts w:ascii="Skeena" w:eastAsia="Times New Roman" w:hAnsi="Skeena" w:cs="Times New Roman"/>
          <w:color w:val="FF0000"/>
          <w:lang w:val="en-GB" w:eastAsia="en-GB"/>
        </w:rPr>
        <w:t>w</w:t>
      </w:r>
      <w:r w:rsidRPr="006E4638">
        <w:rPr>
          <w:rFonts w:ascii="Skeena" w:eastAsia="Times New Roman" w:hAnsi="Skeena" w:cs="Times New Roman"/>
          <w:color w:val="FF0000"/>
          <w:lang w:val="en-GB" w:eastAsia="en-GB"/>
        </w:rPr>
        <w:t>ebsite address for terms and conditions</w:t>
      </w:r>
    </w:p>
    <w:p w14:paraId="57385982" w14:textId="6E3C0BE2" w:rsidR="006E4638" w:rsidRPr="006E4638" w:rsidRDefault="006E4638" w:rsidP="007C0A43">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 xml:space="preserve">You also have </w:t>
      </w:r>
      <w:r w:rsidR="00931103">
        <w:rPr>
          <w:rFonts w:ascii="Skeena" w:eastAsia="Times New Roman" w:hAnsi="Skeena" w:cs="Times New Roman"/>
          <w:lang w:val="en-GB" w:eastAsia="en-GB"/>
        </w:rPr>
        <w:t>access to complaint resolution through the Utilities Disputes process and support</w:t>
      </w:r>
      <w:r w:rsidRPr="006E4638">
        <w:rPr>
          <w:rFonts w:ascii="Skeena" w:eastAsia="Times New Roman" w:hAnsi="Skeena" w:cs="Times New Roman"/>
          <w:lang w:val="en-GB" w:eastAsia="en-GB"/>
        </w:rPr>
        <w:t xml:space="preserve"> under the Electricity Authority’s ‘Consumer Care Guidelines’</w:t>
      </w:r>
      <w:r w:rsidR="00931103">
        <w:rPr>
          <w:rFonts w:ascii="Skeena" w:eastAsia="Times New Roman" w:hAnsi="Skeena" w:cs="Times New Roman"/>
          <w:lang w:val="en-GB" w:eastAsia="en-GB"/>
        </w:rPr>
        <w:t>.</w:t>
      </w:r>
    </w:p>
    <w:p w14:paraId="3E0BC399" w14:textId="0C1A14C8" w:rsidR="006E4638" w:rsidRPr="006E4638" w:rsidRDefault="006E4638" w:rsidP="007C0A43">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As a responsible electricity retailer, we work within these guidelines, and we are always looking for ways to improve our service to you.</w:t>
      </w:r>
    </w:p>
    <w:p w14:paraId="68E197E0" w14:textId="55E78E0B" w:rsidR="006E4638" w:rsidRPr="006E4638" w:rsidRDefault="006E4638" w:rsidP="007C0A43">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You can find the Consumer Care Guidelines on the Authority’s website:</w:t>
      </w:r>
      <w:r w:rsidR="007C0A43">
        <w:rPr>
          <w:rFonts w:ascii="Skeena" w:eastAsia="Times New Roman" w:hAnsi="Skeena" w:cs="Times New Roman"/>
          <w:lang w:val="en-GB" w:eastAsia="en-GB"/>
        </w:rPr>
        <w:t xml:space="preserve"> </w:t>
      </w:r>
      <w:hyperlink r:id="rId14" w:history="1">
        <w:r w:rsidRPr="006E4638">
          <w:rPr>
            <w:rFonts w:ascii="Skeena" w:eastAsia="Times New Roman" w:hAnsi="Skeena" w:cs="Times New Roman"/>
            <w:color w:val="0563C1" w:themeColor="hyperlink"/>
            <w:u w:val="single"/>
            <w:lang w:val="en-GB" w:eastAsia="en-GB"/>
          </w:rPr>
          <w:t>www.ea.govt.nz/consumer-care</w:t>
        </w:r>
      </w:hyperlink>
    </w:p>
    <w:p w14:paraId="1F959B23" w14:textId="79DA5837" w:rsidR="007C0A43" w:rsidRDefault="007C0A43" w:rsidP="007C0A43">
      <w:pPr>
        <w:spacing w:after="120" w:line="360" w:lineRule="auto"/>
        <w:rPr>
          <w:rFonts w:ascii="Roboto" w:eastAsia="Times New Roman" w:hAnsi="Roboto" w:cs="Times New Roman"/>
          <w:b/>
          <w:bCs/>
          <w:lang w:val="en-GB" w:eastAsia="en-GB"/>
        </w:rPr>
      </w:pPr>
    </w:p>
    <w:p w14:paraId="4877356F" w14:textId="77777777" w:rsidR="0084403C" w:rsidRDefault="0084403C" w:rsidP="007C0A43">
      <w:pPr>
        <w:spacing w:after="120" w:line="360" w:lineRule="auto"/>
        <w:rPr>
          <w:rFonts w:ascii="Roboto" w:eastAsia="Times New Roman" w:hAnsi="Roboto" w:cs="Times New Roman"/>
          <w:b/>
          <w:bCs/>
          <w:lang w:val="en-GB" w:eastAsia="en-GB"/>
        </w:rPr>
      </w:pPr>
    </w:p>
    <w:p w14:paraId="6EAAAF6D" w14:textId="4A7903DA" w:rsidR="006E4638" w:rsidRPr="006E4638" w:rsidRDefault="006E4638" w:rsidP="007C0A43">
      <w:pPr>
        <w:spacing w:after="120" w:line="360" w:lineRule="auto"/>
        <w:rPr>
          <w:rFonts w:ascii="Roboto" w:eastAsia="Times New Roman" w:hAnsi="Roboto" w:cs="Times New Roman"/>
          <w:b/>
          <w:bCs/>
          <w:color w:val="0070C0"/>
          <w:sz w:val="24"/>
          <w:szCs w:val="24"/>
          <w:lang w:val="en-GB" w:eastAsia="en-GB"/>
        </w:rPr>
      </w:pPr>
      <w:r w:rsidRPr="006E4638">
        <w:rPr>
          <w:rFonts w:ascii="Roboto" w:eastAsia="Times New Roman" w:hAnsi="Roboto" w:cs="Times New Roman"/>
          <w:b/>
          <w:bCs/>
          <w:color w:val="0070C0"/>
          <w:sz w:val="24"/>
          <w:szCs w:val="24"/>
          <w:lang w:val="en-GB" w:eastAsia="en-GB"/>
        </w:rPr>
        <w:lastRenderedPageBreak/>
        <w:t>What we expect from you</w:t>
      </w:r>
    </w:p>
    <w:p w14:paraId="42E5090E" w14:textId="77777777" w:rsidR="006E4638" w:rsidRPr="006E4638" w:rsidRDefault="006E4638" w:rsidP="007C0A43">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As an electricity consumer, you have a set of rights and responsibilities.</w:t>
      </w:r>
    </w:p>
    <w:p w14:paraId="7A628385" w14:textId="77777777" w:rsidR="006E4638" w:rsidRPr="006E4638" w:rsidRDefault="006E4638" w:rsidP="007C0A43">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We ask that you pay for the electricity you use.</w:t>
      </w:r>
    </w:p>
    <w:p w14:paraId="65FA0DD3" w14:textId="77777777" w:rsidR="006E4638" w:rsidRPr="006E4638" w:rsidRDefault="006E4638" w:rsidP="007C0A43">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Reply to messages we send you, so we can know more about your situation and provide additional help if required. We ask you to work with us positively, the more we work together the more we can help you.</w:t>
      </w:r>
    </w:p>
    <w:p w14:paraId="7970E1FA" w14:textId="77777777" w:rsidR="006E4638" w:rsidRPr="006E4638" w:rsidRDefault="006E4638" w:rsidP="007C0A43">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If you are in financial hardship or having trouble paying your bills, let us know how we can help you.</w:t>
      </w:r>
    </w:p>
    <w:p w14:paraId="0962F500" w14:textId="2B32C64C" w:rsidR="006E4638" w:rsidRDefault="006E4638" w:rsidP="007C0A43">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 xml:space="preserve">Even if you have had problems with your electricity retailer in the past, still contact </w:t>
      </w:r>
      <w:r w:rsidR="00332551" w:rsidRPr="006E4638">
        <w:rPr>
          <w:rFonts w:ascii="Skeena" w:eastAsia="Times New Roman" w:hAnsi="Skeena" w:cs="Times New Roman"/>
          <w:lang w:val="en-GB" w:eastAsia="en-GB"/>
        </w:rPr>
        <w:t>us so</w:t>
      </w:r>
      <w:r w:rsidRPr="006E4638">
        <w:rPr>
          <w:rFonts w:ascii="Skeena" w:eastAsia="Times New Roman" w:hAnsi="Skeena" w:cs="Times New Roman"/>
          <w:lang w:val="en-GB" w:eastAsia="en-GB"/>
        </w:rPr>
        <w:t xml:space="preserve"> we can help you.</w:t>
      </w:r>
    </w:p>
    <w:p w14:paraId="345DBFDE" w14:textId="77777777" w:rsidR="006E4638" w:rsidRPr="006E4638" w:rsidRDefault="006E4638" w:rsidP="007C0A43">
      <w:pPr>
        <w:spacing w:after="120" w:line="360" w:lineRule="auto"/>
        <w:rPr>
          <w:rFonts w:ascii="Skeena" w:eastAsia="Times New Roman" w:hAnsi="Skeena" w:cs="Times New Roman"/>
          <w:lang w:val="en-GB" w:eastAsia="en-GB"/>
        </w:rPr>
      </w:pPr>
    </w:p>
    <w:p w14:paraId="247A320C" w14:textId="16877202" w:rsidR="006E4638" w:rsidRPr="006E4638" w:rsidRDefault="006E4638" w:rsidP="007C0A43">
      <w:pPr>
        <w:spacing w:after="120" w:line="360" w:lineRule="auto"/>
        <w:rPr>
          <w:rFonts w:ascii="Roboto" w:eastAsia="Times New Roman" w:hAnsi="Roboto" w:cs="Times New Roman"/>
          <w:b/>
          <w:bCs/>
          <w:color w:val="0070C0"/>
          <w:sz w:val="24"/>
          <w:szCs w:val="24"/>
          <w:lang w:val="en-GB" w:eastAsia="en-GB"/>
        </w:rPr>
      </w:pPr>
      <w:r w:rsidRPr="006E4638">
        <w:rPr>
          <w:rFonts w:ascii="Roboto" w:eastAsia="Times New Roman" w:hAnsi="Roboto" w:cs="Times New Roman"/>
          <w:b/>
          <w:bCs/>
          <w:color w:val="0070C0"/>
          <w:sz w:val="24"/>
          <w:szCs w:val="24"/>
          <w:lang w:val="en-GB" w:eastAsia="en-GB"/>
        </w:rPr>
        <w:t>Commitment to inclusion</w:t>
      </w:r>
    </w:p>
    <w:p w14:paraId="40319C63" w14:textId="572138E2" w:rsidR="006E4638" w:rsidRPr="006E4638" w:rsidRDefault="006E4638" w:rsidP="007C0A43">
      <w:pPr>
        <w:spacing w:after="120" w:line="360" w:lineRule="auto"/>
        <w:rPr>
          <w:rFonts w:ascii="Skeena" w:eastAsia="Times New Roman" w:hAnsi="Skeena" w:cs="Times New Roman"/>
          <w:b/>
          <w:bCs/>
          <w:lang w:val="en-GB" w:eastAsia="en-GB"/>
        </w:rPr>
      </w:pPr>
      <w:r w:rsidRPr="006E4638">
        <w:rPr>
          <w:rFonts w:ascii="Skeena" w:eastAsia="Times New Roman" w:hAnsi="Skeena" w:cs="Times New Roman"/>
          <w:lang w:val="en-GB" w:eastAsia="en-GB"/>
        </w:rPr>
        <w:t xml:space="preserve">We are an inclusive electricity provider, and </w:t>
      </w:r>
      <w:r w:rsidRPr="006E4638">
        <w:rPr>
          <w:rFonts w:ascii="Skeena" w:eastAsia="Times New Roman" w:hAnsi="Skeena" w:cs="Times New Roman"/>
          <w:b/>
          <w:bCs/>
          <w:lang w:val="en-GB" w:eastAsia="en-GB"/>
        </w:rPr>
        <w:t xml:space="preserve">we work to make sure that all our customers have access to the support we offer regardless of language, ethnicity, educational achievement, culture, gender, physical and intellectual ability, age, health, income, and wealth. </w:t>
      </w:r>
    </w:p>
    <w:p w14:paraId="7B53BF81" w14:textId="1A937A03" w:rsidR="006E4638" w:rsidRPr="006E4638" w:rsidRDefault="006E4638" w:rsidP="007C0A43">
      <w:pPr>
        <w:spacing w:after="120" w:line="360" w:lineRule="auto"/>
        <w:rPr>
          <w:rFonts w:ascii="Skeena" w:eastAsia="Times New Roman" w:hAnsi="Skeena" w:cs="Times New Roman"/>
          <w:lang w:val="en-GB" w:eastAsia="en-GB"/>
        </w:rPr>
      </w:pPr>
      <w:r w:rsidRPr="006E4638">
        <w:rPr>
          <w:rFonts w:ascii="Skeena" w:eastAsia="Times New Roman" w:hAnsi="Skeena" w:cs="Times New Roman"/>
          <w:b/>
          <w:bCs/>
          <w:lang w:val="en-GB" w:eastAsia="en-GB"/>
        </w:rPr>
        <w:t xml:space="preserve">We offer all our </w:t>
      </w:r>
      <w:r w:rsidR="00931103">
        <w:rPr>
          <w:rFonts w:ascii="Skeena" w:eastAsia="Times New Roman" w:hAnsi="Skeena" w:cs="Times New Roman"/>
          <w:b/>
          <w:bCs/>
          <w:lang w:val="en-GB" w:eastAsia="en-GB"/>
        </w:rPr>
        <w:t>customers</w:t>
      </w:r>
      <w:r w:rsidRPr="006E4638">
        <w:rPr>
          <w:rFonts w:ascii="Skeena" w:eastAsia="Times New Roman" w:hAnsi="Skeena" w:cs="Times New Roman"/>
          <w:b/>
          <w:bCs/>
          <w:lang w:val="en-GB" w:eastAsia="en-GB"/>
        </w:rPr>
        <w:t xml:space="preserve"> a variety of support options, including payment plans</w:t>
      </w:r>
      <w:r w:rsidRPr="006E4638">
        <w:rPr>
          <w:rFonts w:ascii="Skeena" w:eastAsia="Times New Roman" w:hAnsi="Skeena" w:cs="Times New Roman"/>
          <w:lang w:val="en-GB" w:eastAsia="en-GB"/>
        </w:rPr>
        <w:t>, to help make electricity more affordable for you.</w:t>
      </w:r>
    </w:p>
    <w:p w14:paraId="0F648168" w14:textId="77777777" w:rsidR="00F6347A" w:rsidRDefault="00F6347A">
      <w:pPr>
        <w:rPr>
          <w:rFonts w:ascii="Skeena" w:eastAsia="Times New Roman" w:hAnsi="Skeena" w:cs="Times New Roman"/>
          <w:b/>
          <w:bCs/>
          <w:lang w:val="en-GB" w:eastAsia="en-GB"/>
        </w:rPr>
      </w:pPr>
      <w:r>
        <w:rPr>
          <w:rFonts w:ascii="Skeena" w:eastAsia="Times New Roman" w:hAnsi="Skeena" w:cs="Times New Roman"/>
          <w:b/>
          <w:bCs/>
          <w:lang w:val="en-GB" w:eastAsia="en-GB"/>
        </w:rPr>
        <w:br w:type="page"/>
      </w:r>
    </w:p>
    <w:p w14:paraId="56E6B79D" w14:textId="3F6E8EAE" w:rsidR="006E4638" w:rsidRPr="006E4638" w:rsidRDefault="006E4638" w:rsidP="00F6347A">
      <w:pPr>
        <w:spacing w:line="276" w:lineRule="auto"/>
        <w:rPr>
          <w:rFonts w:ascii="Skeena" w:eastAsia="Times New Roman" w:hAnsi="Skeena" w:cs="Times New Roman"/>
          <w:b/>
          <w:bCs/>
          <w:lang w:val="en-GB" w:eastAsia="en-GB"/>
        </w:rPr>
      </w:pPr>
      <w:r w:rsidRPr="006E4638">
        <w:rPr>
          <w:rFonts w:ascii="Roboto" w:eastAsia="Times New Roman" w:hAnsi="Roboto" w:cs="Times New Roman"/>
          <w:b/>
          <w:bCs/>
          <w:color w:val="0070C0"/>
          <w:sz w:val="40"/>
          <w:szCs w:val="40"/>
          <w:lang w:val="en-GB" w:eastAsia="en-GB"/>
        </w:rPr>
        <w:lastRenderedPageBreak/>
        <w:t>Ways we can help you</w:t>
      </w:r>
    </w:p>
    <w:p w14:paraId="6C1EF6B2" w14:textId="77777777" w:rsidR="006E4638" w:rsidRPr="006E4638" w:rsidRDefault="006E4638" w:rsidP="006E4638">
      <w:pPr>
        <w:spacing w:after="0" w:line="240" w:lineRule="auto"/>
        <w:rPr>
          <w:rFonts w:ascii="Skeena" w:eastAsia="Times New Roman" w:hAnsi="Skeena" w:cs="Times New Roman"/>
          <w:lang w:val="en-GB" w:eastAsia="en-GB"/>
        </w:rPr>
      </w:pPr>
    </w:p>
    <w:p w14:paraId="24FBA49C" w14:textId="65F46AA4" w:rsidR="006E4638" w:rsidRPr="006E4638" w:rsidRDefault="006E4638" w:rsidP="00961581">
      <w:pPr>
        <w:spacing w:after="120" w:line="360" w:lineRule="auto"/>
        <w:rPr>
          <w:rFonts w:ascii="Roboto" w:eastAsia="Times New Roman" w:hAnsi="Roboto" w:cs="Times New Roman"/>
          <w:color w:val="0070C0"/>
          <w:sz w:val="24"/>
          <w:szCs w:val="24"/>
          <w:lang w:val="en-GB" w:eastAsia="en-GB"/>
        </w:rPr>
      </w:pPr>
      <w:r w:rsidRPr="006E4638">
        <w:rPr>
          <w:rFonts w:ascii="Roboto" w:eastAsia="Times New Roman" w:hAnsi="Roboto" w:cs="Times New Roman"/>
          <w:color w:val="0070C0"/>
          <w:sz w:val="24"/>
          <w:szCs w:val="24"/>
          <w:lang w:val="en-GB" w:eastAsia="en-GB"/>
        </w:rPr>
        <w:t>Signing up as a customer</w:t>
      </w:r>
    </w:p>
    <w:p w14:paraId="00ECFE8C" w14:textId="2EA004AB"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We want to have you as a customer, so we will help you through the sign-up process.</w:t>
      </w:r>
    </w:p>
    <w:p w14:paraId="2B2D889F" w14:textId="2BC9B7C1"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You can sign-up here: [</w:t>
      </w:r>
      <w:r w:rsidRPr="006E4638">
        <w:rPr>
          <w:rFonts w:ascii="Skeena" w:eastAsia="Times New Roman" w:hAnsi="Skeena" w:cs="Times New Roman"/>
          <w:color w:val="FF0000"/>
          <w:lang w:val="en-GB" w:eastAsia="en-GB"/>
        </w:rPr>
        <w:t>Insert primary &amp; secondary channels for acquiring new customers</w:t>
      </w:r>
      <w:r w:rsidRPr="006E4638">
        <w:rPr>
          <w:rFonts w:ascii="Skeena" w:eastAsia="Times New Roman" w:hAnsi="Skeena" w:cs="Times New Roman"/>
          <w:lang w:val="en-GB" w:eastAsia="en-GB"/>
        </w:rPr>
        <w:t>]</w:t>
      </w:r>
    </w:p>
    <w:p w14:paraId="63E0E6FA" w14:textId="7C81ED35"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Becoming a customer means agreeing to us supplying you with electricity, agreeing to our terms and conditions, and choosing the right electricity plan for you – see the next subsection for more information.</w:t>
      </w:r>
    </w:p>
    <w:p w14:paraId="04215600" w14:textId="00898F3D"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Before you become a customer, we will ask you questions about yourself and your situation.</w:t>
      </w:r>
    </w:p>
    <w:p w14:paraId="550731DB" w14:textId="2D9594DA"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 xml:space="preserve">If we think there is another electricity retailer </w:t>
      </w:r>
      <w:r w:rsidR="00931103">
        <w:rPr>
          <w:rFonts w:ascii="Skeena" w:eastAsia="Times New Roman" w:hAnsi="Skeena" w:cs="Times New Roman"/>
          <w:lang w:val="en-GB" w:eastAsia="en-GB"/>
        </w:rPr>
        <w:t>or a better</w:t>
      </w:r>
      <w:r w:rsidR="008A2582">
        <w:rPr>
          <w:rFonts w:ascii="Skeena" w:eastAsia="Times New Roman" w:hAnsi="Skeena" w:cs="Times New Roman"/>
          <w:lang w:val="en-GB" w:eastAsia="en-GB"/>
        </w:rPr>
        <w:t xml:space="preserve"> option</w:t>
      </w:r>
      <w:r w:rsidRPr="006E4638">
        <w:rPr>
          <w:rFonts w:ascii="Skeena" w:eastAsia="Times New Roman" w:hAnsi="Skeena" w:cs="Times New Roman"/>
          <w:lang w:val="en-GB" w:eastAsia="en-GB"/>
        </w:rPr>
        <w:t xml:space="preserve"> for you, we will tell you about them.</w:t>
      </w:r>
    </w:p>
    <w:p w14:paraId="62F8F1F3" w14:textId="3BF74464"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 xml:space="preserve">We conduct credit </w:t>
      </w:r>
      <w:r w:rsidR="008A2582" w:rsidRPr="006E4638">
        <w:rPr>
          <w:rFonts w:ascii="Skeena" w:eastAsia="Times New Roman" w:hAnsi="Skeena" w:cs="Times New Roman"/>
          <w:lang w:val="en-GB" w:eastAsia="en-GB"/>
        </w:rPr>
        <w:t>checks</w:t>
      </w:r>
      <w:r w:rsidR="008A2582">
        <w:rPr>
          <w:rFonts w:ascii="Skeena" w:eastAsia="Times New Roman" w:hAnsi="Skeena" w:cs="Times New Roman"/>
          <w:lang w:val="en-GB" w:eastAsia="en-GB"/>
        </w:rPr>
        <w:t xml:space="preserve"> </w:t>
      </w:r>
      <w:r w:rsidR="00052334">
        <w:rPr>
          <w:rFonts w:ascii="Skeena" w:eastAsia="Times New Roman" w:hAnsi="Skeena" w:cs="Times New Roman"/>
          <w:lang w:val="en-GB" w:eastAsia="en-GB"/>
        </w:rPr>
        <w:t xml:space="preserve">and </w:t>
      </w:r>
      <w:r w:rsidRPr="006E4638">
        <w:rPr>
          <w:rFonts w:ascii="Skeena" w:eastAsia="Times New Roman" w:hAnsi="Skeena" w:cs="Times New Roman"/>
          <w:lang w:val="en-GB" w:eastAsia="en-GB"/>
        </w:rPr>
        <w:t xml:space="preserve">will consider this along with all other information </w:t>
      </w:r>
      <w:r w:rsidR="008A2582">
        <w:rPr>
          <w:rFonts w:ascii="Skeena" w:eastAsia="Times New Roman" w:hAnsi="Skeena" w:cs="Times New Roman"/>
          <w:lang w:val="en-GB" w:eastAsia="en-GB"/>
        </w:rPr>
        <w:t>you provide to us</w:t>
      </w:r>
      <w:r w:rsidRPr="006E4638">
        <w:rPr>
          <w:rFonts w:ascii="Skeena" w:eastAsia="Times New Roman" w:hAnsi="Skeena" w:cs="Times New Roman"/>
          <w:lang w:val="en-GB" w:eastAsia="en-GB"/>
        </w:rPr>
        <w:t>. In cases of poor credit history, we will provide advice on actions you may take to get electricity from us or another retailer.</w:t>
      </w:r>
    </w:p>
    <w:p w14:paraId="0366DE4F" w14:textId="0BED834F"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 xml:space="preserve">If we do not offer you a contract, we will tell you why. If you are having a hard time finding an electricity </w:t>
      </w:r>
      <w:proofErr w:type="gramStart"/>
      <w:r w:rsidRPr="006E4638">
        <w:rPr>
          <w:rFonts w:ascii="Skeena" w:eastAsia="Times New Roman" w:hAnsi="Skeena" w:cs="Times New Roman"/>
          <w:lang w:val="en-GB" w:eastAsia="en-GB"/>
        </w:rPr>
        <w:t>retailer</w:t>
      </w:r>
      <w:proofErr w:type="gramEnd"/>
      <w:r w:rsidRPr="006E4638">
        <w:rPr>
          <w:rFonts w:ascii="Skeena" w:eastAsia="Times New Roman" w:hAnsi="Skeena" w:cs="Times New Roman"/>
          <w:lang w:val="en-GB" w:eastAsia="en-GB"/>
        </w:rPr>
        <w:t xml:space="preserve"> we can</w:t>
      </w:r>
      <w:r w:rsidR="00052334">
        <w:rPr>
          <w:rFonts w:ascii="Skeena" w:eastAsia="Times New Roman" w:hAnsi="Skeena" w:cs="Times New Roman"/>
          <w:lang w:val="en-GB" w:eastAsia="en-GB"/>
        </w:rPr>
        <w:t xml:space="preserve"> advise you</w:t>
      </w:r>
      <w:r w:rsidR="00052334" w:rsidRPr="006E4638">
        <w:rPr>
          <w:rFonts w:ascii="Skeena" w:eastAsia="Times New Roman" w:hAnsi="Skeena" w:cs="Times New Roman"/>
          <w:lang w:val="en-GB" w:eastAsia="en-GB"/>
        </w:rPr>
        <w:t xml:space="preserve"> on what you can do</w:t>
      </w:r>
      <w:r w:rsidR="00052334">
        <w:rPr>
          <w:rFonts w:ascii="Skeena" w:eastAsia="Times New Roman" w:hAnsi="Skeena" w:cs="Times New Roman"/>
          <w:lang w:val="en-GB" w:eastAsia="en-GB"/>
        </w:rPr>
        <w:t>, including</w:t>
      </w:r>
      <w:r w:rsidRPr="006E4638">
        <w:rPr>
          <w:rFonts w:ascii="Skeena" w:eastAsia="Times New Roman" w:hAnsi="Skeena" w:cs="Times New Roman"/>
          <w:lang w:val="en-GB" w:eastAsia="en-GB"/>
        </w:rPr>
        <w:t xml:space="preserve"> refer</w:t>
      </w:r>
      <w:r w:rsidR="00052334">
        <w:rPr>
          <w:rFonts w:ascii="Skeena" w:eastAsia="Times New Roman" w:hAnsi="Skeena" w:cs="Times New Roman"/>
          <w:lang w:val="en-GB" w:eastAsia="en-GB"/>
        </w:rPr>
        <w:t>ring</w:t>
      </w:r>
      <w:r w:rsidRPr="006E4638">
        <w:rPr>
          <w:rFonts w:ascii="Skeena" w:eastAsia="Times New Roman" w:hAnsi="Skeena" w:cs="Times New Roman"/>
          <w:lang w:val="en-GB" w:eastAsia="en-GB"/>
        </w:rPr>
        <w:t xml:space="preserve"> you to </w:t>
      </w:r>
      <w:r w:rsidR="00052334">
        <w:rPr>
          <w:rFonts w:ascii="Skeena" w:eastAsia="Times New Roman" w:hAnsi="Skeena" w:cs="Times New Roman"/>
          <w:lang w:val="en-GB" w:eastAsia="en-GB"/>
        </w:rPr>
        <w:t>support services.</w:t>
      </w:r>
    </w:p>
    <w:p w14:paraId="1C6B26D0" w14:textId="77777777" w:rsidR="006E4638" w:rsidRPr="006E4638" w:rsidRDefault="006E4638" w:rsidP="00961581">
      <w:pPr>
        <w:spacing w:after="120" w:line="360" w:lineRule="auto"/>
        <w:rPr>
          <w:rFonts w:ascii="Skeena" w:eastAsia="Times New Roman" w:hAnsi="Skeena" w:cs="Times New Roman"/>
          <w:lang w:val="en-GB" w:eastAsia="en-GB"/>
        </w:rPr>
      </w:pPr>
    </w:p>
    <w:p w14:paraId="42BFE4E0" w14:textId="7883047A" w:rsidR="006E4638" w:rsidRPr="006E4638" w:rsidRDefault="006E4638" w:rsidP="00961581">
      <w:pPr>
        <w:spacing w:after="120" w:line="360" w:lineRule="auto"/>
        <w:rPr>
          <w:rFonts w:ascii="Roboto" w:eastAsia="Times New Roman" w:hAnsi="Roboto" w:cs="Times New Roman"/>
          <w:color w:val="0070C0"/>
          <w:sz w:val="24"/>
          <w:szCs w:val="24"/>
          <w:lang w:val="en-GB" w:eastAsia="en-GB"/>
        </w:rPr>
      </w:pPr>
      <w:r w:rsidRPr="006E4638">
        <w:rPr>
          <w:rFonts w:ascii="Roboto" w:eastAsia="Times New Roman" w:hAnsi="Roboto" w:cs="Times New Roman"/>
          <w:color w:val="0070C0"/>
          <w:sz w:val="24"/>
          <w:szCs w:val="24"/>
          <w:lang w:val="en-GB" w:eastAsia="en-GB"/>
        </w:rPr>
        <w:t>Choosing the right electricity plan</w:t>
      </w:r>
    </w:p>
    <w:p w14:paraId="0BCF9551" w14:textId="0CA34097"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We offer a range of electricity plans designed to make it cheaper for you, suit different households, or provide extra services you might like to receive.</w:t>
      </w:r>
    </w:p>
    <w:p w14:paraId="53AE7955" w14:textId="091EEA8C"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These plans include a daily fixed charge and a usage charge based on the amount of electricity you use. [</w:t>
      </w:r>
      <w:r w:rsidRPr="006E4638">
        <w:rPr>
          <w:rFonts w:ascii="Skeena" w:eastAsia="Times New Roman" w:hAnsi="Skeena" w:cs="Times New Roman"/>
          <w:color w:val="FF0000"/>
          <w:lang w:val="en-GB" w:eastAsia="en-GB"/>
        </w:rPr>
        <w:t>amend this sentence if your plans are structured differently</w:t>
      </w:r>
      <w:r w:rsidRPr="006E4638">
        <w:rPr>
          <w:rFonts w:ascii="Skeena" w:eastAsia="Times New Roman" w:hAnsi="Skeena" w:cs="Times New Roman"/>
          <w:lang w:val="en-GB" w:eastAsia="en-GB"/>
        </w:rPr>
        <w:t>]</w:t>
      </w:r>
    </w:p>
    <w:p w14:paraId="0B62D400" w14:textId="48246A9B"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 xml:space="preserve">We can offer you different billing periods over a week, a </w:t>
      </w:r>
      <w:proofErr w:type="gramStart"/>
      <w:r w:rsidRPr="006E4638">
        <w:rPr>
          <w:rFonts w:ascii="Skeena" w:eastAsia="Times New Roman" w:hAnsi="Skeena" w:cs="Times New Roman"/>
          <w:lang w:val="en-GB" w:eastAsia="en-GB"/>
        </w:rPr>
        <w:t>fortnight</w:t>
      </w:r>
      <w:proofErr w:type="gramEnd"/>
      <w:r w:rsidRPr="006E4638">
        <w:rPr>
          <w:rFonts w:ascii="Skeena" w:eastAsia="Times New Roman" w:hAnsi="Skeena" w:cs="Times New Roman"/>
          <w:lang w:val="en-GB" w:eastAsia="en-GB"/>
        </w:rPr>
        <w:t xml:space="preserve"> or a month [</w:t>
      </w:r>
      <w:r w:rsidRPr="006E4638">
        <w:rPr>
          <w:rFonts w:ascii="Skeena" w:eastAsia="Times New Roman" w:hAnsi="Skeena" w:cs="Times New Roman"/>
          <w:color w:val="FF0000"/>
          <w:lang w:val="en-GB" w:eastAsia="en-GB"/>
        </w:rPr>
        <w:t>include all payment periods that you offer</w:t>
      </w:r>
      <w:r w:rsidRPr="006E4638">
        <w:rPr>
          <w:rFonts w:ascii="Skeena" w:eastAsia="Times New Roman" w:hAnsi="Skeena" w:cs="Times New Roman"/>
          <w:lang w:val="en-GB" w:eastAsia="en-GB"/>
        </w:rPr>
        <w:t>]. We can also offer you a “smooth pay” option, which averages your electricity bills. This means that you pay regular amounts spread out over a year.</w:t>
      </w:r>
    </w:p>
    <w:p w14:paraId="64FA4E86" w14:textId="4DFD51E9"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 xml:space="preserve">To help you decide which electricity plan might suit you best, </w:t>
      </w:r>
      <w:r w:rsidRPr="006E4638">
        <w:rPr>
          <w:rFonts w:ascii="Skeena" w:eastAsia="Times New Roman" w:hAnsi="Skeena" w:cs="Times New Roman"/>
          <w:b/>
          <w:bCs/>
          <w:lang w:val="en-GB" w:eastAsia="en-GB"/>
        </w:rPr>
        <w:t>we can talk about how you usually use energy in your household and your past electricity consumption</w:t>
      </w:r>
      <w:r w:rsidRPr="006E4638">
        <w:rPr>
          <w:rFonts w:ascii="Skeena" w:eastAsia="Times New Roman" w:hAnsi="Skeena" w:cs="Times New Roman"/>
          <w:lang w:val="en-GB" w:eastAsia="en-GB"/>
        </w:rPr>
        <w:t>.</w:t>
      </w:r>
    </w:p>
    <w:p w14:paraId="71A35C31" w14:textId="77777777"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Talk to us about your options and which plan is best for you: [</w:t>
      </w:r>
      <w:r w:rsidRPr="006E4638">
        <w:rPr>
          <w:rFonts w:ascii="Skeena" w:eastAsia="Times New Roman" w:hAnsi="Skeena" w:cs="Times New Roman"/>
          <w:color w:val="FF0000"/>
          <w:lang w:val="en-GB" w:eastAsia="en-GB"/>
        </w:rPr>
        <w:t>insert phone number or website address</w:t>
      </w:r>
      <w:r w:rsidRPr="006E4638">
        <w:rPr>
          <w:rFonts w:ascii="Skeena" w:eastAsia="Times New Roman" w:hAnsi="Skeena" w:cs="Times New Roman"/>
          <w:lang w:val="en-GB" w:eastAsia="en-GB"/>
        </w:rPr>
        <w:t>]</w:t>
      </w:r>
    </w:p>
    <w:p w14:paraId="2314CB20" w14:textId="77777777" w:rsidR="006E4638" w:rsidRPr="006E4638" w:rsidRDefault="006E4638" w:rsidP="00961581">
      <w:pPr>
        <w:spacing w:after="120" w:line="360" w:lineRule="auto"/>
        <w:rPr>
          <w:rFonts w:ascii="Skeena" w:eastAsia="Times New Roman" w:hAnsi="Skeena" w:cs="Times New Roman"/>
          <w:lang w:val="en-GB" w:eastAsia="en-GB"/>
        </w:rPr>
      </w:pPr>
    </w:p>
    <w:p w14:paraId="63BD3A03" w14:textId="3B21C4BA" w:rsidR="006E4638" w:rsidRPr="006E4638" w:rsidRDefault="006E4638" w:rsidP="00961581">
      <w:pPr>
        <w:spacing w:after="120" w:line="360" w:lineRule="auto"/>
        <w:rPr>
          <w:rFonts w:ascii="Roboto" w:eastAsia="Times New Roman" w:hAnsi="Roboto" w:cs="Times New Roman"/>
          <w:color w:val="0070C0"/>
          <w:sz w:val="24"/>
          <w:szCs w:val="24"/>
          <w:lang w:val="en-GB" w:eastAsia="en-GB"/>
        </w:rPr>
      </w:pPr>
      <w:r w:rsidRPr="006E4638">
        <w:rPr>
          <w:rFonts w:ascii="Roboto" w:eastAsia="Times New Roman" w:hAnsi="Roboto" w:cs="Times New Roman"/>
          <w:color w:val="0070C0"/>
          <w:sz w:val="24"/>
          <w:szCs w:val="24"/>
          <w:lang w:val="en-GB" w:eastAsia="en-GB"/>
        </w:rPr>
        <w:t>Using electricity smartly</w:t>
      </w:r>
    </w:p>
    <w:p w14:paraId="341306B7" w14:textId="22C4AE68"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 xml:space="preserve">We want </w:t>
      </w:r>
      <w:r w:rsidR="008A2582">
        <w:rPr>
          <w:rFonts w:ascii="Skeena" w:eastAsia="Times New Roman" w:hAnsi="Skeena" w:cs="Times New Roman"/>
          <w:lang w:val="en-GB" w:eastAsia="en-GB"/>
        </w:rPr>
        <w:t xml:space="preserve">to help </w:t>
      </w:r>
      <w:r w:rsidRPr="006E4638">
        <w:rPr>
          <w:rFonts w:ascii="Skeena" w:eastAsia="Times New Roman" w:hAnsi="Skeena" w:cs="Times New Roman"/>
          <w:lang w:val="en-GB" w:eastAsia="en-GB"/>
        </w:rPr>
        <w:t>you keep your home healthy and warm.</w:t>
      </w:r>
    </w:p>
    <w:p w14:paraId="5CBE30FA" w14:textId="4C5901D0"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 xml:space="preserve">We can offer you advice on how to use your electricity in a way that saves you money. There may be </w:t>
      </w:r>
      <w:r w:rsidR="008A2582">
        <w:rPr>
          <w:rFonts w:ascii="Skeena" w:eastAsia="Times New Roman" w:hAnsi="Skeena" w:cs="Times New Roman"/>
          <w:lang w:val="en-GB" w:eastAsia="en-GB"/>
        </w:rPr>
        <w:t>simple changes</w:t>
      </w:r>
      <w:r w:rsidRPr="006E4638">
        <w:rPr>
          <w:rFonts w:ascii="Skeena" w:eastAsia="Times New Roman" w:hAnsi="Skeena" w:cs="Times New Roman"/>
          <w:lang w:val="en-GB" w:eastAsia="en-GB"/>
        </w:rPr>
        <w:t xml:space="preserve"> you can make to your home </w:t>
      </w:r>
      <w:r w:rsidR="008A2582">
        <w:rPr>
          <w:rFonts w:ascii="Skeena" w:eastAsia="Times New Roman" w:hAnsi="Skeena" w:cs="Times New Roman"/>
          <w:lang w:val="en-GB" w:eastAsia="en-GB"/>
        </w:rPr>
        <w:t xml:space="preserve">and the way you use electricity </w:t>
      </w:r>
      <w:r w:rsidRPr="006E4638">
        <w:rPr>
          <w:rFonts w:ascii="Skeena" w:eastAsia="Times New Roman" w:hAnsi="Skeena" w:cs="Times New Roman"/>
          <w:lang w:val="en-GB" w:eastAsia="en-GB"/>
        </w:rPr>
        <w:t xml:space="preserve">to keep it warm in winter and cool in </w:t>
      </w:r>
      <w:proofErr w:type="gramStart"/>
      <w:r w:rsidRPr="006E4638">
        <w:rPr>
          <w:rFonts w:ascii="Skeena" w:eastAsia="Times New Roman" w:hAnsi="Skeena" w:cs="Times New Roman"/>
          <w:lang w:val="en-GB" w:eastAsia="en-GB"/>
        </w:rPr>
        <w:t>summer, and</w:t>
      </w:r>
      <w:proofErr w:type="gramEnd"/>
      <w:r w:rsidRPr="006E4638">
        <w:rPr>
          <w:rFonts w:ascii="Skeena" w:eastAsia="Times New Roman" w:hAnsi="Skeena" w:cs="Times New Roman"/>
          <w:lang w:val="en-GB" w:eastAsia="en-GB"/>
        </w:rPr>
        <w:t xml:space="preserve"> keep your energy costs down.</w:t>
      </w:r>
    </w:p>
    <w:p w14:paraId="7ED1A7E8" w14:textId="50D9E26C"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For more energy-saving tips, visit these websites:</w:t>
      </w:r>
    </w:p>
    <w:p w14:paraId="4C237CF8" w14:textId="77777777" w:rsidR="006E4638" w:rsidRPr="00C70827" w:rsidRDefault="00637C58" w:rsidP="00C70827">
      <w:pPr>
        <w:pStyle w:val="ListParagraph"/>
        <w:numPr>
          <w:ilvl w:val="0"/>
          <w:numId w:val="11"/>
        </w:numPr>
        <w:spacing w:after="120" w:line="360" w:lineRule="auto"/>
        <w:rPr>
          <w:rFonts w:ascii="Skeena" w:eastAsia="Times New Roman" w:hAnsi="Skeena" w:cs="Times New Roman"/>
          <w:lang w:val="en-GB" w:eastAsia="en-GB"/>
        </w:rPr>
      </w:pPr>
      <w:hyperlink r:id="rId15" w:history="1">
        <w:r w:rsidR="006E4638" w:rsidRPr="00C70827">
          <w:rPr>
            <w:rFonts w:ascii="Skeena" w:eastAsia="Times New Roman" w:hAnsi="Skeena" w:cs="Times New Roman"/>
            <w:color w:val="0563C1" w:themeColor="hyperlink"/>
            <w:u w:val="single"/>
            <w:lang w:val="en-GB" w:eastAsia="en-GB"/>
          </w:rPr>
          <w:t>www.energymate.nz/tips</w:t>
        </w:r>
      </w:hyperlink>
    </w:p>
    <w:p w14:paraId="69FEF56C" w14:textId="18E008D4" w:rsidR="006E4638" w:rsidRPr="00C70827" w:rsidRDefault="00637C58" w:rsidP="00C70827">
      <w:pPr>
        <w:pStyle w:val="ListParagraph"/>
        <w:numPr>
          <w:ilvl w:val="0"/>
          <w:numId w:val="11"/>
        </w:numPr>
        <w:spacing w:after="120" w:line="360" w:lineRule="auto"/>
        <w:rPr>
          <w:rFonts w:ascii="Skeena" w:eastAsia="Times New Roman" w:hAnsi="Skeena" w:cs="Times New Roman"/>
          <w:lang w:val="en-GB" w:eastAsia="en-GB"/>
        </w:rPr>
      </w:pPr>
      <w:hyperlink r:id="rId16" w:history="1">
        <w:r w:rsidR="006E4638" w:rsidRPr="00C70827">
          <w:rPr>
            <w:rFonts w:ascii="Skeena" w:eastAsia="Times New Roman" w:hAnsi="Skeena" w:cs="Times New Roman"/>
            <w:color w:val="0563C1" w:themeColor="hyperlink"/>
            <w:u w:val="single"/>
            <w:lang w:val="en-GB" w:eastAsia="en-GB"/>
          </w:rPr>
          <w:t>www.genless.govt.nz/living/lower-energy-homes/</w:t>
        </w:r>
      </w:hyperlink>
    </w:p>
    <w:p w14:paraId="74470A10" w14:textId="26109A74" w:rsidR="006E4638" w:rsidRPr="00C70827" w:rsidRDefault="006E4638" w:rsidP="00C70827">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We also recommend talking with someone in your community who can provide energy efficiency and healthy homes advice. This advice could be over the phone or an in-home visit. You can find a group near you here:</w:t>
      </w:r>
      <w:r w:rsidR="00C70827">
        <w:rPr>
          <w:rFonts w:ascii="Skeena" w:eastAsia="Times New Roman" w:hAnsi="Skeena" w:cs="Times New Roman"/>
          <w:lang w:val="en-GB" w:eastAsia="en-GB"/>
        </w:rPr>
        <w:t xml:space="preserve"> </w:t>
      </w:r>
      <w:hyperlink r:id="rId17" w:history="1">
        <w:r w:rsidR="007E545B" w:rsidRPr="00E54FFE">
          <w:rPr>
            <w:rStyle w:val="Hyperlink"/>
            <w:rFonts w:ascii="Skeena" w:eastAsia="Times New Roman" w:hAnsi="Skeena"/>
            <w:lang w:val="en-GB" w:eastAsia="en-GB"/>
          </w:rPr>
          <w:t>www.communityenergy.org.nz</w:t>
        </w:r>
      </w:hyperlink>
    </w:p>
    <w:p w14:paraId="68E1C204" w14:textId="29B4E0E6"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You might find that using cheaper electricity at different times of the day (off-peak) is a good solution for you. You may require a smart meter to access cheaper electricity at these times. We can give you advice on this: to discuss, contact us [</w:t>
      </w:r>
      <w:r w:rsidRPr="006E4638">
        <w:rPr>
          <w:rFonts w:ascii="Skeena" w:eastAsia="Times New Roman" w:hAnsi="Skeena" w:cs="Times New Roman"/>
          <w:color w:val="FF0000"/>
          <w:lang w:val="en-GB" w:eastAsia="en-GB"/>
        </w:rPr>
        <w:t>Insert retailer primary contact channel</w:t>
      </w:r>
      <w:r w:rsidRPr="006E4638">
        <w:rPr>
          <w:rFonts w:ascii="Skeena" w:eastAsia="Times New Roman" w:hAnsi="Skeena" w:cs="Times New Roman"/>
          <w:lang w:val="en-GB" w:eastAsia="en-GB"/>
        </w:rPr>
        <w:t>]</w:t>
      </w:r>
    </w:p>
    <w:p w14:paraId="31DB842B" w14:textId="7849E9A8"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 xml:space="preserve">If you are limiting the amount of electricity you use </w:t>
      </w:r>
      <w:proofErr w:type="gramStart"/>
      <w:r w:rsidRPr="006E4638">
        <w:rPr>
          <w:rFonts w:ascii="Skeena" w:eastAsia="Times New Roman" w:hAnsi="Skeena" w:cs="Times New Roman"/>
          <w:lang w:val="en-GB" w:eastAsia="en-GB"/>
        </w:rPr>
        <w:t>in order to</w:t>
      </w:r>
      <w:proofErr w:type="gramEnd"/>
      <w:r w:rsidRPr="006E4638">
        <w:rPr>
          <w:rFonts w:ascii="Skeena" w:eastAsia="Times New Roman" w:hAnsi="Skeena" w:cs="Times New Roman"/>
          <w:lang w:val="en-GB" w:eastAsia="en-GB"/>
        </w:rPr>
        <w:t xml:space="preserve"> pay your bills, contact us for help. For example, if you are not using your heater enough during cold weather.</w:t>
      </w:r>
    </w:p>
    <w:p w14:paraId="4D6A3A97" w14:textId="77777777"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We will contact you at least once a year to check your situation.</w:t>
      </w:r>
    </w:p>
    <w:p w14:paraId="7F568BF1" w14:textId="77777777" w:rsidR="006E4638" w:rsidRPr="006E4638" w:rsidRDefault="006E4638" w:rsidP="00961581">
      <w:pPr>
        <w:spacing w:after="120" w:line="360" w:lineRule="auto"/>
        <w:rPr>
          <w:rFonts w:ascii="Skeena" w:eastAsia="Times New Roman" w:hAnsi="Skeena" w:cs="Times New Roman"/>
          <w:lang w:val="en-GB" w:eastAsia="en-GB"/>
        </w:rPr>
      </w:pPr>
    </w:p>
    <w:p w14:paraId="5AB64BB9" w14:textId="29733E3B" w:rsidR="006E4638" w:rsidRPr="006E4638" w:rsidRDefault="006E4638" w:rsidP="00961581">
      <w:pPr>
        <w:spacing w:after="120" w:line="360" w:lineRule="auto"/>
        <w:rPr>
          <w:rFonts w:ascii="Roboto" w:eastAsia="Times New Roman" w:hAnsi="Roboto" w:cs="Times New Roman"/>
          <w:color w:val="0070C0"/>
          <w:sz w:val="24"/>
          <w:szCs w:val="24"/>
          <w:lang w:val="en-GB" w:eastAsia="en-GB"/>
        </w:rPr>
      </w:pPr>
      <w:r w:rsidRPr="006E4638">
        <w:rPr>
          <w:rFonts w:ascii="Roboto" w:eastAsia="Times New Roman" w:hAnsi="Roboto" w:cs="Times New Roman"/>
          <w:color w:val="0070C0"/>
          <w:sz w:val="24"/>
          <w:szCs w:val="24"/>
          <w:lang w:val="en-GB" w:eastAsia="en-GB"/>
        </w:rPr>
        <w:t>Communicating clearly</w:t>
      </w:r>
    </w:p>
    <w:p w14:paraId="45906054" w14:textId="706EDD71"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 xml:space="preserve">We value our relationship with you. We want to provide you with </w:t>
      </w:r>
      <w:r w:rsidRPr="006E4638">
        <w:rPr>
          <w:rFonts w:ascii="Skeena" w:eastAsia="Times New Roman" w:hAnsi="Skeena" w:cs="Times New Roman"/>
          <w:b/>
          <w:bCs/>
          <w:lang w:val="en-GB" w:eastAsia="en-GB"/>
        </w:rPr>
        <w:t>understandable, timely, clear, and accessible communications.</w:t>
      </w:r>
      <w:r w:rsidRPr="006E4638">
        <w:rPr>
          <w:rFonts w:ascii="Skeena" w:eastAsia="Times New Roman" w:hAnsi="Skeena" w:cs="Times New Roman"/>
          <w:lang w:val="en-GB" w:eastAsia="en-GB"/>
        </w:rPr>
        <w:t xml:space="preserve"> </w:t>
      </w:r>
    </w:p>
    <w:p w14:paraId="0F41E416" w14:textId="4F995D11"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 xml:space="preserve">You can choose </w:t>
      </w:r>
      <w:r w:rsidR="008A2582">
        <w:rPr>
          <w:rFonts w:ascii="Skeena" w:eastAsia="Times New Roman" w:hAnsi="Skeena" w:cs="Times New Roman"/>
          <w:lang w:val="en-GB" w:eastAsia="en-GB"/>
        </w:rPr>
        <w:t xml:space="preserve">the best option for </w:t>
      </w:r>
      <w:r w:rsidRPr="006E4638">
        <w:rPr>
          <w:rFonts w:ascii="Skeena" w:eastAsia="Times New Roman" w:hAnsi="Skeena" w:cs="Times New Roman"/>
          <w:lang w:val="en-GB" w:eastAsia="en-GB"/>
        </w:rPr>
        <w:t>how and when</w:t>
      </w:r>
      <w:r w:rsidRPr="006E4638">
        <w:rPr>
          <w:rFonts w:ascii="Skeena" w:eastAsia="Times New Roman" w:hAnsi="Skeena" w:cs="Times New Roman"/>
          <w:b/>
          <w:bCs/>
          <w:lang w:val="en-GB" w:eastAsia="en-GB"/>
        </w:rPr>
        <w:t xml:space="preserve"> we communicate with you based on your needs.</w:t>
      </w:r>
    </w:p>
    <w:p w14:paraId="0E707665" w14:textId="24F1346D"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 xml:space="preserve">This includes how and when you receive your bill, and how you </w:t>
      </w:r>
      <w:r w:rsidR="008A2582">
        <w:rPr>
          <w:rFonts w:ascii="Skeena" w:eastAsia="Times New Roman" w:hAnsi="Skeena" w:cs="Times New Roman"/>
          <w:lang w:val="en-GB" w:eastAsia="en-GB"/>
        </w:rPr>
        <w:t>want us to contact you</w:t>
      </w:r>
      <w:r w:rsidRPr="006E4638">
        <w:rPr>
          <w:rFonts w:ascii="Skeena" w:eastAsia="Times New Roman" w:hAnsi="Skeena" w:cs="Times New Roman"/>
          <w:lang w:val="en-GB" w:eastAsia="en-GB"/>
        </w:rPr>
        <w:t>.</w:t>
      </w:r>
    </w:p>
    <w:p w14:paraId="0B7ABAEA" w14:textId="680863A3"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You can see all the ways that we can communicate with you on our website: [</w:t>
      </w:r>
      <w:r w:rsidR="001129FE">
        <w:rPr>
          <w:rFonts w:ascii="Skeena" w:eastAsia="Times New Roman" w:hAnsi="Skeena" w:cs="Times New Roman"/>
          <w:color w:val="FF0000"/>
          <w:lang w:val="en-GB" w:eastAsia="en-GB"/>
        </w:rPr>
        <w:t xml:space="preserve">insert retailer </w:t>
      </w:r>
      <w:r w:rsidR="00E84269">
        <w:rPr>
          <w:rFonts w:ascii="Skeena" w:eastAsia="Times New Roman" w:hAnsi="Skeena" w:cs="Times New Roman"/>
          <w:color w:val="FF0000"/>
          <w:lang w:val="en-GB" w:eastAsia="en-GB"/>
        </w:rPr>
        <w:t>webpage</w:t>
      </w:r>
      <w:r w:rsidRPr="006E4638">
        <w:rPr>
          <w:rFonts w:ascii="Skeena" w:eastAsia="Times New Roman" w:hAnsi="Skeena" w:cs="Times New Roman"/>
          <w:color w:val="FF0000"/>
          <w:lang w:val="en-GB" w:eastAsia="en-GB"/>
        </w:rPr>
        <w:t xml:space="preserve"> address</w:t>
      </w:r>
      <w:r w:rsidR="00E84269">
        <w:rPr>
          <w:rFonts w:ascii="Skeena" w:eastAsia="Times New Roman" w:hAnsi="Skeena" w:cs="Times New Roman"/>
          <w:color w:val="FF0000"/>
          <w:lang w:val="en-GB" w:eastAsia="en-GB"/>
        </w:rPr>
        <w:t xml:space="preserve"> on communication options</w:t>
      </w:r>
      <w:r w:rsidRPr="006E4638">
        <w:rPr>
          <w:rFonts w:ascii="Skeena" w:eastAsia="Times New Roman" w:hAnsi="Skeena" w:cs="Times New Roman"/>
          <w:lang w:val="en-GB" w:eastAsia="en-GB"/>
        </w:rPr>
        <w:t>]</w:t>
      </w:r>
    </w:p>
    <w:p w14:paraId="7E615BA6" w14:textId="74447E7E" w:rsidR="006E4638" w:rsidRDefault="006E4638" w:rsidP="00961581">
      <w:pPr>
        <w:spacing w:after="120" w:line="360" w:lineRule="auto"/>
        <w:rPr>
          <w:rFonts w:ascii="Skeena" w:eastAsia="Times New Roman" w:hAnsi="Skeena" w:cs="Times New Roman"/>
          <w:lang w:val="en-GB" w:eastAsia="en-GB"/>
        </w:rPr>
      </w:pPr>
    </w:p>
    <w:p w14:paraId="02B59566" w14:textId="77777777" w:rsidR="00DC2C2C" w:rsidRPr="006E4638" w:rsidRDefault="00DC2C2C" w:rsidP="00961581">
      <w:pPr>
        <w:spacing w:after="120" w:line="360" w:lineRule="auto"/>
        <w:rPr>
          <w:rFonts w:ascii="Skeena" w:eastAsia="Times New Roman" w:hAnsi="Skeena" w:cs="Times New Roman"/>
          <w:lang w:val="en-GB" w:eastAsia="en-GB"/>
        </w:rPr>
      </w:pPr>
    </w:p>
    <w:p w14:paraId="18998AC4" w14:textId="4FD05F0A" w:rsidR="006E4638" w:rsidRPr="006E4638" w:rsidRDefault="008A2582" w:rsidP="00961581">
      <w:pPr>
        <w:spacing w:after="120" w:line="360" w:lineRule="auto"/>
        <w:rPr>
          <w:rFonts w:ascii="Roboto" w:eastAsia="Times New Roman" w:hAnsi="Roboto" w:cs="Times New Roman"/>
          <w:color w:val="0070C0"/>
          <w:sz w:val="24"/>
          <w:szCs w:val="24"/>
          <w:lang w:val="en-GB" w:eastAsia="en-GB"/>
        </w:rPr>
      </w:pPr>
      <w:r>
        <w:rPr>
          <w:rFonts w:ascii="Roboto" w:eastAsia="Times New Roman" w:hAnsi="Roboto" w:cs="Times New Roman"/>
          <w:color w:val="0070C0"/>
          <w:sz w:val="24"/>
          <w:szCs w:val="24"/>
          <w:lang w:val="en-GB" w:eastAsia="en-GB"/>
        </w:rPr>
        <w:lastRenderedPageBreak/>
        <w:t>If you need someone to act on your</w:t>
      </w:r>
      <w:r w:rsidR="006E4638" w:rsidRPr="006E4638">
        <w:rPr>
          <w:rFonts w:ascii="Roboto" w:eastAsia="Times New Roman" w:hAnsi="Roboto" w:cs="Times New Roman"/>
          <w:color w:val="0070C0"/>
          <w:sz w:val="24"/>
          <w:szCs w:val="24"/>
          <w:lang w:val="en-GB" w:eastAsia="en-GB"/>
        </w:rPr>
        <w:t xml:space="preserve"> behalf</w:t>
      </w:r>
    </w:p>
    <w:p w14:paraId="5CBB2427" w14:textId="6ABA023E"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 xml:space="preserve">You can ask us to communicate with you using an </w:t>
      </w:r>
      <w:r w:rsidRPr="00B22633">
        <w:rPr>
          <w:rFonts w:ascii="Skeena" w:eastAsia="Times New Roman" w:hAnsi="Skeena" w:cs="Times New Roman"/>
          <w:b/>
          <w:bCs/>
          <w:lang w:val="en-GB" w:eastAsia="en-GB"/>
        </w:rPr>
        <w:t xml:space="preserve">alternative contact </w:t>
      </w:r>
      <w:r w:rsidR="00B22633" w:rsidRPr="00B22633">
        <w:rPr>
          <w:rFonts w:ascii="Skeena" w:eastAsia="Times New Roman" w:hAnsi="Skeena" w:cs="Times New Roman"/>
          <w:b/>
          <w:bCs/>
          <w:lang w:val="en-GB" w:eastAsia="en-GB"/>
        </w:rPr>
        <w:t>person</w:t>
      </w:r>
      <w:r w:rsidR="00B22633">
        <w:rPr>
          <w:rFonts w:ascii="Skeena" w:eastAsia="Times New Roman" w:hAnsi="Skeena" w:cs="Times New Roman"/>
          <w:lang w:val="en-GB" w:eastAsia="en-GB"/>
        </w:rPr>
        <w:t xml:space="preserve"> </w:t>
      </w:r>
      <w:r w:rsidRPr="006E4638">
        <w:rPr>
          <w:rFonts w:ascii="Skeena" w:eastAsia="Times New Roman" w:hAnsi="Skeena" w:cs="Times New Roman"/>
          <w:lang w:val="en-GB" w:eastAsia="en-GB"/>
        </w:rPr>
        <w:t>if you prefer.</w:t>
      </w:r>
    </w:p>
    <w:p w14:paraId="0E8A2C96" w14:textId="27916FE3"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An alternative contact could be a family member, friend, support person, or community worker.</w:t>
      </w:r>
    </w:p>
    <w:p w14:paraId="73DBBB84" w14:textId="7DD44558"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Ask this person first. Then, if they agree, you can tell us their name and contact details by [</w:t>
      </w:r>
      <w:r w:rsidRPr="006E4638">
        <w:rPr>
          <w:rFonts w:ascii="Skeena" w:eastAsia="Times New Roman" w:hAnsi="Skeena" w:cs="Times New Roman"/>
          <w:color w:val="FF0000"/>
          <w:lang w:val="en-GB" w:eastAsia="en-GB"/>
        </w:rPr>
        <w:t>insert communication method here</w:t>
      </w:r>
      <w:r w:rsidRPr="006E4638">
        <w:rPr>
          <w:rFonts w:ascii="Skeena" w:eastAsia="Times New Roman" w:hAnsi="Skeena" w:cs="Times New Roman"/>
          <w:lang w:val="en-GB" w:eastAsia="en-GB"/>
        </w:rPr>
        <w:t>].</w:t>
      </w:r>
    </w:p>
    <w:p w14:paraId="098B07EB" w14:textId="28926BA6"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 xml:space="preserve">Once this is settled, we will work with </w:t>
      </w:r>
      <w:r w:rsidR="00B22633">
        <w:rPr>
          <w:rFonts w:ascii="Skeena" w:eastAsia="Times New Roman" w:hAnsi="Skeena" w:cs="Times New Roman"/>
          <w:lang w:val="en-GB" w:eastAsia="en-GB"/>
        </w:rPr>
        <w:t>your alternate</w:t>
      </w:r>
      <w:r w:rsidRPr="006E4638">
        <w:rPr>
          <w:rFonts w:ascii="Skeena" w:eastAsia="Times New Roman" w:hAnsi="Skeena" w:cs="Times New Roman"/>
          <w:lang w:val="en-GB" w:eastAsia="en-GB"/>
        </w:rPr>
        <w:t xml:space="preserve"> contact to make sure that you understand what is happening with your electricity bills and what payments you need to make. </w:t>
      </w:r>
    </w:p>
    <w:p w14:paraId="2C501A77" w14:textId="77777777" w:rsidR="005C4D7D" w:rsidRDefault="005C4D7D" w:rsidP="00961581">
      <w:pPr>
        <w:spacing w:after="120" w:line="360" w:lineRule="auto"/>
        <w:rPr>
          <w:rFonts w:ascii="Skeena" w:eastAsia="Times New Roman" w:hAnsi="Skeena" w:cs="Times New Roman"/>
          <w:i/>
          <w:iCs/>
          <w:lang w:val="en-GB" w:eastAsia="en-GB"/>
        </w:rPr>
      </w:pPr>
    </w:p>
    <w:p w14:paraId="35BB844F" w14:textId="3562D9F3" w:rsidR="006E4638" w:rsidRPr="006E4638" w:rsidRDefault="006E4638" w:rsidP="00961581">
      <w:pPr>
        <w:spacing w:after="120" w:line="360" w:lineRule="auto"/>
        <w:rPr>
          <w:rFonts w:ascii="Roboto" w:eastAsia="Times New Roman" w:hAnsi="Roboto" w:cs="Times New Roman"/>
          <w:color w:val="0070C0"/>
          <w:sz w:val="24"/>
          <w:szCs w:val="24"/>
          <w:lang w:val="en-GB" w:eastAsia="en-GB"/>
        </w:rPr>
      </w:pPr>
      <w:r w:rsidRPr="006E4638">
        <w:rPr>
          <w:rFonts w:ascii="Roboto" w:eastAsia="Times New Roman" w:hAnsi="Roboto" w:cs="Times New Roman"/>
          <w:color w:val="0070C0"/>
          <w:sz w:val="24"/>
          <w:szCs w:val="24"/>
          <w:lang w:val="en-GB" w:eastAsia="en-GB"/>
        </w:rPr>
        <w:t>Speaking your language</w:t>
      </w:r>
    </w:p>
    <w:p w14:paraId="39021E27" w14:textId="77777777"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If you would like to speak to us in a language other than English, we will try to help.</w:t>
      </w:r>
    </w:p>
    <w:p w14:paraId="69B1F1D0" w14:textId="5580BEB4"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w:t>
      </w:r>
      <w:r w:rsidR="007E545B">
        <w:rPr>
          <w:rFonts w:ascii="Skeena" w:eastAsia="Times New Roman" w:hAnsi="Skeena" w:cs="Times New Roman"/>
          <w:color w:val="FF0000"/>
          <w:lang w:val="en-GB" w:eastAsia="en-GB"/>
        </w:rPr>
        <w:t>If</w:t>
      </w:r>
      <w:r w:rsidRPr="006E4638">
        <w:rPr>
          <w:rFonts w:ascii="Skeena" w:eastAsia="Times New Roman" w:hAnsi="Skeena" w:cs="Times New Roman"/>
          <w:color w:val="FF0000"/>
          <w:lang w:val="en-GB" w:eastAsia="en-GB"/>
        </w:rPr>
        <w:t xml:space="preserve"> you have call centre staff capable of multiple languages</w:t>
      </w:r>
      <w:r w:rsidR="00155767">
        <w:rPr>
          <w:rFonts w:ascii="Skeena" w:eastAsia="Times New Roman" w:hAnsi="Skeena" w:cs="Times New Roman"/>
          <w:color w:val="FF0000"/>
          <w:lang w:val="en-GB" w:eastAsia="en-GB"/>
        </w:rPr>
        <w:t>,</w:t>
      </w:r>
      <w:r w:rsidR="007E545B">
        <w:rPr>
          <w:rFonts w:ascii="Skeena" w:eastAsia="Times New Roman" w:hAnsi="Skeena" w:cs="Times New Roman"/>
          <w:color w:val="FF0000"/>
          <w:lang w:val="en-GB" w:eastAsia="en-GB"/>
        </w:rPr>
        <w:t xml:space="preserve"> use section A, if you use a third-party interpreter service use section B, </w:t>
      </w:r>
      <w:r w:rsidR="00BB3EBC">
        <w:rPr>
          <w:rFonts w:ascii="Skeena" w:eastAsia="Times New Roman" w:hAnsi="Skeena" w:cs="Times New Roman"/>
          <w:color w:val="FF0000"/>
          <w:lang w:val="en-GB" w:eastAsia="en-GB"/>
        </w:rPr>
        <w:t xml:space="preserve">if </w:t>
      </w:r>
      <w:r w:rsidR="00B7562F">
        <w:rPr>
          <w:rFonts w:ascii="Skeena" w:eastAsia="Times New Roman" w:hAnsi="Skeena" w:cs="Times New Roman"/>
          <w:color w:val="FF0000"/>
          <w:lang w:val="en-GB" w:eastAsia="en-GB"/>
        </w:rPr>
        <w:t xml:space="preserve">you do not have </w:t>
      </w:r>
      <w:r w:rsidR="00155767">
        <w:rPr>
          <w:rFonts w:ascii="Skeena" w:eastAsia="Times New Roman" w:hAnsi="Skeena" w:cs="Times New Roman"/>
          <w:color w:val="FF0000"/>
          <w:lang w:val="en-GB" w:eastAsia="en-GB"/>
        </w:rPr>
        <w:t xml:space="preserve">the </w:t>
      </w:r>
      <w:r w:rsidR="00B7562F">
        <w:rPr>
          <w:rFonts w:ascii="Skeena" w:eastAsia="Times New Roman" w:hAnsi="Skeena" w:cs="Times New Roman"/>
          <w:color w:val="FF0000"/>
          <w:lang w:val="en-GB" w:eastAsia="en-GB"/>
        </w:rPr>
        <w:t xml:space="preserve">capacity to </w:t>
      </w:r>
      <w:r w:rsidR="00381220">
        <w:rPr>
          <w:rFonts w:ascii="Skeena" w:eastAsia="Times New Roman" w:hAnsi="Skeena" w:cs="Times New Roman"/>
          <w:color w:val="FF0000"/>
          <w:lang w:val="en-GB" w:eastAsia="en-GB"/>
        </w:rPr>
        <w:t>speak to customers in a language other than English use section C</w:t>
      </w:r>
      <w:r w:rsidRPr="006E4638">
        <w:rPr>
          <w:rFonts w:ascii="Skeena" w:eastAsia="Times New Roman" w:hAnsi="Skeena" w:cs="Times New Roman"/>
          <w:lang w:val="en-GB" w:eastAsia="en-GB"/>
        </w:rPr>
        <w:t>]</w:t>
      </w:r>
    </w:p>
    <w:p w14:paraId="49C99B9F" w14:textId="77777777" w:rsidR="00381220" w:rsidRDefault="00381220" w:rsidP="00961581">
      <w:pPr>
        <w:spacing w:after="120" w:line="360" w:lineRule="auto"/>
        <w:rPr>
          <w:rFonts w:ascii="Skeena" w:eastAsia="Times New Roman" w:hAnsi="Skeena" w:cs="Times New Roman"/>
          <w:lang w:val="en-GB" w:eastAsia="en-GB"/>
        </w:rPr>
      </w:pPr>
    </w:p>
    <w:p w14:paraId="651D627C" w14:textId="391084F6" w:rsidR="004B2D76" w:rsidRPr="00381220" w:rsidRDefault="00381220" w:rsidP="00961581">
      <w:pPr>
        <w:spacing w:after="120" w:line="360" w:lineRule="auto"/>
        <w:rPr>
          <w:rFonts w:ascii="Skeena" w:eastAsia="Times New Roman" w:hAnsi="Skeena" w:cs="Times New Roman"/>
          <w:color w:val="FF0000"/>
          <w:lang w:val="en-GB" w:eastAsia="en-GB"/>
        </w:rPr>
      </w:pPr>
      <w:r w:rsidRPr="00381220">
        <w:rPr>
          <w:rFonts w:ascii="Skeena" w:eastAsia="Times New Roman" w:hAnsi="Skeena" w:cs="Times New Roman"/>
          <w:color w:val="FF0000"/>
          <w:lang w:val="en-GB" w:eastAsia="en-GB"/>
        </w:rPr>
        <w:t>Section A</w:t>
      </w:r>
    </w:p>
    <w:p w14:paraId="6D41DC1A" w14:textId="32B1ABED"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We have a small number of multilingual staff available in our call centre. To see the languages we offer, see our website: [</w:t>
      </w:r>
      <w:r w:rsidRPr="006E4638">
        <w:rPr>
          <w:rFonts w:ascii="Skeena" w:eastAsia="Times New Roman" w:hAnsi="Skeena" w:cs="Times New Roman"/>
          <w:color w:val="FF0000"/>
          <w:lang w:val="en-GB" w:eastAsia="en-GB"/>
        </w:rPr>
        <w:t>web page of languages available in call centre</w:t>
      </w:r>
      <w:r w:rsidRPr="006E4638">
        <w:rPr>
          <w:rFonts w:ascii="Skeena" w:eastAsia="Times New Roman" w:hAnsi="Skeena" w:cs="Times New Roman"/>
          <w:lang w:val="en-GB" w:eastAsia="en-GB"/>
        </w:rPr>
        <w:t>].</w:t>
      </w:r>
    </w:p>
    <w:p w14:paraId="78AA737E" w14:textId="77777777" w:rsidR="00381220" w:rsidRDefault="00381220" w:rsidP="00961581">
      <w:pPr>
        <w:spacing w:after="120" w:line="360" w:lineRule="auto"/>
        <w:rPr>
          <w:rFonts w:ascii="Skeena" w:eastAsia="Times New Roman" w:hAnsi="Skeena" w:cs="Times New Roman"/>
          <w:lang w:val="en-GB" w:eastAsia="en-GB"/>
        </w:rPr>
      </w:pPr>
    </w:p>
    <w:p w14:paraId="5730D1E8" w14:textId="3D90D790" w:rsidR="004B2D76" w:rsidRPr="00381220" w:rsidRDefault="00381220" w:rsidP="00961581">
      <w:pPr>
        <w:spacing w:after="120" w:line="360" w:lineRule="auto"/>
        <w:rPr>
          <w:rFonts w:ascii="Skeena" w:eastAsia="Times New Roman" w:hAnsi="Skeena" w:cs="Times New Roman"/>
          <w:color w:val="FF0000"/>
          <w:lang w:val="en-GB" w:eastAsia="en-GB"/>
        </w:rPr>
      </w:pPr>
      <w:r w:rsidRPr="00381220">
        <w:rPr>
          <w:rFonts w:ascii="Skeena" w:eastAsia="Times New Roman" w:hAnsi="Skeena" w:cs="Times New Roman"/>
          <w:color w:val="FF0000"/>
          <w:lang w:val="en-GB" w:eastAsia="en-GB"/>
        </w:rPr>
        <w:t>Section B</w:t>
      </w:r>
    </w:p>
    <w:p w14:paraId="6D279479" w14:textId="3BCEFB9B"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We use an interpreter service that may speak your language. To see the languages we offer, see our website: [</w:t>
      </w:r>
      <w:r w:rsidRPr="006E4638">
        <w:rPr>
          <w:rFonts w:ascii="Skeena" w:eastAsia="Times New Roman" w:hAnsi="Skeena" w:cs="Times New Roman"/>
          <w:color w:val="FF0000"/>
          <w:lang w:val="en-GB" w:eastAsia="en-GB"/>
        </w:rPr>
        <w:t>web page of languages available through interpreter services</w:t>
      </w:r>
      <w:r w:rsidRPr="006E4638">
        <w:rPr>
          <w:rFonts w:ascii="Skeena" w:eastAsia="Times New Roman" w:hAnsi="Skeena" w:cs="Times New Roman"/>
          <w:lang w:val="en-GB" w:eastAsia="en-GB"/>
        </w:rPr>
        <w:t xml:space="preserve">]. </w:t>
      </w:r>
    </w:p>
    <w:p w14:paraId="7CE2E560" w14:textId="77777777" w:rsidR="004B2D76" w:rsidRDefault="004B2D76" w:rsidP="00961581">
      <w:pPr>
        <w:spacing w:after="120" w:line="360" w:lineRule="auto"/>
        <w:rPr>
          <w:rFonts w:ascii="Skeena" w:eastAsia="Times New Roman" w:hAnsi="Skeena" w:cs="Times New Roman"/>
          <w:lang w:val="en-GB" w:eastAsia="en-GB"/>
        </w:rPr>
      </w:pPr>
    </w:p>
    <w:p w14:paraId="68675706" w14:textId="0B6B666B" w:rsidR="006E4638" w:rsidRPr="006E4638" w:rsidRDefault="00381220" w:rsidP="00961581">
      <w:pPr>
        <w:spacing w:after="120" w:line="360" w:lineRule="auto"/>
        <w:rPr>
          <w:rFonts w:ascii="Skeena" w:eastAsia="Times New Roman" w:hAnsi="Skeena" w:cs="Times New Roman"/>
          <w:color w:val="FF0000"/>
          <w:lang w:val="en-GB" w:eastAsia="en-GB"/>
        </w:rPr>
      </w:pPr>
      <w:r w:rsidRPr="00381220">
        <w:rPr>
          <w:rFonts w:ascii="Skeena" w:eastAsia="Times New Roman" w:hAnsi="Skeena" w:cs="Times New Roman"/>
          <w:color w:val="FF0000"/>
          <w:lang w:val="en-GB" w:eastAsia="en-GB"/>
        </w:rPr>
        <w:t>Section C</w:t>
      </w:r>
    </w:p>
    <w:p w14:paraId="27B6B74F" w14:textId="089EC0E1"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If we do not speak your language, you have other options.</w:t>
      </w:r>
    </w:p>
    <w:p w14:paraId="361E2918" w14:textId="27799D01"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You can use an alternative contact to talk with us instead; see the above section ‘Using an alternative contact’.</w:t>
      </w:r>
    </w:p>
    <w:p w14:paraId="3AA472FE" w14:textId="26452067"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Another option is to use a different communications method that suits you. For example, you could receive information from us in writing. See the above section ‘Communicating clearly’.</w:t>
      </w:r>
    </w:p>
    <w:p w14:paraId="39602570" w14:textId="4F61BCFC" w:rsidR="00381220" w:rsidRDefault="006E4638" w:rsidP="00E97ACC">
      <w:pPr>
        <w:spacing w:after="120" w:line="360" w:lineRule="auto"/>
        <w:rPr>
          <w:rFonts w:ascii="Roboto" w:eastAsia="Times New Roman" w:hAnsi="Roboto" w:cs="Times New Roman"/>
          <w:b/>
          <w:bCs/>
          <w:color w:val="0070C0"/>
          <w:sz w:val="32"/>
          <w:szCs w:val="32"/>
          <w:lang w:val="en-GB" w:eastAsia="en-GB"/>
        </w:rPr>
      </w:pPr>
      <w:r w:rsidRPr="006E4638">
        <w:rPr>
          <w:rFonts w:ascii="Skeena" w:eastAsia="Times New Roman" w:hAnsi="Skeena" w:cs="Times New Roman"/>
          <w:lang w:val="en-GB" w:eastAsia="en-GB"/>
        </w:rPr>
        <w:lastRenderedPageBreak/>
        <w:t>Contact our team to set up an arrangement that suits you: [</w:t>
      </w:r>
      <w:r w:rsidRPr="006E4638">
        <w:rPr>
          <w:rFonts w:ascii="Skeena" w:eastAsia="Times New Roman" w:hAnsi="Skeena" w:cs="Times New Roman"/>
          <w:color w:val="FF0000"/>
          <w:lang w:val="en-GB" w:eastAsia="en-GB"/>
        </w:rPr>
        <w:t>Retailer contact details for non-English customers</w:t>
      </w:r>
      <w:r w:rsidRPr="006E4638">
        <w:rPr>
          <w:rFonts w:ascii="Skeena" w:eastAsia="Times New Roman" w:hAnsi="Skeena" w:cs="Times New Roman"/>
          <w:lang w:val="en-GB" w:eastAsia="en-GB"/>
        </w:rPr>
        <w:t>]</w:t>
      </w:r>
      <w:r w:rsidR="00381220">
        <w:rPr>
          <w:rFonts w:ascii="Roboto" w:eastAsia="Times New Roman" w:hAnsi="Roboto" w:cs="Times New Roman"/>
          <w:b/>
          <w:bCs/>
          <w:color w:val="0070C0"/>
          <w:sz w:val="32"/>
          <w:szCs w:val="32"/>
          <w:lang w:val="en-GB" w:eastAsia="en-GB"/>
        </w:rPr>
        <w:br w:type="page"/>
      </w:r>
    </w:p>
    <w:p w14:paraId="72BC73DE" w14:textId="057A2167" w:rsidR="006E4638" w:rsidRPr="006E4638" w:rsidRDefault="006E4638" w:rsidP="00961581">
      <w:pPr>
        <w:spacing w:after="120" w:line="360" w:lineRule="auto"/>
        <w:rPr>
          <w:rFonts w:ascii="Roboto" w:eastAsia="Times New Roman" w:hAnsi="Roboto" w:cs="Times New Roman"/>
          <w:b/>
          <w:bCs/>
          <w:color w:val="0070C0"/>
          <w:sz w:val="32"/>
          <w:szCs w:val="32"/>
          <w:lang w:val="en-GB" w:eastAsia="en-GB"/>
        </w:rPr>
      </w:pPr>
      <w:r w:rsidRPr="006E4638">
        <w:rPr>
          <w:rFonts w:ascii="Roboto" w:eastAsia="Times New Roman" w:hAnsi="Roboto" w:cs="Times New Roman"/>
          <w:b/>
          <w:bCs/>
          <w:color w:val="0070C0"/>
          <w:sz w:val="32"/>
          <w:szCs w:val="32"/>
          <w:lang w:val="en-GB" w:eastAsia="en-GB"/>
        </w:rPr>
        <w:lastRenderedPageBreak/>
        <w:t>Making it easier to pay</w:t>
      </w:r>
    </w:p>
    <w:p w14:paraId="5D53378B" w14:textId="3EDDC998" w:rsidR="006E4638" w:rsidRPr="006E4638" w:rsidRDefault="006E4638" w:rsidP="00961581">
      <w:pPr>
        <w:spacing w:after="120" w:line="360" w:lineRule="auto"/>
        <w:rPr>
          <w:rFonts w:ascii="Roboto" w:eastAsia="Times New Roman" w:hAnsi="Roboto" w:cs="Times New Roman"/>
          <w:color w:val="0070C0"/>
          <w:sz w:val="24"/>
          <w:szCs w:val="24"/>
          <w:lang w:val="en-GB" w:eastAsia="en-GB"/>
        </w:rPr>
      </w:pPr>
      <w:r w:rsidRPr="006E4638">
        <w:rPr>
          <w:rFonts w:ascii="Roboto" w:eastAsia="Times New Roman" w:hAnsi="Roboto" w:cs="Times New Roman"/>
          <w:color w:val="0070C0"/>
          <w:sz w:val="24"/>
          <w:szCs w:val="24"/>
          <w:lang w:val="en-GB" w:eastAsia="en-GB"/>
        </w:rPr>
        <w:t>Ways to pay</w:t>
      </w:r>
    </w:p>
    <w:p w14:paraId="3814D7A5" w14:textId="10BA74E9"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You can choose how to pay your bills with us.</w:t>
      </w:r>
    </w:p>
    <w:p w14:paraId="12A19C6D" w14:textId="77777777"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You can:</w:t>
      </w:r>
    </w:p>
    <w:p w14:paraId="1AA518B2" w14:textId="07575232"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w:t>
      </w:r>
      <w:r w:rsidRPr="006E4638">
        <w:rPr>
          <w:rFonts w:ascii="Skeena" w:eastAsia="Times New Roman" w:hAnsi="Skeena" w:cs="Times New Roman"/>
          <w:color w:val="FF0000"/>
          <w:lang w:val="en-GB" w:eastAsia="en-GB"/>
        </w:rPr>
        <w:t>List of all methods customers can use to pay bills</w:t>
      </w:r>
      <w:r w:rsidRPr="006E4638">
        <w:rPr>
          <w:rFonts w:ascii="Skeena" w:eastAsia="Times New Roman" w:hAnsi="Skeena" w:cs="Times New Roman"/>
          <w:lang w:val="en-GB" w:eastAsia="en-GB"/>
        </w:rPr>
        <w:t>]</w:t>
      </w:r>
    </w:p>
    <w:p w14:paraId="4AB123D4" w14:textId="77777777"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Tailoring one of these options might work better for you, talk to us about what we can do.</w:t>
      </w:r>
    </w:p>
    <w:p w14:paraId="08B85A94" w14:textId="77777777" w:rsidR="006E4638" w:rsidRPr="006E4638" w:rsidRDefault="006E4638" w:rsidP="00961581">
      <w:pPr>
        <w:spacing w:after="120" w:line="360" w:lineRule="auto"/>
        <w:rPr>
          <w:rFonts w:ascii="Skeena" w:eastAsia="Times New Roman" w:hAnsi="Skeena" w:cs="Times New Roman"/>
          <w:lang w:val="en-GB" w:eastAsia="en-GB"/>
        </w:rPr>
      </w:pPr>
    </w:p>
    <w:p w14:paraId="3EABB3EF" w14:textId="770E450C" w:rsidR="006E4638" w:rsidRPr="006E4638" w:rsidRDefault="006E4638" w:rsidP="00961581">
      <w:pPr>
        <w:spacing w:after="120" w:line="360" w:lineRule="auto"/>
        <w:rPr>
          <w:rFonts w:ascii="Roboto" w:eastAsia="Times New Roman" w:hAnsi="Roboto" w:cs="Times New Roman"/>
          <w:color w:val="0070C0"/>
          <w:sz w:val="24"/>
          <w:szCs w:val="24"/>
          <w:lang w:val="en-GB" w:eastAsia="en-GB"/>
        </w:rPr>
      </w:pPr>
      <w:r w:rsidRPr="006E4638">
        <w:rPr>
          <w:rFonts w:ascii="Roboto" w:eastAsia="Times New Roman" w:hAnsi="Roboto" w:cs="Times New Roman"/>
          <w:color w:val="0070C0"/>
          <w:sz w:val="24"/>
          <w:szCs w:val="24"/>
          <w:lang w:val="en-GB" w:eastAsia="en-GB"/>
        </w:rPr>
        <w:t>Viewing your account</w:t>
      </w:r>
    </w:p>
    <w:p w14:paraId="3BD283BD" w14:textId="31AA90B6"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 xml:space="preserve">Managing your electricity account is important to us. </w:t>
      </w:r>
    </w:p>
    <w:p w14:paraId="3477A45D" w14:textId="342C2C9B"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To see your account, which plan you are on, and how to make payments, go to: [</w:t>
      </w:r>
      <w:r w:rsidRPr="006E4638">
        <w:rPr>
          <w:rFonts w:ascii="Skeena" w:eastAsia="Times New Roman" w:hAnsi="Skeena" w:cs="Times New Roman"/>
          <w:color w:val="FF0000"/>
          <w:lang w:val="en-GB" w:eastAsia="en-GB"/>
        </w:rPr>
        <w:t>Insert contact channel for customers to engage with their account</w:t>
      </w:r>
      <w:r w:rsidRPr="006E4638">
        <w:rPr>
          <w:rFonts w:ascii="Skeena" w:eastAsia="Times New Roman" w:hAnsi="Skeena" w:cs="Times New Roman"/>
          <w:lang w:val="en-GB" w:eastAsia="en-GB"/>
        </w:rPr>
        <w:t>]</w:t>
      </w:r>
    </w:p>
    <w:p w14:paraId="4F69186B" w14:textId="1E7F9FFB"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 xml:space="preserve">If you are using our smartphone app, a how-to guide is available on our website at: </w:t>
      </w:r>
      <w:r w:rsidRPr="006E4638">
        <w:rPr>
          <w:rFonts w:ascii="Skeena" w:eastAsia="Times New Roman" w:hAnsi="Skeena" w:cs="Times New Roman"/>
          <w:color w:val="FF0000"/>
          <w:lang w:val="en-GB" w:eastAsia="en-GB"/>
        </w:rPr>
        <w:t>[Insert webpage for app guidance]</w:t>
      </w:r>
    </w:p>
    <w:p w14:paraId="0DDA9AB7" w14:textId="77777777"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You can view your past electricity use on our website and app.</w:t>
      </w:r>
    </w:p>
    <w:p w14:paraId="166E09CB" w14:textId="77777777" w:rsidR="006E4638" w:rsidRPr="006E4638" w:rsidRDefault="006E4638" w:rsidP="00961581">
      <w:pPr>
        <w:spacing w:after="120" w:line="360" w:lineRule="auto"/>
        <w:rPr>
          <w:rFonts w:ascii="Skeena" w:eastAsia="Times New Roman" w:hAnsi="Skeena" w:cs="Times New Roman"/>
          <w:lang w:val="en-GB" w:eastAsia="en-GB"/>
        </w:rPr>
      </w:pPr>
    </w:p>
    <w:p w14:paraId="70527127" w14:textId="3E6F58D9" w:rsidR="006E4638" w:rsidRPr="006E4638" w:rsidRDefault="006E4638" w:rsidP="00961581">
      <w:pPr>
        <w:spacing w:after="120" w:line="360" w:lineRule="auto"/>
        <w:rPr>
          <w:rFonts w:ascii="Roboto" w:eastAsia="Times New Roman" w:hAnsi="Roboto" w:cs="Times New Roman"/>
          <w:color w:val="0070C0"/>
          <w:sz w:val="24"/>
          <w:szCs w:val="24"/>
          <w:lang w:val="en-GB" w:eastAsia="en-GB"/>
        </w:rPr>
      </w:pPr>
      <w:r w:rsidRPr="006E4638">
        <w:rPr>
          <w:rFonts w:ascii="Roboto" w:eastAsia="Times New Roman" w:hAnsi="Roboto" w:cs="Times New Roman"/>
          <w:color w:val="0070C0"/>
          <w:sz w:val="24"/>
          <w:szCs w:val="24"/>
          <w:lang w:val="en-GB" w:eastAsia="en-GB"/>
        </w:rPr>
        <w:t>Making a payment plan</w:t>
      </w:r>
    </w:p>
    <w:p w14:paraId="180ED793" w14:textId="04B56D46"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You can pay your bills weekly, fortnightly, monthly or on the due date. [</w:t>
      </w:r>
      <w:r w:rsidRPr="006E4638">
        <w:rPr>
          <w:rFonts w:ascii="Skeena" w:eastAsia="Times New Roman" w:hAnsi="Skeena" w:cs="Times New Roman"/>
          <w:color w:val="FF0000"/>
          <w:lang w:val="en-GB" w:eastAsia="en-GB"/>
        </w:rPr>
        <w:t>include all payment periods that you offer</w:t>
      </w:r>
      <w:r w:rsidRPr="006E4638">
        <w:rPr>
          <w:rFonts w:ascii="Skeena" w:eastAsia="Times New Roman" w:hAnsi="Skeena" w:cs="Times New Roman"/>
          <w:lang w:val="en-GB" w:eastAsia="en-GB"/>
        </w:rPr>
        <w:t>]</w:t>
      </w:r>
    </w:p>
    <w:p w14:paraId="61E37239" w14:textId="6354CBC6"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If you are finding it hard to pay your electricity bill, we’re here to help.</w:t>
      </w:r>
    </w:p>
    <w:p w14:paraId="78AAC6E9" w14:textId="65309E42"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Contact us to discuss your payment options: [</w:t>
      </w:r>
      <w:r w:rsidRPr="006E4638">
        <w:rPr>
          <w:rFonts w:ascii="Skeena" w:eastAsia="Times New Roman" w:hAnsi="Skeena" w:cs="Times New Roman"/>
          <w:color w:val="FF0000"/>
          <w:lang w:val="en-GB" w:eastAsia="en-GB"/>
        </w:rPr>
        <w:t xml:space="preserve">Insert phone number of </w:t>
      </w:r>
      <w:proofErr w:type="gramStart"/>
      <w:r w:rsidRPr="006E4638">
        <w:rPr>
          <w:rFonts w:ascii="Skeena" w:eastAsia="Times New Roman" w:hAnsi="Skeena" w:cs="Times New Roman"/>
          <w:color w:val="FF0000"/>
          <w:lang w:val="en-GB" w:eastAsia="en-GB"/>
        </w:rPr>
        <w:t>retailer</w:t>
      </w:r>
      <w:proofErr w:type="gramEnd"/>
      <w:r w:rsidRPr="006E4638">
        <w:rPr>
          <w:rFonts w:ascii="Skeena" w:eastAsia="Times New Roman" w:hAnsi="Skeena" w:cs="Times New Roman"/>
          <w:lang w:val="en-GB" w:eastAsia="en-GB"/>
        </w:rPr>
        <w:t>].</w:t>
      </w:r>
    </w:p>
    <w:p w14:paraId="2186F1C2" w14:textId="3B391386"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 xml:space="preserve">We can also help you set up a payment plan which works </w:t>
      </w:r>
      <w:r w:rsidR="00B22633">
        <w:rPr>
          <w:rFonts w:ascii="Skeena" w:eastAsia="Times New Roman" w:hAnsi="Skeena" w:cs="Times New Roman"/>
          <w:lang w:val="en-GB" w:eastAsia="en-GB"/>
        </w:rPr>
        <w:t>best</w:t>
      </w:r>
      <w:r w:rsidRPr="006E4638">
        <w:rPr>
          <w:rFonts w:ascii="Skeena" w:eastAsia="Times New Roman" w:hAnsi="Skeena" w:cs="Times New Roman"/>
          <w:lang w:val="en-GB" w:eastAsia="en-GB"/>
        </w:rPr>
        <w:t xml:space="preserve"> with your budget. This way, you know when and how your electricity bills are getting paid. </w:t>
      </w:r>
    </w:p>
    <w:p w14:paraId="70B83293" w14:textId="4124FC32"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Similarly, if you have an outstanding balance on your account, we can help you set up a repayment plan that suits you.</w:t>
      </w:r>
    </w:p>
    <w:p w14:paraId="7334D2B7" w14:textId="7104A718"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We will not change your payment plan without telling you first.</w:t>
      </w:r>
    </w:p>
    <w:p w14:paraId="16BAF36E" w14:textId="138D0412"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We will monitor your payments to check your repayment plan is working well. We may contact you if we think there is a better way for you to set it up.</w:t>
      </w:r>
    </w:p>
    <w:p w14:paraId="79BFCB4C" w14:textId="6EC13B3D" w:rsidR="006B31FB"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lastRenderedPageBreak/>
        <w:t>We will not disconnect your electricity if you are on a payment plan and making the agreed payments.</w:t>
      </w:r>
    </w:p>
    <w:p w14:paraId="060A8641" w14:textId="77777777" w:rsidR="00887565" w:rsidRPr="00887565" w:rsidRDefault="00887565" w:rsidP="00961581">
      <w:pPr>
        <w:spacing w:after="120" w:line="360" w:lineRule="auto"/>
        <w:rPr>
          <w:rFonts w:ascii="Skeena" w:eastAsia="Times New Roman" w:hAnsi="Skeena" w:cs="Times New Roman"/>
          <w:lang w:val="en-GB" w:eastAsia="en-GB"/>
        </w:rPr>
      </w:pPr>
    </w:p>
    <w:p w14:paraId="67C25729" w14:textId="385637C8" w:rsidR="006E4638" w:rsidRPr="006E4638" w:rsidRDefault="006E4638" w:rsidP="00961581">
      <w:pPr>
        <w:spacing w:after="120" w:line="360" w:lineRule="auto"/>
        <w:rPr>
          <w:rFonts w:ascii="Roboto" w:eastAsia="Times New Roman" w:hAnsi="Roboto" w:cs="Times New Roman"/>
          <w:color w:val="0070C0"/>
          <w:sz w:val="24"/>
          <w:szCs w:val="24"/>
          <w:lang w:val="en-GB" w:eastAsia="en-GB"/>
        </w:rPr>
      </w:pPr>
      <w:r w:rsidRPr="006E4638">
        <w:rPr>
          <w:rFonts w:ascii="Roboto" w:eastAsia="Times New Roman" w:hAnsi="Roboto" w:cs="Times New Roman"/>
          <w:color w:val="0070C0"/>
          <w:sz w:val="24"/>
          <w:szCs w:val="24"/>
          <w:lang w:val="en-GB" w:eastAsia="en-GB"/>
        </w:rPr>
        <w:t xml:space="preserve">Linking you with financial mentoring and support organisations. </w:t>
      </w:r>
    </w:p>
    <w:p w14:paraId="1EF62310" w14:textId="24CCC6BB"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 xml:space="preserve">We can help you if your family or household needs a bit of extra support. </w:t>
      </w:r>
    </w:p>
    <w:p w14:paraId="55D7A536" w14:textId="02A950C5"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 xml:space="preserve">We have relationships with different people and organisations </w:t>
      </w:r>
      <w:r w:rsidR="003517E3">
        <w:rPr>
          <w:rFonts w:ascii="Skeena" w:eastAsia="Times New Roman" w:hAnsi="Skeena" w:cs="Times New Roman"/>
          <w:lang w:val="en-GB" w:eastAsia="en-GB"/>
        </w:rPr>
        <w:t xml:space="preserve">in your community </w:t>
      </w:r>
      <w:r w:rsidR="00CC5F69">
        <w:rPr>
          <w:rFonts w:ascii="Skeena" w:eastAsia="Times New Roman" w:hAnsi="Skeena" w:cs="Times New Roman"/>
          <w:lang w:val="en-GB" w:eastAsia="en-GB"/>
        </w:rPr>
        <w:t>that</w:t>
      </w:r>
      <w:r w:rsidRPr="006E4638">
        <w:rPr>
          <w:rFonts w:ascii="Skeena" w:eastAsia="Times New Roman" w:hAnsi="Skeena" w:cs="Times New Roman"/>
          <w:lang w:val="en-GB" w:eastAsia="en-GB"/>
        </w:rPr>
        <w:t xml:space="preserve"> offer financial mentoring and money advice. They can help you work out how best to pay your bills</w:t>
      </w:r>
      <w:r w:rsidR="003517E3">
        <w:rPr>
          <w:rFonts w:ascii="Skeena" w:eastAsia="Times New Roman" w:hAnsi="Skeena" w:cs="Times New Roman"/>
          <w:lang w:val="en-GB" w:eastAsia="en-GB"/>
        </w:rPr>
        <w:t xml:space="preserve"> as well as supporting you with other issues your family or household might have.</w:t>
      </w:r>
    </w:p>
    <w:p w14:paraId="45987D8B" w14:textId="05A38D88"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b/>
          <w:bCs/>
          <w:color w:val="000000" w:themeColor="text1"/>
          <w:lang w:val="en-GB" w:eastAsia="en-GB"/>
        </w:rPr>
        <w:t>If you agree, we can connect you with one of these support people who will help you</w:t>
      </w:r>
      <w:r w:rsidRPr="006E4638">
        <w:rPr>
          <w:rFonts w:ascii="Skeena" w:eastAsia="Times New Roman" w:hAnsi="Skeena" w:cs="Times New Roman"/>
          <w:lang w:val="en-GB" w:eastAsia="en-GB"/>
        </w:rPr>
        <w:t>.</w:t>
      </w:r>
    </w:p>
    <w:p w14:paraId="7343E35E" w14:textId="7C8F480F" w:rsidR="006E4638" w:rsidRPr="006E4638" w:rsidRDefault="006E4638" w:rsidP="00961581">
      <w:pPr>
        <w:spacing w:after="120" w:line="360" w:lineRule="auto"/>
        <w:rPr>
          <w:rFonts w:ascii="Skeena" w:eastAsia="Times New Roman" w:hAnsi="Skeena" w:cs="Times New Roman"/>
          <w:b/>
          <w:bCs/>
          <w:color w:val="000000" w:themeColor="text1"/>
          <w:lang w:val="en-GB" w:eastAsia="en-GB"/>
        </w:rPr>
      </w:pPr>
      <w:r w:rsidRPr="006E4638">
        <w:rPr>
          <w:rFonts w:ascii="Skeena" w:eastAsia="Times New Roman" w:hAnsi="Skeena" w:cs="Times New Roman"/>
          <w:lang w:val="en-GB" w:eastAsia="en-GB"/>
        </w:rPr>
        <w:t xml:space="preserve">Once contact is made, </w:t>
      </w:r>
      <w:r w:rsidRPr="006E4638">
        <w:rPr>
          <w:rFonts w:ascii="Skeena" w:eastAsia="Times New Roman" w:hAnsi="Skeena" w:cs="Times New Roman"/>
          <w:b/>
          <w:bCs/>
          <w:color w:val="000000" w:themeColor="text1"/>
          <w:lang w:val="en-GB" w:eastAsia="en-GB"/>
        </w:rPr>
        <w:t>we will give you some time to talk to the agency and receive help without disconnecting your electricity supply</w:t>
      </w:r>
      <w:r w:rsidR="007611C9">
        <w:rPr>
          <w:rFonts w:ascii="Skeena" w:eastAsia="Times New Roman" w:hAnsi="Skeena" w:cs="Times New Roman"/>
          <w:color w:val="000000" w:themeColor="text1"/>
          <w:lang w:val="en-GB" w:eastAsia="en-GB"/>
        </w:rPr>
        <w:t xml:space="preserve"> if you are having trouble paying your bills</w:t>
      </w:r>
      <w:r w:rsidRPr="006E4638">
        <w:rPr>
          <w:rFonts w:ascii="Skeena" w:eastAsia="Times New Roman" w:hAnsi="Skeena" w:cs="Times New Roman"/>
          <w:b/>
          <w:bCs/>
          <w:color w:val="000000" w:themeColor="text1"/>
          <w:lang w:val="en-GB" w:eastAsia="en-GB"/>
        </w:rPr>
        <w:t>.</w:t>
      </w:r>
    </w:p>
    <w:p w14:paraId="0E767CCC" w14:textId="77777777" w:rsidR="006E4638" w:rsidRPr="006E4638" w:rsidRDefault="006E4638" w:rsidP="00961581">
      <w:pPr>
        <w:spacing w:after="120" w:line="360" w:lineRule="auto"/>
        <w:rPr>
          <w:rFonts w:ascii="Skeena" w:eastAsia="Times New Roman" w:hAnsi="Skeena" w:cs="Times New Roman"/>
          <w:b/>
          <w:bCs/>
          <w:color w:val="000000" w:themeColor="text1"/>
          <w:lang w:val="en-GB" w:eastAsia="en-GB"/>
        </w:rPr>
      </w:pPr>
      <w:r w:rsidRPr="006E4638">
        <w:rPr>
          <w:rFonts w:ascii="Skeena" w:eastAsia="Times New Roman" w:hAnsi="Skeena" w:cs="Times New Roman"/>
          <w:b/>
          <w:bCs/>
          <w:color w:val="000000" w:themeColor="text1"/>
          <w:lang w:val="en-GB" w:eastAsia="en-GB"/>
        </w:rPr>
        <w:t xml:space="preserve">We will work with you and your support organisation as a partnership, making sure we all use agreed ways of communicating with each other. </w:t>
      </w:r>
    </w:p>
    <w:p w14:paraId="729E4418" w14:textId="77777777" w:rsidR="006E4638" w:rsidRPr="006E4638" w:rsidRDefault="006E4638" w:rsidP="00961581">
      <w:pPr>
        <w:spacing w:after="120" w:line="360" w:lineRule="auto"/>
        <w:rPr>
          <w:rFonts w:ascii="Skeena" w:eastAsia="Times New Roman" w:hAnsi="Skeena" w:cs="Times New Roman"/>
          <w:lang w:val="en-GB" w:eastAsia="en-GB"/>
        </w:rPr>
      </w:pPr>
    </w:p>
    <w:p w14:paraId="0C79D980" w14:textId="77777777" w:rsidR="00F45D73" w:rsidRDefault="00F45D73">
      <w:pPr>
        <w:rPr>
          <w:rFonts w:ascii="Skeena" w:eastAsia="Times New Roman" w:hAnsi="Skeena" w:cs="Times New Roman"/>
          <w:b/>
          <w:bCs/>
          <w:lang w:val="en-GB" w:eastAsia="en-GB"/>
        </w:rPr>
      </w:pPr>
      <w:r>
        <w:rPr>
          <w:rFonts w:ascii="Skeena" w:eastAsia="Times New Roman" w:hAnsi="Skeena" w:cs="Times New Roman"/>
          <w:b/>
          <w:bCs/>
          <w:lang w:val="en-GB" w:eastAsia="en-GB"/>
        </w:rPr>
        <w:br w:type="page"/>
      </w:r>
    </w:p>
    <w:p w14:paraId="79C5E579" w14:textId="3E0CCF4F" w:rsidR="006E4638" w:rsidRPr="006E4638" w:rsidRDefault="006E4638" w:rsidP="00961581">
      <w:pPr>
        <w:spacing w:after="120" w:line="360" w:lineRule="auto"/>
        <w:rPr>
          <w:rFonts w:ascii="Roboto" w:eastAsia="Times New Roman" w:hAnsi="Roboto" w:cs="Times New Roman"/>
          <w:b/>
          <w:bCs/>
          <w:color w:val="0070C0"/>
          <w:sz w:val="32"/>
          <w:szCs w:val="32"/>
          <w:lang w:val="en-GB" w:eastAsia="en-GB"/>
        </w:rPr>
      </w:pPr>
      <w:r w:rsidRPr="006E4638">
        <w:rPr>
          <w:rFonts w:ascii="Roboto" w:eastAsia="Times New Roman" w:hAnsi="Roboto" w:cs="Times New Roman"/>
          <w:b/>
          <w:bCs/>
          <w:color w:val="0070C0"/>
          <w:sz w:val="32"/>
          <w:szCs w:val="32"/>
          <w:lang w:val="en-GB" w:eastAsia="en-GB"/>
        </w:rPr>
        <w:lastRenderedPageBreak/>
        <w:t>Our fees and bonds</w:t>
      </w:r>
    </w:p>
    <w:p w14:paraId="279DA9AC" w14:textId="4C6FCE72"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We occasionally charge additional fees or bonds.</w:t>
      </w:r>
    </w:p>
    <w:p w14:paraId="49B8469C" w14:textId="2D3DFC82"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These are only charged when necessary and when we have provided extra services to you. If you ask us to provide an extra service, we will tell you the fee beforehand.</w:t>
      </w:r>
    </w:p>
    <w:p w14:paraId="3D79B8C5" w14:textId="77777777"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b/>
          <w:bCs/>
          <w:lang w:val="en-GB" w:eastAsia="en-GB"/>
        </w:rPr>
        <w:t>Here is a list of the fees and bonds we charge</w:t>
      </w:r>
      <w:r w:rsidRPr="006E4638">
        <w:rPr>
          <w:rFonts w:ascii="Skeena" w:eastAsia="Times New Roman" w:hAnsi="Skeena" w:cs="Times New Roman"/>
          <w:lang w:val="en-GB" w:eastAsia="en-GB"/>
        </w:rPr>
        <w:t>. All our fee and bond amounts are published on our website: [</w:t>
      </w:r>
      <w:r w:rsidRPr="006E4638">
        <w:rPr>
          <w:rFonts w:ascii="Skeena" w:eastAsia="Times New Roman" w:hAnsi="Skeena" w:cs="Times New Roman"/>
          <w:color w:val="FF0000"/>
          <w:lang w:val="en-GB" w:eastAsia="en-GB"/>
        </w:rPr>
        <w:t>retailer web page of all fees, charges, and bonds</w:t>
      </w:r>
      <w:r w:rsidRPr="006E4638">
        <w:rPr>
          <w:rFonts w:ascii="Skeena" w:eastAsia="Times New Roman" w:hAnsi="Skeena" w:cs="Times New Roman"/>
          <w:lang w:val="en-GB" w:eastAsia="en-GB"/>
        </w:rPr>
        <w:t>].</w:t>
      </w:r>
    </w:p>
    <w:p w14:paraId="01B23F34" w14:textId="77777777" w:rsidR="006E4638" w:rsidRPr="006E4638" w:rsidRDefault="006E4638" w:rsidP="00961581">
      <w:pPr>
        <w:spacing w:after="120" w:line="360" w:lineRule="auto"/>
        <w:rPr>
          <w:rFonts w:ascii="Skeena" w:eastAsia="Times New Roman" w:hAnsi="Skeena" w:cs="Times New Roman"/>
          <w:lang w:val="en-GB" w:eastAsia="en-GB"/>
        </w:rPr>
      </w:pPr>
    </w:p>
    <w:tbl>
      <w:tblPr>
        <w:tblStyle w:val="TableGrid"/>
        <w:tblW w:w="0" w:type="auto"/>
        <w:tblLook w:val="04A0" w:firstRow="1" w:lastRow="0" w:firstColumn="1" w:lastColumn="0" w:noHBand="0" w:noVBand="1"/>
      </w:tblPr>
      <w:tblGrid>
        <w:gridCol w:w="3003"/>
        <w:gridCol w:w="5781"/>
      </w:tblGrid>
      <w:tr w:rsidR="006E4638" w:rsidRPr="006E4638" w14:paraId="7BAA3CB8" w14:textId="77777777" w:rsidTr="001F13A0">
        <w:trPr>
          <w:trHeight w:val="283"/>
        </w:trPr>
        <w:tc>
          <w:tcPr>
            <w:tcW w:w="3003" w:type="dxa"/>
            <w:shd w:val="clear" w:color="auto" w:fill="D9E2F3" w:themeFill="accent5" w:themeFillTint="33"/>
            <w:vAlign w:val="center"/>
          </w:tcPr>
          <w:p w14:paraId="2E2F5501" w14:textId="77777777" w:rsidR="006E4638" w:rsidRPr="006E4638" w:rsidRDefault="006E4638" w:rsidP="00961581">
            <w:pPr>
              <w:spacing w:after="120" w:line="360" w:lineRule="auto"/>
              <w:jc w:val="center"/>
              <w:rPr>
                <w:rFonts w:ascii="Roboto" w:hAnsi="Roboto"/>
                <w:b/>
                <w:bCs/>
                <w:sz w:val="22"/>
                <w:szCs w:val="22"/>
                <w:lang w:val="en-GB" w:eastAsia="en-GB"/>
              </w:rPr>
            </w:pPr>
            <w:r w:rsidRPr="006E4638">
              <w:rPr>
                <w:rFonts w:ascii="Roboto" w:hAnsi="Roboto"/>
                <w:b/>
                <w:bCs/>
                <w:sz w:val="22"/>
                <w:szCs w:val="22"/>
                <w:lang w:val="en-GB" w:eastAsia="en-GB"/>
              </w:rPr>
              <w:t>Charge</w:t>
            </w:r>
          </w:p>
        </w:tc>
        <w:tc>
          <w:tcPr>
            <w:tcW w:w="5781" w:type="dxa"/>
            <w:shd w:val="clear" w:color="auto" w:fill="D9E2F3" w:themeFill="accent5" w:themeFillTint="33"/>
            <w:vAlign w:val="center"/>
          </w:tcPr>
          <w:p w14:paraId="68DCDA29" w14:textId="77777777" w:rsidR="006E4638" w:rsidRPr="006E4638" w:rsidRDefault="006E4638" w:rsidP="00961581">
            <w:pPr>
              <w:spacing w:after="120" w:line="360" w:lineRule="auto"/>
              <w:jc w:val="center"/>
              <w:rPr>
                <w:rFonts w:ascii="Roboto" w:hAnsi="Roboto"/>
                <w:b/>
                <w:bCs/>
                <w:sz w:val="22"/>
                <w:szCs w:val="22"/>
                <w:lang w:val="en-GB" w:eastAsia="en-GB"/>
              </w:rPr>
            </w:pPr>
            <w:r w:rsidRPr="006E4638">
              <w:rPr>
                <w:rFonts w:ascii="Roboto" w:hAnsi="Roboto"/>
                <w:b/>
                <w:bCs/>
                <w:sz w:val="22"/>
                <w:szCs w:val="22"/>
                <w:lang w:val="en-GB" w:eastAsia="en-GB"/>
              </w:rPr>
              <w:t>Reason</w:t>
            </w:r>
          </w:p>
        </w:tc>
      </w:tr>
      <w:tr w:rsidR="006E4638" w:rsidRPr="006E4638" w14:paraId="413EEF75" w14:textId="77777777" w:rsidTr="000423C2">
        <w:tc>
          <w:tcPr>
            <w:tcW w:w="3003" w:type="dxa"/>
          </w:tcPr>
          <w:p w14:paraId="4CE85947" w14:textId="77777777" w:rsidR="006E4638" w:rsidRPr="006E4638" w:rsidRDefault="006E4638" w:rsidP="00961581">
            <w:pPr>
              <w:spacing w:after="120" w:line="360" w:lineRule="auto"/>
              <w:rPr>
                <w:rFonts w:ascii="Skeena" w:hAnsi="Skeena"/>
                <w:sz w:val="22"/>
                <w:szCs w:val="22"/>
                <w:lang w:val="en-GB" w:eastAsia="en-GB"/>
              </w:rPr>
            </w:pPr>
            <w:r w:rsidRPr="006E4638">
              <w:rPr>
                <w:rFonts w:ascii="Skeena" w:hAnsi="Skeena"/>
                <w:sz w:val="22"/>
                <w:szCs w:val="22"/>
                <w:lang w:val="en-GB" w:eastAsia="en-GB"/>
              </w:rPr>
              <w:t>[</w:t>
            </w:r>
            <w:r w:rsidRPr="006E4638">
              <w:rPr>
                <w:rFonts w:ascii="Skeena" w:hAnsi="Skeena"/>
                <w:color w:val="FF0000"/>
                <w:sz w:val="22"/>
                <w:szCs w:val="22"/>
                <w:lang w:val="en-GB" w:eastAsia="en-GB"/>
              </w:rPr>
              <w:t>Charge 1</w:t>
            </w:r>
            <w:r w:rsidRPr="006E4638">
              <w:rPr>
                <w:rFonts w:ascii="Skeena" w:hAnsi="Skeena"/>
                <w:sz w:val="22"/>
                <w:szCs w:val="22"/>
                <w:lang w:val="en-GB" w:eastAsia="en-GB"/>
              </w:rPr>
              <w:t>]</w:t>
            </w:r>
          </w:p>
        </w:tc>
        <w:tc>
          <w:tcPr>
            <w:tcW w:w="5781" w:type="dxa"/>
          </w:tcPr>
          <w:p w14:paraId="08B5CB25" w14:textId="77777777" w:rsidR="006E4638" w:rsidRPr="006E4638" w:rsidRDefault="006E4638" w:rsidP="00961581">
            <w:pPr>
              <w:spacing w:after="120" w:line="360" w:lineRule="auto"/>
              <w:rPr>
                <w:rFonts w:ascii="Skeena" w:hAnsi="Skeena"/>
                <w:sz w:val="22"/>
                <w:szCs w:val="22"/>
                <w:lang w:val="en-GB" w:eastAsia="en-GB"/>
              </w:rPr>
            </w:pPr>
            <w:r w:rsidRPr="006E4638">
              <w:rPr>
                <w:rFonts w:ascii="Skeena" w:hAnsi="Skeena"/>
                <w:sz w:val="22"/>
                <w:szCs w:val="22"/>
                <w:lang w:val="en-GB" w:eastAsia="en-GB"/>
              </w:rPr>
              <w:t>[</w:t>
            </w:r>
            <w:r w:rsidRPr="006E4638">
              <w:rPr>
                <w:rFonts w:ascii="Skeena" w:hAnsi="Skeena"/>
                <w:color w:val="FF0000"/>
                <w:sz w:val="22"/>
                <w:szCs w:val="22"/>
                <w:lang w:val="en-GB" w:eastAsia="en-GB"/>
              </w:rPr>
              <w:t>Reason</w:t>
            </w:r>
            <w:r w:rsidRPr="006E4638">
              <w:rPr>
                <w:rFonts w:ascii="Skeena" w:hAnsi="Skeena"/>
                <w:sz w:val="22"/>
                <w:szCs w:val="22"/>
                <w:lang w:val="en-GB" w:eastAsia="en-GB"/>
              </w:rPr>
              <w:t>]</w:t>
            </w:r>
          </w:p>
        </w:tc>
      </w:tr>
      <w:tr w:rsidR="006E4638" w:rsidRPr="006E4638" w14:paraId="22F0520F" w14:textId="77777777" w:rsidTr="000423C2">
        <w:tc>
          <w:tcPr>
            <w:tcW w:w="3003" w:type="dxa"/>
          </w:tcPr>
          <w:p w14:paraId="26752B01" w14:textId="77777777" w:rsidR="006E4638" w:rsidRPr="006E4638" w:rsidRDefault="006E4638" w:rsidP="00961581">
            <w:pPr>
              <w:spacing w:after="120" w:line="360" w:lineRule="auto"/>
              <w:rPr>
                <w:rFonts w:ascii="Skeena" w:hAnsi="Skeena"/>
                <w:sz w:val="22"/>
                <w:szCs w:val="22"/>
                <w:lang w:val="en-GB" w:eastAsia="en-GB"/>
              </w:rPr>
            </w:pPr>
            <w:r w:rsidRPr="006E4638">
              <w:rPr>
                <w:rFonts w:ascii="Skeena" w:hAnsi="Skeena"/>
                <w:sz w:val="22"/>
                <w:szCs w:val="22"/>
                <w:lang w:val="en-GB" w:eastAsia="en-GB"/>
              </w:rPr>
              <w:t>[</w:t>
            </w:r>
            <w:r w:rsidRPr="006E4638">
              <w:rPr>
                <w:rFonts w:ascii="Skeena" w:hAnsi="Skeena"/>
                <w:color w:val="FF0000"/>
                <w:sz w:val="22"/>
                <w:szCs w:val="22"/>
                <w:lang w:val="en-GB" w:eastAsia="en-GB"/>
              </w:rPr>
              <w:t>Charge 2</w:t>
            </w:r>
            <w:r w:rsidRPr="006E4638">
              <w:rPr>
                <w:rFonts w:ascii="Skeena" w:hAnsi="Skeena"/>
                <w:sz w:val="22"/>
                <w:szCs w:val="22"/>
                <w:lang w:val="en-GB" w:eastAsia="en-GB"/>
              </w:rPr>
              <w:t>]</w:t>
            </w:r>
          </w:p>
        </w:tc>
        <w:tc>
          <w:tcPr>
            <w:tcW w:w="5781" w:type="dxa"/>
          </w:tcPr>
          <w:p w14:paraId="77FF947C" w14:textId="77777777" w:rsidR="006E4638" w:rsidRPr="006E4638" w:rsidRDefault="006E4638" w:rsidP="00961581">
            <w:pPr>
              <w:spacing w:after="120" w:line="360" w:lineRule="auto"/>
              <w:rPr>
                <w:rFonts w:ascii="Skeena" w:hAnsi="Skeena"/>
                <w:sz w:val="22"/>
                <w:szCs w:val="22"/>
                <w:lang w:val="en-GB" w:eastAsia="en-GB"/>
              </w:rPr>
            </w:pPr>
            <w:r w:rsidRPr="006E4638">
              <w:rPr>
                <w:rFonts w:ascii="Skeena" w:hAnsi="Skeena"/>
                <w:sz w:val="22"/>
                <w:szCs w:val="22"/>
                <w:lang w:val="en-GB" w:eastAsia="en-GB"/>
              </w:rPr>
              <w:t>[</w:t>
            </w:r>
            <w:r w:rsidRPr="006E4638">
              <w:rPr>
                <w:rFonts w:ascii="Skeena" w:hAnsi="Skeena"/>
                <w:color w:val="FF0000"/>
                <w:sz w:val="22"/>
                <w:szCs w:val="22"/>
                <w:lang w:val="en-GB" w:eastAsia="en-GB"/>
              </w:rPr>
              <w:t>Reason</w:t>
            </w:r>
            <w:r w:rsidRPr="006E4638">
              <w:rPr>
                <w:rFonts w:ascii="Skeena" w:hAnsi="Skeena"/>
                <w:sz w:val="22"/>
                <w:szCs w:val="22"/>
                <w:lang w:val="en-GB" w:eastAsia="en-GB"/>
              </w:rPr>
              <w:t>]</w:t>
            </w:r>
          </w:p>
        </w:tc>
      </w:tr>
    </w:tbl>
    <w:p w14:paraId="7888CA69" w14:textId="77777777" w:rsidR="006E4638" w:rsidRPr="006E4638" w:rsidRDefault="006E4638" w:rsidP="00961581">
      <w:pPr>
        <w:spacing w:after="120" w:line="360" w:lineRule="auto"/>
        <w:rPr>
          <w:rFonts w:ascii="Skeena" w:eastAsia="Times New Roman" w:hAnsi="Skeena" w:cs="Times New Roman"/>
          <w:lang w:val="en-GB" w:eastAsia="en-GB"/>
        </w:rPr>
      </w:pPr>
    </w:p>
    <w:p w14:paraId="32CA0A7E" w14:textId="77777777"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 xml:space="preserve">If a fee is high, you can ask us about spreading your payments across </w:t>
      </w:r>
      <w:proofErr w:type="gramStart"/>
      <w:r w:rsidRPr="006E4638">
        <w:rPr>
          <w:rFonts w:ascii="Skeena" w:eastAsia="Times New Roman" w:hAnsi="Skeena" w:cs="Times New Roman"/>
          <w:lang w:val="en-GB" w:eastAsia="en-GB"/>
        </w:rPr>
        <w:t>a period of time</w:t>
      </w:r>
      <w:proofErr w:type="gramEnd"/>
      <w:r w:rsidRPr="006E4638">
        <w:rPr>
          <w:rFonts w:ascii="Skeena" w:eastAsia="Times New Roman" w:hAnsi="Skeena" w:cs="Times New Roman"/>
          <w:lang w:val="en-GB" w:eastAsia="en-GB"/>
        </w:rPr>
        <w:t xml:space="preserve"> to make it easier for you.</w:t>
      </w:r>
    </w:p>
    <w:p w14:paraId="0C01506E" w14:textId="77777777" w:rsidR="006E4638" w:rsidRPr="006E4638" w:rsidRDefault="006E4638" w:rsidP="00961581">
      <w:pPr>
        <w:spacing w:after="120" w:line="360" w:lineRule="auto"/>
        <w:rPr>
          <w:rFonts w:ascii="Skeena" w:eastAsia="Times New Roman" w:hAnsi="Skeena" w:cs="Times New Roman"/>
          <w:lang w:val="en-GB" w:eastAsia="en-GB"/>
        </w:rPr>
      </w:pPr>
    </w:p>
    <w:p w14:paraId="5B9FA8E0" w14:textId="77777777" w:rsidR="00F45D73" w:rsidRDefault="00F45D73">
      <w:pPr>
        <w:rPr>
          <w:rFonts w:ascii="Skeena" w:eastAsia="Times New Roman" w:hAnsi="Skeena" w:cs="Times New Roman"/>
          <w:b/>
          <w:bCs/>
          <w:lang w:val="en-GB" w:eastAsia="en-GB"/>
        </w:rPr>
      </w:pPr>
      <w:r>
        <w:rPr>
          <w:rFonts w:ascii="Skeena" w:eastAsia="Times New Roman" w:hAnsi="Skeena" w:cs="Times New Roman"/>
          <w:b/>
          <w:bCs/>
          <w:lang w:val="en-GB" w:eastAsia="en-GB"/>
        </w:rPr>
        <w:br w:type="page"/>
      </w:r>
    </w:p>
    <w:p w14:paraId="5DBE2963" w14:textId="2136031C" w:rsidR="006E4638" w:rsidRPr="006E4638" w:rsidRDefault="006E4638" w:rsidP="00961581">
      <w:pPr>
        <w:spacing w:after="120" w:line="360" w:lineRule="auto"/>
        <w:rPr>
          <w:rFonts w:ascii="Roboto" w:eastAsia="Times New Roman" w:hAnsi="Roboto" w:cs="Times New Roman"/>
          <w:b/>
          <w:bCs/>
          <w:color w:val="0070C0"/>
          <w:sz w:val="32"/>
          <w:szCs w:val="32"/>
          <w:lang w:val="en-GB" w:eastAsia="en-GB"/>
        </w:rPr>
      </w:pPr>
      <w:r w:rsidRPr="006E4638">
        <w:rPr>
          <w:rFonts w:ascii="Roboto" w:eastAsia="Times New Roman" w:hAnsi="Roboto" w:cs="Times New Roman"/>
          <w:b/>
          <w:bCs/>
          <w:color w:val="0070C0"/>
          <w:sz w:val="32"/>
          <w:szCs w:val="32"/>
          <w:lang w:val="en-GB" w:eastAsia="en-GB"/>
        </w:rPr>
        <w:lastRenderedPageBreak/>
        <w:t xml:space="preserve">Protecting the health of </w:t>
      </w:r>
      <w:r w:rsidR="007611C9">
        <w:rPr>
          <w:rFonts w:ascii="Roboto" w:eastAsia="Times New Roman" w:hAnsi="Roboto" w:cs="Times New Roman"/>
          <w:b/>
          <w:bCs/>
          <w:color w:val="0070C0"/>
          <w:sz w:val="32"/>
          <w:szCs w:val="32"/>
          <w:lang w:val="en-GB" w:eastAsia="en-GB"/>
        </w:rPr>
        <w:t>m</w:t>
      </w:r>
      <w:r w:rsidRPr="006E4638">
        <w:rPr>
          <w:rFonts w:ascii="Roboto" w:eastAsia="Times New Roman" w:hAnsi="Roboto" w:cs="Times New Roman"/>
          <w:b/>
          <w:bCs/>
          <w:color w:val="0070C0"/>
          <w:sz w:val="32"/>
          <w:szCs w:val="32"/>
          <w:lang w:val="en-GB" w:eastAsia="en-GB"/>
        </w:rPr>
        <w:t xml:space="preserve">edically </w:t>
      </w:r>
      <w:r w:rsidR="007611C9">
        <w:rPr>
          <w:rFonts w:ascii="Roboto" w:eastAsia="Times New Roman" w:hAnsi="Roboto" w:cs="Times New Roman"/>
          <w:b/>
          <w:bCs/>
          <w:color w:val="0070C0"/>
          <w:sz w:val="32"/>
          <w:szCs w:val="32"/>
          <w:lang w:val="en-GB" w:eastAsia="en-GB"/>
        </w:rPr>
        <w:t>d</w:t>
      </w:r>
      <w:r w:rsidRPr="006E4638">
        <w:rPr>
          <w:rFonts w:ascii="Roboto" w:eastAsia="Times New Roman" w:hAnsi="Roboto" w:cs="Times New Roman"/>
          <w:b/>
          <w:bCs/>
          <w:color w:val="0070C0"/>
          <w:sz w:val="32"/>
          <w:szCs w:val="32"/>
          <w:lang w:val="en-GB" w:eastAsia="en-GB"/>
        </w:rPr>
        <w:t xml:space="preserve">ependent </w:t>
      </w:r>
      <w:r w:rsidR="007611C9">
        <w:rPr>
          <w:rFonts w:ascii="Roboto" w:eastAsia="Times New Roman" w:hAnsi="Roboto" w:cs="Times New Roman"/>
          <w:b/>
          <w:bCs/>
          <w:color w:val="0070C0"/>
          <w:sz w:val="32"/>
          <w:szCs w:val="32"/>
          <w:lang w:val="en-GB" w:eastAsia="en-GB"/>
        </w:rPr>
        <w:t>c</w:t>
      </w:r>
      <w:r w:rsidRPr="006E4638">
        <w:rPr>
          <w:rFonts w:ascii="Roboto" w:eastAsia="Times New Roman" w:hAnsi="Roboto" w:cs="Times New Roman"/>
          <w:b/>
          <w:bCs/>
          <w:color w:val="0070C0"/>
          <w:sz w:val="32"/>
          <w:szCs w:val="32"/>
          <w:lang w:val="en-GB" w:eastAsia="en-GB"/>
        </w:rPr>
        <w:t>onsumers</w:t>
      </w:r>
    </w:p>
    <w:p w14:paraId="25A7D5EF" w14:textId="191B7286"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The health and wellbeing of our consumers is very important to us.</w:t>
      </w:r>
    </w:p>
    <w:p w14:paraId="1451A165" w14:textId="79AE187E" w:rsidR="006E4638" w:rsidRPr="006E4638" w:rsidRDefault="003517E3" w:rsidP="00961581">
      <w:pPr>
        <w:spacing w:after="120" w:line="360" w:lineRule="auto"/>
        <w:rPr>
          <w:rFonts w:ascii="Skeena" w:eastAsia="Times New Roman" w:hAnsi="Skeena" w:cs="Times New Roman"/>
          <w:lang w:val="en-GB" w:eastAsia="en-GB"/>
        </w:rPr>
      </w:pPr>
      <w:r>
        <w:rPr>
          <w:rFonts w:ascii="Skeena" w:eastAsia="Times New Roman" w:hAnsi="Skeena" w:cs="Times New Roman"/>
          <w:lang w:val="en-GB" w:eastAsia="en-GB"/>
        </w:rPr>
        <w:t xml:space="preserve">Some people, known as medically dependent consumers or ‘MDCs’ rely on electricity to prevent serious harm to their health. This could be because a health practitioner has supplied or prescribed medical equipment </w:t>
      </w:r>
      <w:r w:rsidR="00F45FE7">
        <w:rPr>
          <w:rFonts w:ascii="Skeena" w:eastAsia="Times New Roman" w:hAnsi="Skeena" w:cs="Times New Roman"/>
          <w:lang w:val="en-GB" w:eastAsia="en-GB"/>
        </w:rPr>
        <w:t>that requires a constant electricity supply</w:t>
      </w:r>
      <w:r w:rsidR="00527292">
        <w:rPr>
          <w:rFonts w:ascii="Skeena" w:eastAsia="Times New Roman" w:hAnsi="Skeena" w:cs="Times New Roman"/>
          <w:lang w:val="en-GB" w:eastAsia="en-GB"/>
        </w:rPr>
        <w:t>.</w:t>
      </w:r>
    </w:p>
    <w:p w14:paraId="709A1FBE" w14:textId="0139E11F"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Contact your doctor (General Practitioner or ‘GP’) and talk through your situation with them if you think that electricity is particularly important for the health of you or someone in your household, or if you are unsure about this.</w:t>
      </w:r>
    </w:p>
    <w:p w14:paraId="71F9864C" w14:textId="46D58D8C"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If you think you, or someone in your household, is medically dependent on electricity, let us know as soon as possible by [</w:t>
      </w:r>
      <w:r w:rsidRPr="006E4638">
        <w:rPr>
          <w:rFonts w:ascii="Skeena" w:eastAsia="Times New Roman" w:hAnsi="Skeena" w:cs="Times New Roman"/>
          <w:color w:val="FF0000"/>
          <w:lang w:val="en-GB" w:eastAsia="en-GB"/>
        </w:rPr>
        <w:t>insert contact methods here</w:t>
      </w:r>
      <w:r w:rsidRPr="006E4638">
        <w:rPr>
          <w:rFonts w:ascii="Skeena" w:eastAsia="Times New Roman" w:hAnsi="Skeena" w:cs="Times New Roman"/>
          <w:lang w:val="en-GB" w:eastAsia="en-GB"/>
        </w:rPr>
        <w:t>].</w:t>
      </w:r>
    </w:p>
    <w:p w14:paraId="3F6457F7" w14:textId="32FF53F8"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 xml:space="preserve">Your district health board, hospital, </w:t>
      </w:r>
      <w:proofErr w:type="gramStart"/>
      <w:r w:rsidRPr="006E4638">
        <w:rPr>
          <w:rFonts w:ascii="Skeena" w:eastAsia="Times New Roman" w:hAnsi="Skeena" w:cs="Times New Roman"/>
          <w:lang w:val="en-GB" w:eastAsia="en-GB"/>
        </w:rPr>
        <w:t>GP</w:t>
      </w:r>
      <w:proofErr w:type="gramEnd"/>
      <w:r w:rsidRPr="006E4638">
        <w:rPr>
          <w:rFonts w:ascii="Skeena" w:eastAsia="Times New Roman" w:hAnsi="Skeena" w:cs="Times New Roman"/>
          <w:lang w:val="en-GB" w:eastAsia="en-GB"/>
        </w:rPr>
        <w:t xml:space="preserve"> or health practitioner will give you a “Notice of Potential Medically Dependent Consumer Status (HP notice)”. You will need to let us know about this notice, and you can do this by [</w:t>
      </w:r>
      <w:r w:rsidRPr="006E4638">
        <w:rPr>
          <w:rFonts w:ascii="Skeena" w:eastAsia="Times New Roman" w:hAnsi="Skeena" w:cs="Times New Roman"/>
          <w:color w:val="FF0000"/>
          <w:lang w:val="en-GB" w:eastAsia="en-GB"/>
        </w:rPr>
        <w:t>insert contact methods here</w:t>
      </w:r>
      <w:r w:rsidRPr="006E4638">
        <w:rPr>
          <w:rFonts w:ascii="Skeena" w:eastAsia="Times New Roman" w:hAnsi="Skeena" w:cs="Times New Roman"/>
          <w:lang w:val="en-GB" w:eastAsia="en-GB"/>
        </w:rPr>
        <w:t>].</w:t>
      </w:r>
    </w:p>
    <w:p w14:paraId="23F20328" w14:textId="4FB1062E"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 xml:space="preserve">We may ask you to provide evidence that you or your household member’s MDC status is still the same from time to time. For example, we may ask for a letter from a GP </w:t>
      </w:r>
      <w:r w:rsidR="00542001">
        <w:rPr>
          <w:rFonts w:ascii="Skeena" w:eastAsia="Times New Roman" w:hAnsi="Skeena" w:cs="Times New Roman"/>
          <w:lang w:val="en-GB" w:eastAsia="en-GB"/>
        </w:rPr>
        <w:t>that</w:t>
      </w:r>
      <w:r w:rsidRPr="006E4638">
        <w:rPr>
          <w:rFonts w:ascii="Skeena" w:eastAsia="Times New Roman" w:hAnsi="Skeena" w:cs="Times New Roman"/>
          <w:lang w:val="en-GB" w:eastAsia="en-GB"/>
        </w:rPr>
        <w:t xml:space="preserve"> says that the Notice of Potential MDC Status still applies. </w:t>
      </w:r>
    </w:p>
    <w:p w14:paraId="5B2B7021" w14:textId="53C25514"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 xml:space="preserve">We do not disconnect the electricity supply of medically dependent consumers for non-payment. </w:t>
      </w:r>
      <w:r w:rsidR="007611C9">
        <w:rPr>
          <w:rFonts w:ascii="Skeena" w:eastAsia="Times New Roman" w:hAnsi="Skeena" w:cs="Times New Roman"/>
          <w:lang w:val="en-GB" w:eastAsia="en-GB"/>
        </w:rPr>
        <w:t>Similarly, we do not offer pre-pay plans for medically dependent customers.</w:t>
      </w:r>
    </w:p>
    <w:p w14:paraId="4B7666DA" w14:textId="657547F4"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 xml:space="preserve">However, despite our best efforts, occasionally the electricity supply is cut because of extreme weather, accidents, or technical problems. In case this happens, you should have an emergency response plan. </w:t>
      </w:r>
    </w:p>
    <w:p w14:paraId="7F5774EA" w14:textId="2BF4EE29"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An emergency response plan</w:t>
      </w:r>
      <w:r w:rsidR="00527292">
        <w:rPr>
          <w:rFonts w:ascii="Skeena" w:eastAsia="Times New Roman" w:hAnsi="Skeena" w:cs="Times New Roman"/>
          <w:lang w:val="en-GB" w:eastAsia="en-GB"/>
        </w:rPr>
        <w:t>,</w:t>
      </w:r>
      <w:r w:rsidRPr="006E4638">
        <w:rPr>
          <w:rFonts w:ascii="Skeena" w:eastAsia="Times New Roman" w:hAnsi="Skeena" w:cs="Times New Roman"/>
          <w:lang w:val="en-GB" w:eastAsia="en-GB"/>
        </w:rPr>
        <w:t xml:space="preserve"> </w:t>
      </w:r>
      <w:r w:rsidR="00527292">
        <w:rPr>
          <w:rFonts w:ascii="Skeena" w:eastAsia="Times New Roman" w:hAnsi="Skeena" w:cs="Times New Roman"/>
          <w:lang w:val="en-GB" w:eastAsia="en-GB"/>
        </w:rPr>
        <w:t>for example,</w:t>
      </w:r>
      <w:r w:rsidR="00527292" w:rsidRPr="006E4638">
        <w:rPr>
          <w:rFonts w:ascii="Skeena" w:eastAsia="Times New Roman" w:hAnsi="Skeena" w:cs="Times New Roman"/>
          <w:lang w:val="en-GB" w:eastAsia="en-GB"/>
        </w:rPr>
        <w:t xml:space="preserve"> </w:t>
      </w:r>
      <w:r w:rsidRPr="006E4638">
        <w:rPr>
          <w:rFonts w:ascii="Skeena" w:eastAsia="Times New Roman" w:hAnsi="Skeena" w:cs="Times New Roman"/>
          <w:lang w:val="en-GB" w:eastAsia="en-GB"/>
        </w:rPr>
        <w:t>could</w:t>
      </w:r>
      <w:r w:rsidR="00527292">
        <w:rPr>
          <w:rFonts w:ascii="Skeena" w:eastAsia="Times New Roman" w:hAnsi="Skeena" w:cs="Times New Roman"/>
          <w:lang w:val="en-GB" w:eastAsia="en-GB"/>
        </w:rPr>
        <w:t xml:space="preserve"> </w:t>
      </w:r>
      <w:r w:rsidRPr="006E4638">
        <w:rPr>
          <w:rFonts w:ascii="Skeena" w:eastAsia="Times New Roman" w:hAnsi="Skeena" w:cs="Times New Roman"/>
          <w:lang w:val="en-GB" w:eastAsia="en-GB"/>
        </w:rPr>
        <w:t>be having a fully charged battery available, going to a friend or family member’s house with electricity or, in very serious circumstances, calling an ambulance to be taken to hospital.</w:t>
      </w:r>
    </w:p>
    <w:p w14:paraId="3342EE43" w14:textId="5373EB19"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For more information on preparing an emergency response plan for your household:</w:t>
      </w:r>
    </w:p>
    <w:p w14:paraId="29BB5E4D" w14:textId="77777777" w:rsidR="006E4638" w:rsidRPr="006E4638" w:rsidRDefault="00637C58" w:rsidP="00961581">
      <w:pPr>
        <w:spacing w:after="120" w:line="360" w:lineRule="auto"/>
        <w:rPr>
          <w:rFonts w:ascii="Skeena" w:eastAsia="Times New Roman" w:hAnsi="Skeena" w:cs="Times New Roman"/>
          <w:lang w:val="en-GB" w:eastAsia="en-GB"/>
        </w:rPr>
      </w:pPr>
      <w:hyperlink r:id="rId18" w:history="1">
        <w:r w:rsidR="006E4638" w:rsidRPr="006E4638">
          <w:rPr>
            <w:rFonts w:ascii="Skeena" w:eastAsia="Times New Roman" w:hAnsi="Skeena" w:cs="Times New Roman"/>
            <w:color w:val="0563C1" w:themeColor="hyperlink"/>
            <w:u w:val="single"/>
            <w:lang w:val="en-GB" w:eastAsia="en-GB"/>
          </w:rPr>
          <w:t>www.eranz.org.nz/medically-dependant</w:t>
        </w:r>
      </w:hyperlink>
    </w:p>
    <w:p w14:paraId="141D8146" w14:textId="77777777" w:rsidR="006E4638" w:rsidRPr="006E4638" w:rsidRDefault="006E4638" w:rsidP="00961581">
      <w:pPr>
        <w:spacing w:after="120" w:line="360" w:lineRule="auto"/>
        <w:rPr>
          <w:rFonts w:ascii="Skeena" w:eastAsia="Times New Roman" w:hAnsi="Skeena" w:cs="Times New Roman"/>
          <w:lang w:val="en-GB" w:eastAsia="en-GB"/>
        </w:rPr>
      </w:pPr>
    </w:p>
    <w:p w14:paraId="0872DCEC" w14:textId="77777777" w:rsidR="00F45D73" w:rsidRDefault="00F45D73">
      <w:pPr>
        <w:rPr>
          <w:rFonts w:ascii="Skeena" w:eastAsia="Times New Roman" w:hAnsi="Skeena" w:cs="Times New Roman"/>
          <w:b/>
          <w:bCs/>
          <w:lang w:val="en-GB" w:eastAsia="en-GB"/>
        </w:rPr>
      </w:pPr>
      <w:r>
        <w:rPr>
          <w:rFonts w:ascii="Skeena" w:eastAsia="Times New Roman" w:hAnsi="Skeena" w:cs="Times New Roman"/>
          <w:b/>
          <w:bCs/>
          <w:lang w:val="en-GB" w:eastAsia="en-GB"/>
        </w:rPr>
        <w:br w:type="page"/>
      </w:r>
    </w:p>
    <w:p w14:paraId="369929A7" w14:textId="2A59D0F2" w:rsidR="006E4638" w:rsidRPr="006E4638" w:rsidRDefault="006E4638" w:rsidP="00961581">
      <w:pPr>
        <w:spacing w:after="120" w:line="360" w:lineRule="auto"/>
        <w:rPr>
          <w:rFonts w:ascii="Roboto" w:eastAsia="Times New Roman" w:hAnsi="Roboto" w:cs="Times New Roman"/>
          <w:b/>
          <w:bCs/>
          <w:color w:val="0070C0"/>
          <w:sz w:val="32"/>
          <w:szCs w:val="32"/>
          <w:lang w:val="en-GB" w:eastAsia="en-GB"/>
        </w:rPr>
      </w:pPr>
      <w:r w:rsidRPr="006E4638">
        <w:rPr>
          <w:rFonts w:ascii="Roboto" w:eastAsia="Times New Roman" w:hAnsi="Roboto" w:cs="Times New Roman"/>
          <w:b/>
          <w:bCs/>
          <w:color w:val="0070C0"/>
          <w:sz w:val="32"/>
          <w:szCs w:val="32"/>
          <w:lang w:val="en-GB" w:eastAsia="en-GB"/>
        </w:rPr>
        <w:lastRenderedPageBreak/>
        <w:t xml:space="preserve">Your electricity </w:t>
      </w:r>
      <w:proofErr w:type="gramStart"/>
      <w:r w:rsidRPr="006E4638">
        <w:rPr>
          <w:rFonts w:ascii="Roboto" w:eastAsia="Times New Roman" w:hAnsi="Roboto" w:cs="Times New Roman"/>
          <w:b/>
          <w:bCs/>
          <w:color w:val="0070C0"/>
          <w:sz w:val="32"/>
          <w:szCs w:val="32"/>
          <w:lang w:val="en-GB" w:eastAsia="en-GB"/>
        </w:rPr>
        <w:t>supply</w:t>
      </w:r>
      <w:proofErr w:type="gramEnd"/>
    </w:p>
    <w:p w14:paraId="1D449972" w14:textId="77FD51FE"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 xml:space="preserve">The electricity you use relies on many businesses for generating the electricity and getting it </w:t>
      </w:r>
      <w:r w:rsidR="00527292">
        <w:rPr>
          <w:rFonts w:ascii="Skeena" w:eastAsia="Times New Roman" w:hAnsi="Skeena" w:cs="Times New Roman"/>
          <w:lang w:val="en-GB" w:eastAsia="en-GB"/>
        </w:rPr>
        <w:t xml:space="preserve">to </w:t>
      </w:r>
      <w:r w:rsidR="00527292" w:rsidRPr="006E4638">
        <w:rPr>
          <w:rFonts w:ascii="Skeena" w:eastAsia="Times New Roman" w:hAnsi="Skeena" w:cs="Times New Roman"/>
          <w:lang w:val="en-GB" w:eastAsia="en-GB"/>
        </w:rPr>
        <w:t>your home</w:t>
      </w:r>
      <w:r w:rsidRPr="006E4638">
        <w:rPr>
          <w:rFonts w:ascii="Skeena" w:eastAsia="Times New Roman" w:hAnsi="Skeena" w:cs="Times New Roman"/>
          <w:lang w:val="en-GB" w:eastAsia="en-GB"/>
        </w:rPr>
        <w:t>.</w:t>
      </w:r>
    </w:p>
    <w:p w14:paraId="2C80EBF4" w14:textId="299EC6D0"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Each electricity bill you receive from us goes towards paying these businesses for this generation, transmission, distribution, and metering, as well as what we do as your retailer.</w:t>
      </w:r>
    </w:p>
    <w:p w14:paraId="40DA7B28" w14:textId="08BED6C3"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Normally, we will take care of everything for you.</w:t>
      </w:r>
    </w:p>
    <w:p w14:paraId="387FEEA7" w14:textId="4C3F7F20"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 xml:space="preserve">However, from time to time you may receive a notice directly from your electricity network or local lines company about planned electricity outages in your area. This is when they turn off the electricity to your home for a set </w:t>
      </w:r>
      <w:proofErr w:type="gramStart"/>
      <w:r w:rsidRPr="006E4638">
        <w:rPr>
          <w:rFonts w:ascii="Skeena" w:eastAsia="Times New Roman" w:hAnsi="Skeena" w:cs="Times New Roman"/>
          <w:lang w:val="en-GB" w:eastAsia="en-GB"/>
        </w:rPr>
        <w:t>period of time</w:t>
      </w:r>
      <w:proofErr w:type="gramEnd"/>
      <w:r w:rsidRPr="006E4638">
        <w:rPr>
          <w:rFonts w:ascii="Skeena" w:eastAsia="Times New Roman" w:hAnsi="Skeena" w:cs="Times New Roman"/>
          <w:lang w:val="en-GB" w:eastAsia="en-GB"/>
        </w:rPr>
        <w:t xml:space="preserve"> to do maintenance work or upgrade the wires.</w:t>
      </w:r>
    </w:p>
    <w:p w14:paraId="774216CB" w14:textId="24A1E0B5"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 xml:space="preserve">Sometimes things go wrong and there is no power in your home. We can help you work out what the problem is and </w:t>
      </w:r>
      <w:r w:rsidR="00527292">
        <w:rPr>
          <w:rFonts w:ascii="Skeena" w:eastAsia="Times New Roman" w:hAnsi="Skeena" w:cs="Times New Roman"/>
          <w:lang w:val="en-GB" w:eastAsia="en-GB"/>
        </w:rPr>
        <w:t>who is best to fix it</w:t>
      </w:r>
      <w:r w:rsidR="007611C9">
        <w:rPr>
          <w:rFonts w:ascii="Skeena" w:eastAsia="Times New Roman" w:hAnsi="Skeena" w:cs="Times New Roman"/>
          <w:lang w:val="en-GB" w:eastAsia="en-GB"/>
        </w:rPr>
        <w:t xml:space="preserve"> - </w:t>
      </w:r>
      <w:r w:rsidR="00332551">
        <w:rPr>
          <w:rFonts w:ascii="Skeena" w:eastAsia="Times New Roman" w:hAnsi="Skeena" w:cs="Times New Roman"/>
          <w:lang w:val="en-GB" w:eastAsia="en-GB"/>
        </w:rPr>
        <w:t>f</w:t>
      </w:r>
      <w:r w:rsidRPr="006E4638">
        <w:rPr>
          <w:rFonts w:ascii="Skeena" w:eastAsia="Times New Roman" w:hAnsi="Skeena" w:cs="Times New Roman"/>
          <w:lang w:val="en-GB" w:eastAsia="en-GB"/>
        </w:rPr>
        <w:t>or example, if there is a problem with the electricity supply in your neighbourhood</w:t>
      </w:r>
      <w:r w:rsidR="007611C9">
        <w:rPr>
          <w:rFonts w:ascii="Skeena" w:eastAsia="Times New Roman" w:hAnsi="Skeena" w:cs="Times New Roman"/>
          <w:lang w:val="en-GB" w:eastAsia="en-GB"/>
        </w:rPr>
        <w:t>.</w:t>
      </w:r>
    </w:p>
    <w:p w14:paraId="423CA98F" w14:textId="6B5DF72E"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If you have lost power to your home, contact us on: [</w:t>
      </w:r>
      <w:r w:rsidRPr="006E4638">
        <w:rPr>
          <w:rFonts w:ascii="Skeena" w:eastAsia="Times New Roman" w:hAnsi="Skeena" w:cs="Times New Roman"/>
          <w:color w:val="FF0000"/>
          <w:lang w:val="en-GB" w:eastAsia="en-GB"/>
        </w:rPr>
        <w:t>Insert retailer phone number here</w:t>
      </w:r>
      <w:r w:rsidRPr="006E4638">
        <w:rPr>
          <w:rFonts w:ascii="Skeena" w:eastAsia="Times New Roman" w:hAnsi="Skeena" w:cs="Times New Roman"/>
          <w:lang w:val="en-GB" w:eastAsia="en-GB"/>
        </w:rPr>
        <w:t>]</w:t>
      </w:r>
    </w:p>
    <w:p w14:paraId="2E6FCC07" w14:textId="77777777" w:rsidR="00F45D73" w:rsidRDefault="00F45D73">
      <w:pPr>
        <w:rPr>
          <w:rFonts w:ascii="Skeena" w:eastAsia="Times New Roman" w:hAnsi="Skeena" w:cs="Times New Roman"/>
          <w:b/>
          <w:bCs/>
          <w:lang w:val="en-GB" w:eastAsia="en-GB"/>
        </w:rPr>
      </w:pPr>
      <w:r>
        <w:rPr>
          <w:rFonts w:ascii="Skeena" w:eastAsia="Times New Roman" w:hAnsi="Skeena" w:cs="Times New Roman"/>
          <w:b/>
          <w:bCs/>
          <w:lang w:val="en-GB" w:eastAsia="en-GB"/>
        </w:rPr>
        <w:br w:type="page"/>
      </w:r>
    </w:p>
    <w:p w14:paraId="700CE1DA" w14:textId="0BF3B0C2" w:rsidR="006E4638" w:rsidRPr="006E4638" w:rsidRDefault="006E4638" w:rsidP="00961581">
      <w:pPr>
        <w:spacing w:after="120" w:line="360" w:lineRule="auto"/>
        <w:rPr>
          <w:rFonts w:ascii="Roboto" w:eastAsia="Times New Roman" w:hAnsi="Roboto" w:cs="Times New Roman"/>
          <w:b/>
          <w:bCs/>
          <w:color w:val="0070C0"/>
          <w:sz w:val="32"/>
          <w:szCs w:val="32"/>
          <w:lang w:val="en-GB" w:eastAsia="en-GB"/>
        </w:rPr>
      </w:pPr>
      <w:r w:rsidRPr="006E4638">
        <w:rPr>
          <w:rFonts w:ascii="Roboto" w:eastAsia="Times New Roman" w:hAnsi="Roboto" w:cs="Times New Roman"/>
          <w:b/>
          <w:bCs/>
          <w:color w:val="0070C0"/>
          <w:sz w:val="32"/>
          <w:szCs w:val="32"/>
          <w:lang w:val="en-GB" w:eastAsia="en-GB"/>
        </w:rPr>
        <w:lastRenderedPageBreak/>
        <w:t>Disconnections for non-payment &amp; reconnections</w:t>
      </w:r>
    </w:p>
    <w:p w14:paraId="1B9716AA" w14:textId="3B7E5386"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We work hard to make electricity as affordable for our customers as possible.</w:t>
      </w:r>
    </w:p>
    <w:p w14:paraId="4606DA5A" w14:textId="696E7984"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We will strive to keep you connected and view disconnections as a last resort.</w:t>
      </w:r>
    </w:p>
    <w:p w14:paraId="0B0C357E" w14:textId="074A0A33"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For extra help paying your electricity bills, contact us [</w:t>
      </w:r>
      <w:r w:rsidRPr="006E4638">
        <w:rPr>
          <w:rFonts w:ascii="Skeena" w:eastAsia="Times New Roman" w:hAnsi="Skeena" w:cs="Times New Roman"/>
          <w:color w:val="FF0000"/>
          <w:lang w:val="en-GB" w:eastAsia="en-GB"/>
        </w:rPr>
        <w:t>Retailer primary contact method</w:t>
      </w:r>
      <w:r w:rsidRPr="006E4638">
        <w:rPr>
          <w:rFonts w:ascii="Skeena" w:eastAsia="Times New Roman" w:hAnsi="Skeena" w:cs="Times New Roman"/>
          <w:lang w:val="en-GB" w:eastAsia="en-GB"/>
        </w:rPr>
        <w:t>]</w:t>
      </w:r>
    </w:p>
    <w:p w14:paraId="5E505ED8" w14:textId="3EE13C39"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There are many ways we can help you pay for the electricity you use. This includes checking to make sure your electricity plan is right for you, offering different billing periods, multiple ways to pay, smooth pay, and custom repayment plans.</w:t>
      </w:r>
    </w:p>
    <w:p w14:paraId="3A4C5536" w14:textId="73F74247"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 xml:space="preserve">Even if you have had payment issues with us in the past, contact us so we can make a new repayment plan that works </w:t>
      </w:r>
      <w:r w:rsidR="00527292">
        <w:rPr>
          <w:rFonts w:ascii="Skeena" w:eastAsia="Times New Roman" w:hAnsi="Skeena" w:cs="Times New Roman"/>
          <w:lang w:val="en-GB" w:eastAsia="en-GB"/>
        </w:rPr>
        <w:t xml:space="preserve">best </w:t>
      </w:r>
      <w:r w:rsidRPr="006E4638">
        <w:rPr>
          <w:rFonts w:ascii="Skeena" w:eastAsia="Times New Roman" w:hAnsi="Skeena" w:cs="Times New Roman"/>
          <w:lang w:val="en-GB" w:eastAsia="en-GB"/>
        </w:rPr>
        <w:t>for you and your current circumstances.</w:t>
      </w:r>
    </w:p>
    <w:p w14:paraId="165B44C5" w14:textId="6E9FC941"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 xml:space="preserve">We can refer you to support services and financial mentoring in your community if you are not comfortable talking to us directly. Refer to the section ‘Linking you with support organisations to help you with money </w:t>
      </w:r>
      <w:proofErr w:type="gramStart"/>
      <w:r w:rsidR="001F13A0" w:rsidRPr="006E4638">
        <w:rPr>
          <w:rFonts w:ascii="Skeena" w:eastAsia="Times New Roman" w:hAnsi="Skeena" w:cs="Times New Roman"/>
          <w:lang w:val="en-GB" w:eastAsia="en-GB"/>
        </w:rPr>
        <w:t>difficulties</w:t>
      </w:r>
      <w:r w:rsidR="00064B8C">
        <w:rPr>
          <w:rFonts w:ascii="Skeena" w:eastAsia="Times New Roman" w:hAnsi="Skeena" w:cs="Times New Roman"/>
          <w:lang w:val="en-GB" w:eastAsia="en-GB"/>
        </w:rPr>
        <w:t>’</w:t>
      </w:r>
      <w:proofErr w:type="gramEnd"/>
      <w:r w:rsidRPr="006E4638">
        <w:rPr>
          <w:rFonts w:ascii="Skeena" w:eastAsia="Times New Roman" w:hAnsi="Skeena" w:cs="Times New Roman"/>
          <w:lang w:val="en-GB" w:eastAsia="en-GB"/>
        </w:rPr>
        <w:t>.</w:t>
      </w:r>
    </w:p>
    <w:p w14:paraId="690DCCC9" w14:textId="169E3DC4"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If you do not pay a bill on its due date, we will attempt to communicate with you directly and/or through the alternative contact you have chosen. Please engage with us so we can support you.</w:t>
      </w:r>
    </w:p>
    <w:p w14:paraId="0656B5BD" w14:textId="77777777" w:rsidR="0021675D" w:rsidRDefault="0021675D" w:rsidP="00961581">
      <w:pPr>
        <w:spacing w:after="120" w:line="360" w:lineRule="auto"/>
        <w:rPr>
          <w:rFonts w:ascii="Skeena" w:eastAsia="Times New Roman" w:hAnsi="Skeena" w:cs="Times New Roman"/>
          <w:i/>
          <w:iCs/>
          <w:lang w:val="en-GB" w:eastAsia="en-GB"/>
        </w:rPr>
      </w:pPr>
    </w:p>
    <w:p w14:paraId="3E71DAE6" w14:textId="5FE59A20" w:rsidR="006E4638" w:rsidRPr="006E4638" w:rsidRDefault="006E4638" w:rsidP="00961581">
      <w:pPr>
        <w:spacing w:after="120" w:line="360" w:lineRule="auto"/>
        <w:rPr>
          <w:rFonts w:ascii="Roboto" w:eastAsia="Times New Roman" w:hAnsi="Roboto" w:cs="Times New Roman"/>
          <w:color w:val="0070C0"/>
          <w:sz w:val="24"/>
          <w:szCs w:val="24"/>
          <w:lang w:val="en-GB" w:eastAsia="en-GB"/>
        </w:rPr>
      </w:pPr>
      <w:r w:rsidRPr="006E4638">
        <w:rPr>
          <w:rFonts w:ascii="Roboto" w:eastAsia="Times New Roman" w:hAnsi="Roboto" w:cs="Times New Roman"/>
          <w:color w:val="0070C0"/>
          <w:sz w:val="24"/>
          <w:szCs w:val="24"/>
          <w:lang w:val="en-GB" w:eastAsia="en-GB"/>
        </w:rPr>
        <w:t>What communications you can expect from us</w:t>
      </w:r>
    </w:p>
    <w:p w14:paraId="3BF65362" w14:textId="6AAC14B5"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 xml:space="preserve">We want you to know what is happening with your account, so we will attempt to communicate with you </w:t>
      </w:r>
      <w:proofErr w:type="gramStart"/>
      <w:r w:rsidRPr="006E4638">
        <w:rPr>
          <w:rFonts w:ascii="Skeena" w:eastAsia="Times New Roman" w:hAnsi="Skeena" w:cs="Times New Roman"/>
          <w:lang w:val="en-GB" w:eastAsia="en-GB"/>
        </w:rPr>
        <w:t>a number of</w:t>
      </w:r>
      <w:proofErr w:type="gramEnd"/>
      <w:r w:rsidRPr="006E4638">
        <w:rPr>
          <w:rFonts w:ascii="Skeena" w:eastAsia="Times New Roman" w:hAnsi="Skeena" w:cs="Times New Roman"/>
          <w:lang w:val="en-GB" w:eastAsia="en-GB"/>
        </w:rPr>
        <w:t xml:space="preserve"> times about an unpaid bill. Our aim is to let you know about your rights and </w:t>
      </w:r>
      <w:proofErr w:type="gramStart"/>
      <w:r w:rsidRPr="006E4638">
        <w:rPr>
          <w:rFonts w:ascii="Skeena" w:eastAsia="Times New Roman" w:hAnsi="Skeena" w:cs="Times New Roman"/>
          <w:lang w:val="en-GB" w:eastAsia="en-GB"/>
        </w:rPr>
        <w:t>obligations, and</w:t>
      </w:r>
      <w:proofErr w:type="gramEnd"/>
      <w:r w:rsidRPr="006E4638">
        <w:rPr>
          <w:rFonts w:ascii="Skeena" w:eastAsia="Times New Roman" w:hAnsi="Skeena" w:cs="Times New Roman"/>
          <w:lang w:val="en-GB" w:eastAsia="en-GB"/>
        </w:rPr>
        <w:t xml:space="preserve"> support you to </w:t>
      </w:r>
      <w:r w:rsidR="00064B8C">
        <w:rPr>
          <w:rFonts w:ascii="Skeena" w:eastAsia="Times New Roman" w:hAnsi="Skeena" w:cs="Times New Roman"/>
          <w:lang w:val="en-GB" w:eastAsia="en-GB"/>
        </w:rPr>
        <w:t>use the electricity you need</w:t>
      </w:r>
      <w:r w:rsidRPr="006E4638">
        <w:rPr>
          <w:rFonts w:ascii="Skeena" w:eastAsia="Times New Roman" w:hAnsi="Skeena" w:cs="Times New Roman"/>
          <w:lang w:val="en-GB" w:eastAsia="en-GB"/>
        </w:rPr>
        <w:t>.</w:t>
      </w:r>
    </w:p>
    <w:p w14:paraId="651D4800" w14:textId="5AD2E85E"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We will attempt to communicate with you using more than one method and using your alternative contact if you have provided us with one. We will also contact you at different times of the day to try to make it easier for you</w:t>
      </w:r>
      <w:r w:rsidR="0021675D">
        <w:rPr>
          <w:rFonts w:ascii="Skeena" w:eastAsia="Times New Roman" w:hAnsi="Skeena" w:cs="Times New Roman"/>
          <w:lang w:val="en-GB" w:eastAsia="en-GB"/>
        </w:rPr>
        <w:t>.</w:t>
      </w:r>
    </w:p>
    <w:p w14:paraId="1316510E" w14:textId="46F8F68A"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If we contact you, please respond so we can make payment arrangements and avoid proceeding to disconnection.</w:t>
      </w:r>
    </w:p>
    <w:p w14:paraId="06C6DEDE" w14:textId="75337A5A"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w:t>
      </w:r>
      <w:r w:rsidRPr="006E4638">
        <w:rPr>
          <w:rFonts w:ascii="Skeena" w:eastAsia="Times New Roman" w:hAnsi="Skeena" w:cs="Times New Roman"/>
          <w:color w:val="FF0000"/>
          <w:lang w:val="en-GB" w:eastAsia="en-GB"/>
        </w:rPr>
        <w:t xml:space="preserve">The following </w:t>
      </w:r>
      <w:r w:rsidR="00064B8C">
        <w:rPr>
          <w:rFonts w:ascii="Skeena" w:eastAsia="Times New Roman" w:hAnsi="Skeena" w:cs="Times New Roman"/>
          <w:color w:val="FF0000"/>
          <w:lang w:val="en-GB" w:eastAsia="en-GB"/>
        </w:rPr>
        <w:t xml:space="preserve">is just a list of examples. Your </w:t>
      </w:r>
      <w:r w:rsidRPr="006E4638">
        <w:rPr>
          <w:rFonts w:ascii="Skeena" w:eastAsia="Times New Roman" w:hAnsi="Skeena" w:cs="Times New Roman"/>
          <w:color w:val="FF0000"/>
          <w:lang w:val="en-GB" w:eastAsia="en-GB"/>
        </w:rPr>
        <w:t xml:space="preserve">steps </w:t>
      </w:r>
      <w:r w:rsidR="00064B8C">
        <w:rPr>
          <w:rFonts w:ascii="Skeena" w:eastAsia="Times New Roman" w:hAnsi="Skeena" w:cs="Times New Roman"/>
          <w:color w:val="FF0000"/>
          <w:lang w:val="en-GB" w:eastAsia="en-GB"/>
        </w:rPr>
        <w:t>must</w:t>
      </w:r>
      <w:r w:rsidRPr="006E4638">
        <w:rPr>
          <w:rFonts w:ascii="Skeena" w:eastAsia="Times New Roman" w:hAnsi="Skeena" w:cs="Times New Roman"/>
          <w:color w:val="FF0000"/>
          <w:lang w:val="en-GB" w:eastAsia="en-GB"/>
        </w:rPr>
        <w:t xml:space="preserve"> be tailored to how your communication </w:t>
      </w:r>
      <w:r w:rsidR="00064B8C">
        <w:rPr>
          <w:rFonts w:ascii="Skeena" w:eastAsia="Times New Roman" w:hAnsi="Skeena" w:cs="Times New Roman"/>
          <w:color w:val="FF0000"/>
          <w:lang w:val="en-GB" w:eastAsia="en-GB"/>
        </w:rPr>
        <w:t>to customers</w:t>
      </w:r>
      <w:r w:rsidRPr="006E4638">
        <w:rPr>
          <w:rFonts w:ascii="Skeena" w:eastAsia="Times New Roman" w:hAnsi="Skeena" w:cs="Times New Roman"/>
          <w:color w:val="FF0000"/>
          <w:lang w:val="en-GB" w:eastAsia="en-GB"/>
        </w:rPr>
        <w:t xml:space="preserve"> will work</w:t>
      </w:r>
      <w:r w:rsidR="00064B8C">
        <w:rPr>
          <w:rFonts w:ascii="Skeena" w:eastAsia="Times New Roman" w:hAnsi="Skeena" w:cs="Times New Roman"/>
          <w:color w:val="FF0000"/>
          <w:lang w:val="en-GB" w:eastAsia="en-GB"/>
        </w:rPr>
        <w:t xml:space="preserve"> and must include one traceable form of contact, as required in the Guidelines</w:t>
      </w:r>
      <w:r w:rsidRPr="006E4638">
        <w:rPr>
          <w:rFonts w:ascii="Skeena" w:eastAsia="Times New Roman" w:hAnsi="Skeena" w:cs="Times New Roman"/>
          <w:color w:val="FF0000"/>
          <w:lang w:val="en-GB" w:eastAsia="en-GB"/>
        </w:rPr>
        <w:t xml:space="preserve">. </w:t>
      </w:r>
      <w:r w:rsidR="00064B8C">
        <w:rPr>
          <w:rFonts w:ascii="Skeena" w:eastAsia="Times New Roman" w:hAnsi="Skeena" w:cs="Times New Roman"/>
          <w:color w:val="FF0000"/>
          <w:lang w:val="en-GB" w:eastAsia="en-GB"/>
        </w:rPr>
        <w:t>Be as specific as possible</w:t>
      </w:r>
      <w:r w:rsidRPr="006E4638">
        <w:rPr>
          <w:rFonts w:ascii="Skeena" w:eastAsia="Times New Roman" w:hAnsi="Skeena" w:cs="Times New Roman"/>
          <w:color w:val="FF0000"/>
          <w:lang w:val="en-GB" w:eastAsia="en-GB"/>
        </w:rPr>
        <w:t xml:space="preserve">; for example, </w:t>
      </w:r>
      <w:r w:rsidR="00064B8C">
        <w:rPr>
          <w:rFonts w:ascii="Skeena" w:eastAsia="Times New Roman" w:hAnsi="Skeena" w:cs="Times New Roman"/>
          <w:color w:val="FF0000"/>
          <w:lang w:val="en-GB" w:eastAsia="en-GB"/>
        </w:rPr>
        <w:t>“</w:t>
      </w:r>
      <w:r w:rsidRPr="006E4638">
        <w:rPr>
          <w:rFonts w:ascii="Skeena" w:eastAsia="Times New Roman" w:hAnsi="Skeena" w:cs="Times New Roman"/>
          <w:color w:val="FF0000"/>
          <w:lang w:val="en-GB" w:eastAsia="en-GB"/>
        </w:rPr>
        <w:t>all traceable forms of contact will be an app notification with read receipts</w:t>
      </w:r>
      <w:r w:rsidR="00064B8C">
        <w:rPr>
          <w:rFonts w:ascii="Skeena" w:eastAsia="Times New Roman" w:hAnsi="Skeena" w:cs="Times New Roman"/>
          <w:color w:val="FF0000"/>
          <w:lang w:val="en-GB" w:eastAsia="en-GB"/>
        </w:rPr>
        <w:t>”</w:t>
      </w:r>
      <w:r w:rsidRPr="006E4638">
        <w:rPr>
          <w:rFonts w:ascii="Skeena" w:eastAsia="Times New Roman" w:hAnsi="Skeena" w:cs="Times New Roman"/>
          <w:lang w:val="en-GB" w:eastAsia="en-GB"/>
        </w:rPr>
        <w:t>.]</w:t>
      </w:r>
    </w:p>
    <w:p w14:paraId="1660A638" w14:textId="77777777"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You can expect the following communications from us regarding an unpaid bill:</w:t>
      </w:r>
    </w:p>
    <w:p w14:paraId="14D57555" w14:textId="77777777" w:rsidR="006E4638" w:rsidRPr="006E4638" w:rsidRDefault="006E4638" w:rsidP="00961581">
      <w:pPr>
        <w:numPr>
          <w:ilvl w:val="0"/>
          <w:numId w:val="7"/>
        </w:numPr>
        <w:spacing w:after="120" w:line="360" w:lineRule="auto"/>
        <w:contextualSpacing/>
        <w:rPr>
          <w:rFonts w:ascii="Skeena" w:eastAsia="Times New Roman" w:hAnsi="Skeena" w:cs="Times New Roman"/>
          <w:lang w:val="en-GB"/>
        </w:rPr>
      </w:pPr>
      <w:r w:rsidRPr="006E4638">
        <w:rPr>
          <w:rFonts w:ascii="Skeena" w:eastAsia="Times New Roman" w:hAnsi="Skeena" w:cs="Times New Roman"/>
          <w:lang w:val="en-GB"/>
        </w:rPr>
        <w:t>An invoice that tells you the amount due and the due date.</w:t>
      </w:r>
    </w:p>
    <w:p w14:paraId="5C030030" w14:textId="77777777" w:rsidR="006E4638" w:rsidRPr="006E4638" w:rsidRDefault="006E4638" w:rsidP="00961581">
      <w:pPr>
        <w:numPr>
          <w:ilvl w:val="0"/>
          <w:numId w:val="7"/>
        </w:numPr>
        <w:spacing w:after="120" w:line="360" w:lineRule="auto"/>
        <w:contextualSpacing/>
        <w:rPr>
          <w:rFonts w:ascii="Skeena" w:eastAsia="Times New Roman" w:hAnsi="Skeena" w:cs="Times New Roman"/>
          <w:lang w:val="en-GB"/>
        </w:rPr>
      </w:pPr>
      <w:r w:rsidRPr="006E4638">
        <w:rPr>
          <w:rFonts w:ascii="Skeena" w:eastAsia="Times New Roman" w:hAnsi="Skeena" w:cs="Times New Roman"/>
          <w:lang w:val="en-GB"/>
        </w:rPr>
        <w:lastRenderedPageBreak/>
        <w:t xml:space="preserve">A reminder </w:t>
      </w:r>
      <w:proofErr w:type="gramStart"/>
      <w:r w:rsidRPr="006E4638">
        <w:rPr>
          <w:rFonts w:ascii="Skeena" w:eastAsia="Times New Roman" w:hAnsi="Skeena" w:cs="Times New Roman"/>
          <w:lang w:val="en-GB"/>
        </w:rPr>
        <w:t>notice</w:t>
      </w:r>
      <w:proofErr w:type="gramEnd"/>
      <w:r w:rsidRPr="006E4638">
        <w:rPr>
          <w:rFonts w:ascii="Skeena" w:eastAsia="Times New Roman" w:hAnsi="Skeena" w:cs="Times New Roman"/>
          <w:lang w:val="en-GB"/>
        </w:rPr>
        <w:t xml:space="preserve"> a week later if the due date is missed.</w:t>
      </w:r>
    </w:p>
    <w:p w14:paraId="7A2B281F" w14:textId="77777777" w:rsidR="006E4638" w:rsidRPr="006E4638" w:rsidRDefault="006E4638" w:rsidP="00961581">
      <w:pPr>
        <w:numPr>
          <w:ilvl w:val="0"/>
          <w:numId w:val="7"/>
        </w:numPr>
        <w:spacing w:after="120" w:line="360" w:lineRule="auto"/>
        <w:contextualSpacing/>
        <w:rPr>
          <w:rFonts w:ascii="Skeena" w:eastAsia="Times New Roman" w:hAnsi="Skeena" w:cs="Times New Roman"/>
          <w:lang w:val="en-GB"/>
        </w:rPr>
      </w:pPr>
      <w:r w:rsidRPr="006E4638">
        <w:rPr>
          <w:rFonts w:ascii="Skeena" w:eastAsia="Times New Roman" w:hAnsi="Skeena" w:cs="Times New Roman"/>
          <w:lang w:val="en-GB"/>
        </w:rPr>
        <w:t>Three follow-up attempts over more than a week.</w:t>
      </w:r>
    </w:p>
    <w:p w14:paraId="64AF22AC" w14:textId="4ADE4EDD" w:rsidR="006E4638" w:rsidRPr="006E4638" w:rsidRDefault="006E4638" w:rsidP="00961581">
      <w:pPr>
        <w:numPr>
          <w:ilvl w:val="0"/>
          <w:numId w:val="7"/>
        </w:numPr>
        <w:spacing w:after="120" w:line="360" w:lineRule="auto"/>
        <w:contextualSpacing/>
        <w:rPr>
          <w:rFonts w:ascii="Skeena" w:eastAsia="Times New Roman" w:hAnsi="Skeena" w:cs="Times New Roman"/>
          <w:lang w:val="en-GB"/>
        </w:rPr>
      </w:pPr>
      <w:r w:rsidRPr="006E4638">
        <w:rPr>
          <w:rFonts w:ascii="Skeena" w:eastAsia="Times New Roman" w:hAnsi="Skeena" w:cs="Times New Roman"/>
          <w:lang w:val="en-GB"/>
        </w:rPr>
        <w:t xml:space="preserve">A further notice using that will tell </w:t>
      </w:r>
      <w:proofErr w:type="gramStart"/>
      <w:r w:rsidRPr="006E4638">
        <w:rPr>
          <w:rFonts w:ascii="Skeena" w:eastAsia="Times New Roman" w:hAnsi="Skeena" w:cs="Times New Roman"/>
          <w:lang w:val="en-GB"/>
        </w:rPr>
        <w:t>you</w:t>
      </w:r>
      <w:proofErr w:type="gramEnd"/>
      <w:r w:rsidRPr="006E4638">
        <w:rPr>
          <w:rFonts w:ascii="Skeena" w:eastAsia="Times New Roman" w:hAnsi="Skeena" w:cs="Times New Roman"/>
          <w:lang w:val="en-GB"/>
        </w:rPr>
        <w:t xml:space="preserve"> the date on which we will disconnect your electricity.</w:t>
      </w:r>
    </w:p>
    <w:p w14:paraId="6F2069EC" w14:textId="20A9AA7F" w:rsidR="006E4638" w:rsidRPr="006E4638" w:rsidRDefault="006E4638" w:rsidP="00961581">
      <w:pPr>
        <w:numPr>
          <w:ilvl w:val="0"/>
          <w:numId w:val="7"/>
        </w:numPr>
        <w:spacing w:after="120" w:line="360" w:lineRule="auto"/>
        <w:contextualSpacing/>
        <w:rPr>
          <w:rFonts w:ascii="Skeena" w:eastAsia="Times New Roman" w:hAnsi="Skeena" w:cs="Times New Roman"/>
          <w:lang w:val="en-GB"/>
        </w:rPr>
      </w:pPr>
      <w:r w:rsidRPr="006E4638">
        <w:rPr>
          <w:rFonts w:ascii="Skeena" w:eastAsia="Times New Roman" w:hAnsi="Skeena" w:cs="Times New Roman"/>
          <w:lang w:val="en-GB"/>
        </w:rPr>
        <w:t>A final notice of disconnection.</w:t>
      </w:r>
    </w:p>
    <w:p w14:paraId="6C06FE14" w14:textId="4B47CFB9" w:rsidR="00064B8C"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 xml:space="preserve">Note that if we attempt to contact you by phone, we may not leave a voicemail, and we may ring </w:t>
      </w:r>
      <w:proofErr w:type="gramStart"/>
      <w:r w:rsidRPr="006E4638">
        <w:rPr>
          <w:rFonts w:ascii="Skeena" w:eastAsia="Times New Roman" w:hAnsi="Skeena" w:cs="Times New Roman"/>
          <w:lang w:val="en-GB" w:eastAsia="en-GB"/>
        </w:rPr>
        <w:t>you</w:t>
      </w:r>
      <w:proofErr w:type="gramEnd"/>
      <w:r w:rsidRPr="006E4638">
        <w:rPr>
          <w:rFonts w:ascii="Skeena" w:eastAsia="Times New Roman" w:hAnsi="Skeena" w:cs="Times New Roman"/>
          <w:lang w:val="en-GB" w:eastAsia="en-GB"/>
        </w:rPr>
        <w:t xml:space="preserve"> multiple times to speak with you. We do not use a blocked number.</w:t>
      </w:r>
    </w:p>
    <w:p w14:paraId="1CF8D8DB" w14:textId="2BE183F4" w:rsidR="00064B8C" w:rsidRPr="006E4638" w:rsidRDefault="00064B8C" w:rsidP="00961581">
      <w:pPr>
        <w:spacing w:after="120" w:line="360" w:lineRule="auto"/>
        <w:rPr>
          <w:rFonts w:ascii="Skeena" w:eastAsia="Times New Roman" w:hAnsi="Skeena" w:cs="Times New Roman"/>
          <w:lang w:val="en-GB" w:eastAsia="en-GB"/>
        </w:rPr>
      </w:pPr>
      <w:r>
        <w:rPr>
          <w:rFonts w:ascii="Skeena" w:eastAsia="Times New Roman" w:hAnsi="Skeena" w:cs="Times New Roman"/>
          <w:lang w:val="en-GB" w:eastAsia="en-GB"/>
        </w:rPr>
        <w:t>[</w:t>
      </w:r>
      <w:r w:rsidRPr="00064B8C">
        <w:rPr>
          <w:rFonts w:ascii="Skeena" w:eastAsia="Times New Roman" w:hAnsi="Skeena" w:cs="Times New Roman"/>
          <w:color w:val="FF0000"/>
          <w:lang w:val="en-GB" w:eastAsia="en-GB"/>
        </w:rPr>
        <w:t>You should not</w:t>
      </w:r>
      <w:r>
        <w:rPr>
          <w:rFonts w:ascii="Skeena" w:eastAsia="Times New Roman" w:hAnsi="Skeena" w:cs="Times New Roman"/>
          <w:color w:val="FF0000"/>
          <w:lang w:val="en-GB" w:eastAsia="en-GB"/>
        </w:rPr>
        <w:t>e</w:t>
      </w:r>
      <w:r w:rsidRPr="00064B8C">
        <w:rPr>
          <w:rFonts w:ascii="Skeena" w:eastAsia="Times New Roman" w:hAnsi="Skeena" w:cs="Times New Roman"/>
          <w:color w:val="FF0000"/>
          <w:lang w:val="en-GB" w:eastAsia="en-GB"/>
        </w:rPr>
        <w:t xml:space="preserve"> that in item 3 above, once contact with the customer has been made successfully, there will not be any further attempts under item 3.] </w:t>
      </w:r>
    </w:p>
    <w:p w14:paraId="25B17611" w14:textId="77777777" w:rsidR="0021675D" w:rsidRDefault="0021675D" w:rsidP="00961581">
      <w:pPr>
        <w:spacing w:after="120" w:line="360" w:lineRule="auto"/>
        <w:rPr>
          <w:rFonts w:ascii="Skeena" w:eastAsia="Times New Roman" w:hAnsi="Skeena" w:cs="Times New Roman"/>
          <w:i/>
          <w:iCs/>
          <w:lang w:val="en-GB" w:eastAsia="en-GB"/>
        </w:rPr>
      </w:pPr>
    </w:p>
    <w:p w14:paraId="43B2BF6C" w14:textId="3DD9E820" w:rsidR="006E4638" w:rsidRPr="006E4638" w:rsidRDefault="006E4638" w:rsidP="00961581">
      <w:pPr>
        <w:spacing w:after="120" w:line="360" w:lineRule="auto"/>
        <w:rPr>
          <w:rFonts w:ascii="Roboto" w:eastAsia="Times New Roman" w:hAnsi="Roboto" w:cs="Times New Roman"/>
          <w:color w:val="0070C0"/>
          <w:sz w:val="24"/>
          <w:szCs w:val="24"/>
          <w:lang w:val="en-GB" w:eastAsia="en-GB"/>
        </w:rPr>
      </w:pPr>
      <w:r w:rsidRPr="006E4638">
        <w:rPr>
          <w:rFonts w:ascii="Roboto" w:eastAsia="Times New Roman" w:hAnsi="Roboto" w:cs="Times New Roman"/>
          <w:color w:val="0070C0"/>
          <w:sz w:val="24"/>
          <w:szCs w:val="24"/>
          <w:lang w:val="en-GB" w:eastAsia="en-GB"/>
        </w:rPr>
        <w:t>Disconnecting your electricity supply for non-payment</w:t>
      </w:r>
    </w:p>
    <w:p w14:paraId="636105AB" w14:textId="50B1DDF3"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If you do not respond to the communications we send (listed above) and your electricity bills remain unpaid, we may disconnect your electricity supply.</w:t>
      </w:r>
    </w:p>
    <w:p w14:paraId="125B6165" w14:textId="5F894419"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 xml:space="preserve">Note that disconnections may not happen in person, so a representative from our company will not necessarily visit your house. You must contact us in response to our reminder notices or disconnection notices to make sure your electricity remains connected. </w:t>
      </w:r>
    </w:p>
    <w:p w14:paraId="5541CAF0" w14:textId="17F2B07D"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Important: if you have told us that you or a member of your household is medically dependent on electricity, we will not disconnect your electricity supply for non-payment of bills. Follow the steps listed in the section ‘Protecting the health of Medically Dependent Consumers’.</w:t>
      </w:r>
    </w:p>
    <w:p w14:paraId="769EA26C" w14:textId="4B227C84"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We will not disconnect your electricity at night, immediately before or during a weekend or public holiday, during severe weather events or during a civil emergency.</w:t>
      </w:r>
    </w:p>
    <w:p w14:paraId="685FF96E" w14:textId="739BFC6A"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 xml:space="preserve">If your electricity supply is disconnected, you may have it reconnected. This may mean you have to pay a reconnection fee </w:t>
      </w:r>
      <w:r w:rsidR="00C2280E">
        <w:rPr>
          <w:rFonts w:ascii="Skeena" w:eastAsia="Times New Roman" w:hAnsi="Skeena" w:cs="Times New Roman"/>
          <w:lang w:val="en-GB" w:eastAsia="en-GB"/>
        </w:rPr>
        <w:t>to cover the cost of doing this, it is explained</w:t>
      </w:r>
      <w:r w:rsidRPr="006E4638">
        <w:rPr>
          <w:rFonts w:ascii="Skeena" w:eastAsia="Times New Roman" w:hAnsi="Skeena" w:cs="Times New Roman"/>
          <w:lang w:val="en-GB" w:eastAsia="en-GB"/>
        </w:rPr>
        <w:t xml:space="preserve"> in the section ‘Our fees and bonds’.</w:t>
      </w:r>
      <w:r w:rsidR="00C2280E">
        <w:rPr>
          <w:rFonts w:ascii="Skeena" w:eastAsia="Times New Roman" w:hAnsi="Skeena" w:cs="Times New Roman"/>
          <w:lang w:val="en-GB" w:eastAsia="en-GB"/>
        </w:rPr>
        <w:t xml:space="preserve"> You will not pay a reconnection fee if you are disconnected in error.</w:t>
      </w:r>
    </w:p>
    <w:p w14:paraId="665E7819" w14:textId="23A6C1BB"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To reconnect your electricity supply, contact us [</w:t>
      </w:r>
      <w:r w:rsidRPr="006E4638">
        <w:rPr>
          <w:rFonts w:ascii="Skeena" w:eastAsia="Times New Roman" w:hAnsi="Skeena" w:cs="Times New Roman"/>
          <w:color w:val="FF0000"/>
          <w:lang w:val="en-GB" w:eastAsia="en-GB"/>
        </w:rPr>
        <w:t>Retailer primary contact method</w:t>
      </w:r>
      <w:r w:rsidRPr="006E4638">
        <w:rPr>
          <w:rFonts w:ascii="Skeena" w:eastAsia="Times New Roman" w:hAnsi="Skeena" w:cs="Times New Roman"/>
          <w:lang w:val="en-GB" w:eastAsia="en-GB"/>
        </w:rPr>
        <w:t>]</w:t>
      </w:r>
    </w:p>
    <w:p w14:paraId="2F09054E" w14:textId="77777777" w:rsidR="00F45D73" w:rsidRDefault="00F45D73">
      <w:pPr>
        <w:rPr>
          <w:rFonts w:ascii="Skeena" w:eastAsia="Times New Roman" w:hAnsi="Skeena" w:cs="Times New Roman"/>
          <w:b/>
          <w:bCs/>
          <w:lang w:val="en-GB" w:eastAsia="en-GB"/>
        </w:rPr>
      </w:pPr>
      <w:r>
        <w:rPr>
          <w:rFonts w:ascii="Skeena" w:eastAsia="Times New Roman" w:hAnsi="Skeena" w:cs="Times New Roman"/>
          <w:b/>
          <w:bCs/>
          <w:lang w:val="en-GB" w:eastAsia="en-GB"/>
        </w:rPr>
        <w:br w:type="page"/>
      </w:r>
    </w:p>
    <w:p w14:paraId="51323DE2" w14:textId="11F2EA09" w:rsidR="006E4638" w:rsidRPr="006E4638" w:rsidRDefault="006E4638" w:rsidP="00961581">
      <w:pPr>
        <w:spacing w:after="120" w:line="360" w:lineRule="auto"/>
        <w:rPr>
          <w:rFonts w:ascii="Roboto" w:eastAsia="Times New Roman" w:hAnsi="Roboto" w:cs="Times New Roman"/>
          <w:b/>
          <w:bCs/>
          <w:color w:val="0070C0"/>
          <w:sz w:val="32"/>
          <w:szCs w:val="32"/>
          <w:lang w:val="en-GB" w:eastAsia="en-GB"/>
        </w:rPr>
      </w:pPr>
      <w:r w:rsidRPr="006E4638">
        <w:rPr>
          <w:rFonts w:ascii="Roboto" w:eastAsia="Times New Roman" w:hAnsi="Roboto" w:cs="Times New Roman"/>
          <w:b/>
          <w:bCs/>
          <w:color w:val="0070C0"/>
          <w:sz w:val="32"/>
          <w:szCs w:val="32"/>
          <w:lang w:val="en-GB" w:eastAsia="en-GB"/>
        </w:rPr>
        <w:lastRenderedPageBreak/>
        <w:t>Pre-pay customers</w:t>
      </w:r>
    </w:p>
    <w:p w14:paraId="4604C141" w14:textId="77777777"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w:t>
      </w:r>
      <w:r w:rsidRPr="006E4638">
        <w:rPr>
          <w:rFonts w:ascii="Skeena" w:eastAsia="Times New Roman" w:hAnsi="Skeena" w:cs="Times New Roman"/>
          <w:color w:val="FF0000"/>
          <w:lang w:val="en-GB" w:eastAsia="en-GB"/>
        </w:rPr>
        <w:t>Use this section if required</w:t>
      </w:r>
      <w:r w:rsidRPr="006E4638">
        <w:rPr>
          <w:rFonts w:ascii="Skeena" w:eastAsia="Times New Roman" w:hAnsi="Skeena" w:cs="Times New Roman"/>
          <w:lang w:val="en-GB" w:eastAsia="en-GB"/>
        </w:rPr>
        <w:t>]</w:t>
      </w:r>
    </w:p>
    <w:p w14:paraId="4A2EBE35" w14:textId="77777777" w:rsidR="006E4638" w:rsidRPr="006E4638" w:rsidRDefault="006E4638" w:rsidP="00961581">
      <w:pPr>
        <w:spacing w:after="120" w:line="360" w:lineRule="auto"/>
        <w:rPr>
          <w:rFonts w:ascii="Roboto" w:eastAsia="Times New Roman" w:hAnsi="Roboto" w:cs="Times New Roman"/>
          <w:color w:val="0070C0"/>
          <w:sz w:val="24"/>
          <w:szCs w:val="24"/>
          <w:lang w:val="en-GB" w:eastAsia="en-GB"/>
        </w:rPr>
      </w:pPr>
      <w:r w:rsidRPr="006E4638">
        <w:rPr>
          <w:rFonts w:ascii="Roboto" w:eastAsia="Times New Roman" w:hAnsi="Roboto" w:cs="Times New Roman"/>
          <w:color w:val="0070C0"/>
          <w:sz w:val="24"/>
          <w:szCs w:val="24"/>
          <w:lang w:val="en-GB" w:eastAsia="en-GB"/>
        </w:rPr>
        <w:t>Disconnections for non-payment and reconnections</w:t>
      </w:r>
    </w:p>
    <w:p w14:paraId="7BBEE09C" w14:textId="21A3D946"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The disconnection and reconnection process for our pre-pay customers is different from the one set out above</w:t>
      </w:r>
      <w:r w:rsidR="00DB2A15">
        <w:rPr>
          <w:rFonts w:ascii="Skeena" w:eastAsia="Times New Roman" w:hAnsi="Skeena" w:cs="Times New Roman"/>
          <w:lang w:val="en-GB" w:eastAsia="en-GB"/>
        </w:rPr>
        <w:t xml:space="preserve"> for post-pay customers</w:t>
      </w:r>
      <w:r w:rsidRPr="006E4638">
        <w:rPr>
          <w:rFonts w:ascii="Skeena" w:eastAsia="Times New Roman" w:hAnsi="Skeena" w:cs="Times New Roman"/>
          <w:lang w:val="en-GB" w:eastAsia="en-GB"/>
        </w:rPr>
        <w:t>. This is explained to you when you sign up for our pre-pay service and can be found in our terms and conditions.</w:t>
      </w:r>
    </w:p>
    <w:p w14:paraId="0FE65A17" w14:textId="2DBBC576"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Disconnections and reconnections are automatic, based on the amount of credit you have in your account.</w:t>
      </w:r>
    </w:p>
    <w:p w14:paraId="09F05FDF" w14:textId="3F5D2FA7"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You will receive a low or no credit warning before disconnection. If you receive a warning, top up your account immediately to make sure your electricity stays on.</w:t>
      </w:r>
    </w:p>
    <w:p w14:paraId="779F70AD" w14:textId="31F24868"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 xml:space="preserve">If your pre-pay electricity is disconnected, simply top up your account to get your electricity supply going again. </w:t>
      </w:r>
    </w:p>
    <w:p w14:paraId="6E2F10D9" w14:textId="442E9FDF"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If you have concerns about whether pre-pay is right for you, or you wish to receive help or financial mentoring with your money arrangements, contact us on [</w:t>
      </w:r>
      <w:r w:rsidRPr="006E4638">
        <w:rPr>
          <w:rFonts w:ascii="Skeena" w:eastAsia="Times New Roman" w:hAnsi="Skeena" w:cs="Times New Roman"/>
          <w:color w:val="FF0000"/>
          <w:lang w:val="en-GB" w:eastAsia="en-GB"/>
        </w:rPr>
        <w:t>Retailer primary contact method</w:t>
      </w:r>
      <w:r w:rsidRPr="006E4638">
        <w:rPr>
          <w:rFonts w:ascii="Skeena" w:eastAsia="Times New Roman" w:hAnsi="Skeena" w:cs="Times New Roman"/>
          <w:lang w:val="en-GB" w:eastAsia="en-GB"/>
        </w:rPr>
        <w:t>].</w:t>
      </w:r>
    </w:p>
    <w:p w14:paraId="68AD059D" w14:textId="77777777" w:rsidR="00F45D73" w:rsidRDefault="00F45D73">
      <w:pPr>
        <w:rPr>
          <w:rFonts w:ascii="Skeena" w:eastAsia="Times New Roman" w:hAnsi="Skeena" w:cs="Times New Roman"/>
          <w:b/>
          <w:bCs/>
          <w:lang w:val="en-GB" w:eastAsia="en-GB"/>
        </w:rPr>
      </w:pPr>
      <w:r>
        <w:rPr>
          <w:rFonts w:ascii="Skeena" w:eastAsia="Times New Roman" w:hAnsi="Skeena" w:cs="Times New Roman"/>
          <w:b/>
          <w:bCs/>
          <w:lang w:val="en-GB" w:eastAsia="en-GB"/>
        </w:rPr>
        <w:br w:type="page"/>
      </w:r>
    </w:p>
    <w:p w14:paraId="6C3EC16D" w14:textId="3E84B842" w:rsidR="006E4638" w:rsidRPr="006E4638" w:rsidRDefault="006E4638" w:rsidP="00961581">
      <w:pPr>
        <w:spacing w:after="120" w:line="360" w:lineRule="auto"/>
        <w:rPr>
          <w:rFonts w:ascii="Roboto" w:eastAsia="Times New Roman" w:hAnsi="Roboto" w:cs="Times New Roman"/>
          <w:b/>
          <w:bCs/>
          <w:color w:val="0070C0"/>
          <w:sz w:val="32"/>
          <w:szCs w:val="32"/>
          <w:lang w:val="en-GB" w:eastAsia="en-GB"/>
        </w:rPr>
      </w:pPr>
      <w:r w:rsidRPr="006E4638">
        <w:rPr>
          <w:rFonts w:ascii="Roboto" w:eastAsia="Times New Roman" w:hAnsi="Roboto" w:cs="Times New Roman"/>
          <w:b/>
          <w:bCs/>
          <w:color w:val="0070C0"/>
          <w:sz w:val="32"/>
          <w:szCs w:val="32"/>
          <w:lang w:val="en-GB" w:eastAsia="en-GB"/>
        </w:rPr>
        <w:lastRenderedPageBreak/>
        <w:t>Making a complaint</w:t>
      </w:r>
    </w:p>
    <w:p w14:paraId="20A40F41" w14:textId="1D14910E"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You can contact us at any time to talk about your situation, ask questions about your bill, or make a complaint.</w:t>
      </w:r>
    </w:p>
    <w:p w14:paraId="38CEAD4B" w14:textId="15DDA04C"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If you have any concerns about the service you have received from us or if we haven’t lived up to our commitments in this document, let us know first. We are committed to constantly improving our service and learning from mistakes.</w:t>
      </w:r>
    </w:p>
    <w:p w14:paraId="49A3A8E1" w14:textId="0FC52CE8"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Make a complaint by [</w:t>
      </w:r>
      <w:r w:rsidRPr="006E4638">
        <w:rPr>
          <w:rFonts w:ascii="Skeena" w:eastAsia="Times New Roman" w:hAnsi="Skeena" w:cs="Times New Roman"/>
          <w:color w:val="FF0000"/>
          <w:lang w:val="en-GB" w:eastAsia="en-GB"/>
        </w:rPr>
        <w:t>Insert complaint channels here</w:t>
      </w:r>
      <w:r w:rsidRPr="006E4638">
        <w:rPr>
          <w:rFonts w:ascii="Skeena" w:eastAsia="Times New Roman" w:hAnsi="Skeena" w:cs="Times New Roman"/>
          <w:lang w:val="en-GB" w:eastAsia="en-GB"/>
        </w:rPr>
        <w:t>]</w:t>
      </w:r>
    </w:p>
    <w:p w14:paraId="612F19C0" w14:textId="7BD9A7A5" w:rsidR="00673062"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If you are not satisfied with the outcome, you can contact Utilities Disputes. This service is independent and free of charge.</w:t>
      </w:r>
    </w:p>
    <w:p w14:paraId="68017061" w14:textId="77777777" w:rsidR="00236963" w:rsidRDefault="00236963" w:rsidP="00961581">
      <w:pPr>
        <w:spacing w:after="120" w:line="360" w:lineRule="auto"/>
        <w:rPr>
          <w:rFonts w:ascii="Skeena" w:eastAsia="Times New Roman" w:hAnsi="Skeena" w:cs="Times New Roman"/>
          <w:lang w:val="en-GB" w:eastAsia="en-GB"/>
        </w:rPr>
      </w:pPr>
    </w:p>
    <w:p w14:paraId="2B54F77B" w14:textId="2194B6A2"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Utilities Disputes</w:t>
      </w:r>
    </w:p>
    <w:p w14:paraId="75A6EA45" w14:textId="77777777"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0800 22 33 40</w:t>
      </w:r>
    </w:p>
    <w:p w14:paraId="1F7648F0" w14:textId="77777777"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info@utilitiesdisputes.co.nz</w:t>
      </w:r>
    </w:p>
    <w:p w14:paraId="17D8DA02" w14:textId="77777777"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utilitiesdisputes.co.nz</w:t>
      </w:r>
    </w:p>
    <w:p w14:paraId="753048C1" w14:textId="77777777" w:rsidR="006E4638" w:rsidRPr="006E4638" w:rsidRDefault="006E4638" w:rsidP="00961581">
      <w:pPr>
        <w:spacing w:after="120" w:line="360" w:lineRule="auto"/>
        <w:rPr>
          <w:rFonts w:ascii="Skeena" w:eastAsia="Times New Roman" w:hAnsi="Skeena" w:cs="Times New Roman"/>
          <w:lang w:val="en-GB" w:eastAsia="en-GB"/>
        </w:rPr>
      </w:pPr>
    </w:p>
    <w:p w14:paraId="07DE3124" w14:textId="77777777" w:rsidR="00F45D73" w:rsidRDefault="00F45D73">
      <w:pPr>
        <w:rPr>
          <w:rFonts w:ascii="Skeena" w:eastAsia="Times New Roman" w:hAnsi="Skeena" w:cs="Times New Roman"/>
          <w:b/>
          <w:bCs/>
          <w:lang w:val="en-GB" w:eastAsia="en-GB"/>
        </w:rPr>
      </w:pPr>
      <w:r>
        <w:rPr>
          <w:rFonts w:ascii="Skeena" w:eastAsia="Times New Roman" w:hAnsi="Skeena" w:cs="Times New Roman"/>
          <w:b/>
          <w:bCs/>
          <w:lang w:val="en-GB" w:eastAsia="en-GB"/>
        </w:rPr>
        <w:br w:type="page"/>
      </w:r>
    </w:p>
    <w:p w14:paraId="0F52DCDF" w14:textId="4E54E57A" w:rsidR="006E4638" w:rsidRPr="006E4638" w:rsidRDefault="006E4638" w:rsidP="00961581">
      <w:pPr>
        <w:spacing w:after="120" w:line="360" w:lineRule="auto"/>
        <w:rPr>
          <w:rFonts w:ascii="Roboto" w:eastAsia="Times New Roman" w:hAnsi="Roboto" w:cs="Times New Roman"/>
          <w:b/>
          <w:bCs/>
          <w:color w:val="0070C0"/>
          <w:sz w:val="32"/>
          <w:szCs w:val="32"/>
          <w:lang w:val="en-GB" w:eastAsia="en-GB"/>
        </w:rPr>
      </w:pPr>
      <w:r w:rsidRPr="006E4638">
        <w:rPr>
          <w:rFonts w:ascii="Roboto" w:eastAsia="Times New Roman" w:hAnsi="Roboto" w:cs="Times New Roman"/>
          <w:b/>
          <w:bCs/>
          <w:color w:val="0070C0"/>
          <w:sz w:val="32"/>
          <w:szCs w:val="32"/>
          <w:lang w:val="en-GB" w:eastAsia="en-GB"/>
        </w:rPr>
        <w:lastRenderedPageBreak/>
        <w:t>Monitoring our performance</w:t>
      </w:r>
    </w:p>
    <w:p w14:paraId="2AC3DB1C" w14:textId="6E50F56B"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 xml:space="preserve">We uphold high standards of service and performance. </w:t>
      </w:r>
    </w:p>
    <w:p w14:paraId="095FD50F" w14:textId="42BC0134"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As an electricity retailer, we are regulated and supervised by the Government and independent organisations. This is done through several organisations, including the Electricity Authority, the Commerce Commission, and Utilities Disputes.</w:t>
      </w:r>
    </w:p>
    <w:p w14:paraId="2F6578A2" w14:textId="59DCB071"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 xml:space="preserve">To demonstrate our commitment to serving our customers, </w:t>
      </w:r>
      <w:r w:rsidRPr="006E4638">
        <w:rPr>
          <w:rFonts w:ascii="Skeena" w:eastAsia="Times New Roman" w:hAnsi="Skeena" w:cs="Times New Roman"/>
          <w:b/>
          <w:bCs/>
          <w:lang w:val="en-GB" w:eastAsia="en-GB"/>
        </w:rPr>
        <w:t>we give information to the Electricity Authority as required under the Consumer Care Guidelines.</w:t>
      </w:r>
    </w:p>
    <w:p w14:paraId="62D1A775" w14:textId="77777777"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We will make sure we work within any guidelines agreed between retailers and support or health agencies within six months of their publication on the Electricity Authority’s website.</w:t>
      </w:r>
    </w:p>
    <w:p w14:paraId="20120DB8" w14:textId="77777777" w:rsidR="006E4638" w:rsidRPr="006E4638" w:rsidRDefault="006E4638" w:rsidP="00961581">
      <w:pPr>
        <w:spacing w:after="120" w:line="360" w:lineRule="auto"/>
        <w:rPr>
          <w:rFonts w:ascii="Skeena" w:eastAsia="Times New Roman" w:hAnsi="Skeena" w:cs="Times New Roman"/>
          <w:lang w:val="en-GB" w:eastAsia="en-GB"/>
        </w:rPr>
      </w:pPr>
    </w:p>
    <w:p w14:paraId="68B5156F" w14:textId="77777777" w:rsidR="00F45D73" w:rsidRDefault="00F45D73">
      <w:pPr>
        <w:rPr>
          <w:rFonts w:ascii="Skeena" w:eastAsia="Times New Roman" w:hAnsi="Skeena" w:cs="Times New Roman"/>
          <w:b/>
          <w:bCs/>
          <w:lang w:val="en-GB" w:eastAsia="en-GB"/>
        </w:rPr>
      </w:pPr>
      <w:r>
        <w:rPr>
          <w:rFonts w:ascii="Skeena" w:eastAsia="Times New Roman" w:hAnsi="Skeena" w:cs="Times New Roman"/>
          <w:b/>
          <w:bCs/>
          <w:lang w:val="en-GB" w:eastAsia="en-GB"/>
        </w:rPr>
        <w:br w:type="page"/>
      </w:r>
    </w:p>
    <w:p w14:paraId="2BE3106C" w14:textId="71364369" w:rsidR="006E4638" w:rsidRPr="006E4638" w:rsidRDefault="00720860" w:rsidP="00961581">
      <w:pPr>
        <w:spacing w:after="120" w:line="360" w:lineRule="auto"/>
        <w:rPr>
          <w:rFonts w:ascii="Roboto" w:eastAsia="Times New Roman" w:hAnsi="Roboto" w:cs="Times New Roman"/>
          <w:b/>
          <w:bCs/>
          <w:color w:val="0070C0"/>
          <w:sz w:val="32"/>
          <w:szCs w:val="32"/>
          <w:lang w:val="en-GB" w:eastAsia="en-GB"/>
        </w:rPr>
      </w:pPr>
      <w:r>
        <w:rPr>
          <w:rFonts w:ascii="Roboto" w:eastAsia="Times New Roman" w:hAnsi="Roboto" w:cs="Times New Roman"/>
          <w:b/>
          <w:bCs/>
          <w:color w:val="0070C0"/>
          <w:sz w:val="32"/>
          <w:szCs w:val="32"/>
          <w:lang w:val="en-GB" w:eastAsia="en-GB"/>
        </w:rPr>
        <w:lastRenderedPageBreak/>
        <w:t>Services</w:t>
      </w:r>
      <w:r w:rsidRPr="006E4638">
        <w:rPr>
          <w:rFonts w:ascii="Roboto" w:eastAsia="Times New Roman" w:hAnsi="Roboto" w:cs="Times New Roman"/>
          <w:b/>
          <w:bCs/>
          <w:color w:val="0070C0"/>
          <w:sz w:val="32"/>
          <w:szCs w:val="32"/>
          <w:lang w:val="en-GB" w:eastAsia="en-GB"/>
        </w:rPr>
        <w:t xml:space="preserve"> </w:t>
      </w:r>
      <w:r w:rsidR="006E4638" w:rsidRPr="006E4638">
        <w:rPr>
          <w:rFonts w:ascii="Roboto" w:eastAsia="Times New Roman" w:hAnsi="Roboto" w:cs="Times New Roman"/>
          <w:b/>
          <w:bCs/>
          <w:color w:val="0070C0"/>
          <w:sz w:val="32"/>
          <w:szCs w:val="32"/>
          <w:lang w:val="en-GB" w:eastAsia="en-GB"/>
        </w:rPr>
        <w:t>that can help you</w:t>
      </w:r>
    </w:p>
    <w:p w14:paraId="40F9CF7C" w14:textId="77777777" w:rsidR="006E4638" w:rsidRPr="006E4638" w:rsidRDefault="006E4638" w:rsidP="00961581">
      <w:pPr>
        <w:spacing w:after="120" w:line="360" w:lineRule="auto"/>
        <w:rPr>
          <w:rFonts w:ascii="Roboto" w:eastAsia="Times New Roman" w:hAnsi="Roboto" w:cs="Times New Roman"/>
          <w:color w:val="0070C0"/>
          <w:sz w:val="24"/>
          <w:szCs w:val="24"/>
          <w:lang w:val="en-GB" w:eastAsia="en-GB"/>
        </w:rPr>
      </w:pPr>
      <w:proofErr w:type="spellStart"/>
      <w:r w:rsidRPr="006E4638">
        <w:rPr>
          <w:rFonts w:ascii="Roboto" w:eastAsia="Times New Roman" w:hAnsi="Roboto" w:cs="Times New Roman"/>
          <w:color w:val="0070C0"/>
          <w:sz w:val="24"/>
          <w:szCs w:val="24"/>
          <w:lang w:val="en-GB" w:eastAsia="en-GB"/>
        </w:rPr>
        <w:t>Powerswitch</w:t>
      </w:r>
      <w:proofErr w:type="spellEnd"/>
    </w:p>
    <w:p w14:paraId="4A999021" w14:textId="77777777"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Find the cheapest electricity and gas plans.</w:t>
      </w:r>
    </w:p>
    <w:p w14:paraId="75263704" w14:textId="5810CFBD" w:rsidR="006E4638" w:rsidRPr="006E4638" w:rsidRDefault="00637C58" w:rsidP="00961581">
      <w:pPr>
        <w:spacing w:after="120" w:line="360" w:lineRule="auto"/>
        <w:rPr>
          <w:rFonts w:ascii="Skeena" w:eastAsia="Times New Roman" w:hAnsi="Skeena" w:cs="Times New Roman"/>
          <w:lang w:val="en-GB" w:eastAsia="en-GB"/>
        </w:rPr>
      </w:pPr>
      <w:hyperlink r:id="rId19" w:history="1">
        <w:r w:rsidR="006E4638" w:rsidRPr="006E4638">
          <w:rPr>
            <w:rFonts w:ascii="Skeena" w:eastAsia="Times New Roman" w:hAnsi="Skeena" w:cs="Times New Roman"/>
            <w:color w:val="0563C1" w:themeColor="hyperlink"/>
            <w:u w:val="single"/>
            <w:lang w:val="en-GB" w:eastAsia="en-GB"/>
          </w:rPr>
          <w:t>www.powerswitch.org.nz</w:t>
        </w:r>
      </w:hyperlink>
    </w:p>
    <w:p w14:paraId="6A7B3634" w14:textId="77777777" w:rsidR="0085340F" w:rsidRDefault="0085340F" w:rsidP="00961581">
      <w:pPr>
        <w:spacing w:after="120" w:line="360" w:lineRule="auto"/>
        <w:rPr>
          <w:rFonts w:ascii="Roboto" w:eastAsia="Times New Roman" w:hAnsi="Roboto" w:cs="Times New Roman"/>
          <w:color w:val="0070C0"/>
          <w:sz w:val="24"/>
          <w:szCs w:val="24"/>
          <w:lang w:val="en-GB" w:eastAsia="en-GB"/>
        </w:rPr>
      </w:pPr>
    </w:p>
    <w:p w14:paraId="56197CFB" w14:textId="67956CC9" w:rsidR="006E4638" w:rsidRPr="006E4638" w:rsidRDefault="006E4638" w:rsidP="00961581">
      <w:pPr>
        <w:spacing w:after="120" w:line="360" w:lineRule="auto"/>
        <w:rPr>
          <w:rFonts w:ascii="Roboto" w:eastAsia="Times New Roman" w:hAnsi="Roboto" w:cs="Times New Roman"/>
          <w:color w:val="0070C0"/>
          <w:sz w:val="24"/>
          <w:szCs w:val="24"/>
          <w:lang w:val="en-GB" w:eastAsia="en-GB"/>
        </w:rPr>
      </w:pPr>
      <w:r w:rsidRPr="006E4638">
        <w:rPr>
          <w:rFonts w:ascii="Roboto" w:eastAsia="Times New Roman" w:hAnsi="Roboto" w:cs="Times New Roman"/>
          <w:color w:val="0070C0"/>
          <w:sz w:val="24"/>
          <w:szCs w:val="24"/>
          <w:lang w:val="en-GB" w:eastAsia="en-GB"/>
        </w:rPr>
        <w:t>Money Talks</w:t>
      </w:r>
    </w:p>
    <w:p w14:paraId="2ADC7A08" w14:textId="77777777" w:rsidR="006E4638" w:rsidRPr="006E4638" w:rsidRDefault="006E4638" w:rsidP="00961581">
      <w:pPr>
        <w:spacing w:after="120" w:line="360" w:lineRule="auto"/>
        <w:rPr>
          <w:rFonts w:ascii="Skeena" w:eastAsia="Times New Roman" w:hAnsi="Skeena" w:cs="Times New Roman"/>
          <w:lang w:val="en-GB" w:eastAsia="en-GB"/>
        </w:rPr>
      </w:pPr>
      <w:proofErr w:type="spellStart"/>
      <w:r w:rsidRPr="006E4638">
        <w:rPr>
          <w:rFonts w:ascii="Skeena" w:eastAsia="Times New Roman" w:hAnsi="Skeena" w:cs="Times New Roman"/>
          <w:lang w:val="en-GB" w:eastAsia="en-GB"/>
        </w:rPr>
        <w:t>MoneyTalks</w:t>
      </w:r>
      <w:proofErr w:type="spellEnd"/>
      <w:r w:rsidRPr="006E4638">
        <w:rPr>
          <w:rFonts w:ascii="Skeena" w:eastAsia="Times New Roman" w:hAnsi="Skeena" w:cs="Times New Roman"/>
          <w:lang w:val="en-GB" w:eastAsia="en-GB"/>
        </w:rPr>
        <w:t xml:space="preserve"> is a free and confidential financial helpline that can connect you with financial mentors and other community services.</w:t>
      </w:r>
    </w:p>
    <w:p w14:paraId="67425E5E" w14:textId="77777777" w:rsidR="006E4638" w:rsidRPr="006E4638" w:rsidRDefault="00637C58" w:rsidP="00961581">
      <w:pPr>
        <w:spacing w:after="120" w:line="360" w:lineRule="auto"/>
        <w:rPr>
          <w:rFonts w:ascii="Skeena" w:eastAsia="Times New Roman" w:hAnsi="Skeena" w:cs="Times New Roman"/>
          <w:lang w:val="en-GB" w:eastAsia="en-GB"/>
        </w:rPr>
      </w:pPr>
      <w:hyperlink r:id="rId20" w:history="1">
        <w:r w:rsidR="006E4638" w:rsidRPr="006E4638">
          <w:rPr>
            <w:rFonts w:ascii="Skeena" w:eastAsia="Times New Roman" w:hAnsi="Skeena" w:cs="Times New Roman"/>
            <w:color w:val="0563C1" w:themeColor="hyperlink"/>
            <w:u w:val="single"/>
            <w:lang w:val="en-GB" w:eastAsia="en-GB"/>
          </w:rPr>
          <w:t>www.moneytalks.co.nz</w:t>
        </w:r>
      </w:hyperlink>
    </w:p>
    <w:p w14:paraId="2D04E263" w14:textId="1802C039"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0800 345 123</w:t>
      </w:r>
    </w:p>
    <w:p w14:paraId="63AEEBA3" w14:textId="77777777" w:rsidR="0085340F" w:rsidRDefault="0085340F" w:rsidP="00961581">
      <w:pPr>
        <w:spacing w:after="120" w:line="360" w:lineRule="auto"/>
        <w:rPr>
          <w:rFonts w:ascii="Skeena" w:eastAsia="Times New Roman" w:hAnsi="Skeena" w:cs="Times New Roman"/>
          <w:lang w:val="en-GB" w:eastAsia="en-GB"/>
        </w:rPr>
      </w:pPr>
    </w:p>
    <w:p w14:paraId="2F6DBC51" w14:textId="13DB6B45" w:rsidR="006E4638" w:rsidRPr="006E4638" w:rsidRDefault="006E4638" w:rsidP="00961581">
      <w:pPr>
        <w:spacing w:after="120" w:line="360" w:lineRule="auto"/>
        <w:rPr>
          <w:rFonts w:ascii="Roboto" w:eastAsia="Times New Roman" w:hAnsi="Roboto" w:cs="Times New Roman"/>
          <w:color w:val="0070C0"/>
          <w:sz w:val="24"/>
          <w:szCs w:val="24"/>
          <w:lang w:val="en-GB" w:eastAsia="en-GB"/>
        </w:rPr>
      </w:pPr>
      <w:r w:rsidRPr="006E4638">
        <w:rPr>
          <w:rFonts w:ascii="Roboto" w:eastAsia="Times New Roman" w:hAnsi="Roboto" w:cs="Times New Roman"/>
          <w:color w:val="0070C0"/>
          <w:sz w:val="24"/>
          <w:szCs w:val="24"/>
          <w:lang w:val="en-GB" w:eastAsia="en-GB"/>
        </w:rPr>
        <w:t>Citizens Advice Bureau</w:t>
      </w:r>
    </w:p>
    <w:p w14:paraId="1FDE4CCA" w14:textId="77777777" w:rsidR="006E4638" w:rsidRPr="006E4638" w:rsidRDefault="006E4638" w:rsidP="00961581">
      <w:pPr>
        <w:spacing w:after="120" w:line="360" w:lineRule="auto"/>
        <w:rPr>
          <w:rFonts w:ascii="Skeena" w:eastAsia="Times New Roman" w:hAnsi="Skeena" w:cs="Times New Roman"/>
        </w:rPr>
      </w:pPr>
      <w:r w:rsidRPr="006E4638">
        <w:rPr>
          <w:rFonts w:ascii="Skeena" w:eastAsia="Times New Roman" w:hAnsi="Skeena" w:cs="Times New Roman"/>
          <w:lang w:val="en-GB" w:eastAsia="en-GB"/>
        </w:rPr>
        <w:t xml:space="preserve">A nationwide network providing </w:t>
      </w:r>
      <w:r w:rsidRPr="006E4638">
        <w:rPr>
          <w:rFonts w:ascii="Skeena" w:eastAsia="Times New Roman" w:hAnsi="Skeena" w:cs="Times New Roman"/>
        </w:rPr>
        <w:t>free, confidential, independent information on your rights and how to access the services you need.</w:t>
      </w:r>
    </w:p>
    <w:p w14:paraId="2E34A14C" w14:textId="77777777" w:rsidR="006E4638" w:rsidRPr="006E4638" w:rsidRDefault="00637C58" w:rsidP="00961581">
      <w:pPr>
        <w:spacing w:after="120" w:line="360" w:lineRule="auto"/>
        <w:rPr>
          <w:rFonts w:ascii="Skeena" w:eastAsia="Times New Roman" w:hAnsi="Skeena" w:cs="Times New Roman"/>
        </w:rPr>
      </w:pPr>
      <w:hyperlink r:id="rId21" w:history="1">
        <w:r w:rsidR="006E4638" w:rsidRPr="006E4638">
          <w:rPr>
            <w:rFonts w:ascii="Skeena" w:eastAsia="Times New Roman" w:hAnsi="Skeena" w:cs="Times New Roman"/>
            <w:color w:val="0563C1" w:themeColor="hyperlink"/>
            <w:u w:val="single"/>
          </w:rPr>
          <w:t>www.cab.org.nz</w:t>
        </w:r>
      </w:hyperlink>
    </w:p>
    <w:p w14:paraId="4CD08375" w14:textId="4892C78C" w:rsidR="006E4638" w:rsidRDefault="006E4638" w:rsidP="00961581">
      <w:pPr>
        <w:spacing w:after="120" w:line="360" w:lineRule="auto"/>
        <w:rPr>
          <w:rFonts w:ascii="Skeena" w:eastAsia="Times New Roman" w:hAnsi="Skeena" w:cs="Times New Roman"/>
        </w:rPr>
      </w:pPr>
      <w:r w:rsidRPr="006E4638">
        <w:rPr>
          <w:rFonts w:ascii="Skeena" w:eastAsia="Times New Roman" w:hAnsi="Skeena" w:cs="Times New Roman"/>
        </w:rPr>
        <w:t>0800 367 222</w:t>
      </w:r>
    </w:p>
    <w:p w14:paraId="41FE1EF3" w14:textId="77777777" w:rsidR="0085340F" w:rsidRPr="006E4638" w:rsidRDefault="0085340F" w:rsidP="00961581">
      <w:pPr>
        <w:spacing w:after="120" w:line="360" w:lineRule="auto"/>
        <w:rPr>
          <w:rFonts w:ascii="Skeena" w:eastAsia="Times New Roman" w:hAnsi="Skeena" w:cs="Times New Roman"/>
        </w:rPr>
      </w:pPr>
    </w:p>
    <w:p w14:paraId="7650058E" w14:textId="77777777" w:rsidR="006E4638" w:rsidRPr="006E4638" w:rsidRDefault="006E4638" w:rsidP="00961581">
      <w:pPr>
        <w:spacing w:after="120" w:line="360" w:lineRule="auto"/>
        <w:rPr>
          <w:rFonts w:ascii="Roboto" w:eastAsia="Times New Roman" w:hAnsi="Roboto" w:cs="Times New Roman"/>
          <w:color w:val="0070C0"/>
          <w:sz w:val="24"/>
          <w:szCs w:val="24"/>
          <w:lang w:val="en-GB" w:eastAsia="en-GB"/>
        </w:rPr>
      </w:pPr>
      <w:r w:rsidRPr="006E4638">
        <w:rPr>
          <w:rFonts w:ascii="Roboto" w:eastAsia="Times New Roman" w:hAnsi="Roboto" w:cs="Times New Roman"/>
          <w:color w:val="0070C0"/>
          <w:sz w:val="24"/>
          <w:szCs w:val="24"/>
          <w:lang w:val="en-GB" w:eastAsia="en-GB"/>
        </w:rPr>
        <w:t>Work and Income</w:t>
      </w:r>
    </w:p>
    <w:p w14:paraId="76F2018F" w14:textId="77777777"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Work and Income is here to help you financially if you're on a low income or not working.</w:t>
      </w:r>
    </w:p>
    <w:p w14:paraId="3D32B739" w14:textId="77777777" w:rsidR="006E4638" w:rsidRPr="006E4638" w:rsidRDefault="00637C58" w:rsidP="00961581">
      <w:pPr>
        <w:spacing w:after="120" w:line="360" w:lineRule="auto"/>
        <w:rPr>
          <w:rFonts w:ascii="Skeena" w:eastAsia="Times New Roman" w:hAnsi="Skeena" w:cs="Times New Roman"/>
          <w:lang w:val="en-GB" w:eastAsia="en-GB"/>
        </w:rPr>
      </w:pPr>
      <w:hyperlink r:id="rId22" w:history="1">
        <w:r w:rsidR="006E4638" w:rsidRPr="006E4638">
          <w:rPr>
            <w:rFonts w:ascii="Skeena" w:eastAsia="Times New Roman" w:hAnsi="Skeena" w:cs="Times New Roman"/>
            <w:color w:val="0563C1" w:themeColor="hyperlink"/>
            <w:u w:val="single"/>
            <w:lang w:val="en-GB" w:eastAsia="en-GB"/>
          </w:rPr>
          <w:t>www.workandincome.govt.nz</w:t>
        </w:r>
      </w:hyperlink>
    </w:p>
    <w:p w14:paraId="22A3B274" w14:textId="76E2F03D"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0800 559 009</w:t>
      </w:r>
    </w:p>
    <w:p w14:paraId="1A8F7483" w14:textId="77777777" w:rsidR="0085340F" w:rsidRDefault="0085340F" w:rsidP="00961581">
      <w:pPr>
        <w:spacing w:after="120" w:line="360" w:lineRule="auto"/>
        <w:rPr>
          <w:rFonts w:ascii="Skeena" w:eastAsia="Times New Roman" w:hAnsi="Skeena" w:cs="Times New Roman"/>
          <w:lang w:val="en-GB" w:eastAsia="en-GB"/>
        </w:rPr>
      </w:pPr>
    </w:p>
    <w:p w14:paraId="7D01BF50" w14:textId="4CF628FE" w:rsidR="006E4638" w:rsidRPr="006E4638" w:rsidRDefault="006E4638" w:rsidP="00961581">
      <w:pPr>
        <w:spacing w:after="120" w:line="360" w:lineRule="auto"/>
        <w:rPr>
          <w:rFonts w:ascii="Roboto" w:eastAsia="Times New Roman" w:hAnsi="Roboto" w:cs="Times New Roman"/>
          <w:color w:val="0070C0"/>
          <w:sz w:val="24"/>
          <w:szCs w:val="24"/>
          <w:lang w:val="en-GB" w:eastAsia="en-GB"/>
        </w:rPr>
      </w:pPr>
      <w:r w:rsidRPr="006E4638">
        <w:rPr>
          <w:rFonts w:ascii="Roboto" w:eastAsia="Times New Roman" w:hAnsi="Roboto" w:cs="Times New Roman"/>
          <w:color w:val="0070C0"/>
          <w:sz w:val="24"/>
          <w:szCs w:val="24"/>
          <w:lang w:val="en-GB" w:eastAsia="en-GB"/>
        </w:rPr>
        <w:t>Community Energy Network</w:t>
      </w:r>
    </w:p>
    <w:p w14:paraId="47156296" w14:textId="77777777" w:rsidR="006E4638" w:rsidRPr="006E4638" w:rsidRDefault="006E4638" w:rsidP="00961581">
      <w:pPr>
        <w:spacing w:after="120" w:line="360" w:lineRule="auto"/>
        <w:rPr>
          <w:rFonts w:ascii="Skeena" w:eastAsia="Times New Roman" w:hAnsi="Skeena" w:cs="Times New Roman"/>
          <w:lang w:eastAsia="en-GB"/>
        </w:rPr>
      </w:pPr>
      <w:r w:rsidRPr="006E4638">
        <w:rPr>
          <w:rFonts w:ascii="Skeena" w:eastAsia="Times New Roman" w:hAnsi="Skeena" w:cs="Times New Roman"/>
          <w:lang w:eastAsia="en-GB"/>
        </w:rPr>
        <w:t>Energy efficiency and healthy homes community-based specialists.</w:t>
      </w:r>
    </w:p>
    <w:p w14:paraId="1A73FE85" w14:textId="77777777" w:rsidR="006E4638" w:rsidRPr="006E4638" w:rsidRDefault="00637C58" w:rsidP="00961581">
      <w:pPr>
        <w:spacing w:after="120" w:line="360" w:lineRule="auto"/>
        <w:rPr>
          <w:rFonts w:ascii="Skeena" w:eastAsia="Times New Roman" w:hAnsi="Skeena" w:cs="Times New Roman"/>
          <w:lang w:val="en-GB" w:eastAsia="en-GB"/>
        </w:rPr>
      </w:pPr>
      <w:hyperlink r:id="rId23" w:history="1">
        <w:r w:rsidR="006E4638" w:rsidRPr="006E4638">
          <w:rPr>
            <w:rFonts w:ascii="Skeena" w:eastAsia="Times New Roman" w:hAnsi="Skeena" w:cs="Times New Roman"/>
            <w:color w:val="0563C1" w:themeColor="hyperlink"/>
            <w:u w:val="single"/>
            <w:lang w:val="en-GB" w:eastAsia="en-GB"/>
          </w:rPr>
          <w:t>www.communityenergy.org.nz</w:t>
        </w:r>
      </w:hyperlink>
    </w:p>
    <w:p w14:paraId="6EF7E89D" w14:textId="02EAC5A8" w:rsidR="006E4638" w:rsidRDefault="006E4638" w:rsidP="00961581">
      <w:pPr>
        <w:spacing w:after="120" w:line="360" w:lineRule="auto"/>
        <w:rPr>
          <w:rFonts w:ascii="Skeena" w:eastAsia="Times New Roman" w:hAnsi="Skeena" w:cs="Times New Roman"/>
          <w:lang w:val="en-GB" w:eastAsia="en-GB"/>
        </w:rPr>
      </w:pPr>
    </w:p>
    <w:p w14:paraId="03AD6D04" w14:textId="4AD50960" w:rsidR="00EF20E4" w:rsidRPr="00EF20E4" w:rsidRDefault="00EF20E4" w:rsidP="00961581">
      <w:pPr>
        <w:spacing w:after="120" w:line="360" w:lineRule="auto"/>
        <w:rPr>
          <w:rFonts w:ascii="Roboto" w:eastAsia="Times New Roman" w:hAnsi="Roboto" w:cs="Times New Roman"/>
          <w:color w:val="0070C0"/>
          <w:sz w:val="24"/>
          <w:szCs w:val="24"/>
          <w:lang w:val="en-GB" w:eastAsia="en-GB"/>
        </w:rPr>
      </w:pPr>
      <w:r w:rsidRPr="00EF20E4">
        <w:rPr>
          <w:rFonts w:ascii="Roboto" w:eastAsia="Times New Roman" w:hAnsi="Roboto" w:cs="Times New Roman"/>
          <w:color w:val="0070C0"/>
          <w:sz w:val="24"/>
          <w:szCs w:val="24"/>
          <w:lang w:val="en-GB" w:eastAsia="en-GB"/>
        </w:rPr>
        <w:t>Eco Design Advisor</w:t>
      </w:r>
    </w:p>
    <w:p w14:paraId="69D5756C" w14:textId="740FEB30" w:rsidR="00EF20E4" w:rsidRDefault="00EF20E4" w:rsidP="00961581">
      <w:pPr>
        <w:spacing w:after="120" w:line="360" w:lineRule="auto"/>
        <w:rPr>
          <w:rFonts w:ascii="Skeena" w:eastAsia="Times New Roman" w:hAnsi="Skeena" w:cs="Times New Roman"/>
          <w:lang w:val="en-GB" w:eastAsia="en-GB"/>
        </w:rPr>
      </w:pPr>
      <w:r w:rsidRPr="00EF20E4">
        <w:rPr>
          <w:rFonts w:ascii="Skeena" w:eastAsia="Times New Roman" w:hAnsi="Skeena" w:cs="Times New Roman"/>
          <w:lang w:val="en-GB" w:eastAsia="en-GB"/>
        </w:rPr>
        <w:lastRenderedPageBreak/>
        <w:t xml:space="preserve">Improving the comfort, </w:t>
      </w:r>
      <w:proofErr w:type="gramStart"/>
      <w:r w:rsidRPr="00EF20E4">
        <w:rPr>
          <w:rFonts w:ascii="Skeena" w:eastAsia="Times New Roman" w:hAnsi="Skeena" w:cs="Times New Roman"/>
          <w:lang w:val="en-GB" w:eastAsia="en-GB"/>
        </w:rPr>
        <w:t>health</w:t>
      </w:r>
      <w:proofErr w:type="gramEnd"/>
      <w:r w:rsidRPr="00EF20E4">
        <w:rPr>
          <w:rFonts w:ascii="Skeena" w:eastAsia="Times New Roman" w:hAnsi="Skeena" w:cs="Times New Roman"/>
          <w:lang w:val="en-GB" w:eastAsia="en-GB"/>
        </w:rPr>
        <w:t xml:space="preserve"> and performance of New Zealand homes</w:t>
      </w:r>
      <w:r>
        <w:rPr>
          <w:rFonts w:ascii="Skeena" w:eastAsia="Times New Roman" w:hAnsi="Skeena" w:cs="Times New Roman"/>
          <w:lang w:val="en-GB" w:eastAsia="en-GB"/>
        </w:rPr>
        <w:t>.</w:t>
      </w:r>
    </w:p>
    <w:p w14:paraId="647BEA46" w14:textId="3CE05EA6" w:rsidR="00EF20E4" w:rsidRDefault="00637C58" w:rsidP="00961581">
      <w:pPr>
        <w:spacing w:after="120" w:line="360" w:lineRule="auto"/>
        <w:rPr>
          <w:rFonts w:ascii="Skeena" w:eastAsia="Times New Roman" w:hAnsi="Skeena" w:cs="Times New Roman"/>
          <w:lang w:val="en-GB" w:eastAsia="en-GB"/>
        </w:rPr>
      </w:pPr>
      <w:hyperlink r:id="rId24" w:history="1">
        <w:r w:rsidR="00C77B45" w:rsidRPr="006012DC">
          <w:rPr>
            <w:rStyle w:val="Hyperlink"/>
            <w:rFonts w:ascii="Skeena" w:eastAsia="Times New Roman" w:hAnsi="Skeena"/>
            <w:lang w:val="en-GB" w:eastAsia="en-GB"/>
          </w:rPr>
          <w:t>www.ecodesignadvisor.org.nz/resources</w:t>
        </w:r>
      </w:hyperlink>
    </w:p>
    <w:p w14:paraId="274CEB80" w14:textId="77777777" w:rsidR="00EF20E4" w:rsidRPr="006E4638" w:rsidRDefault="00EF20E4" w:rsidP="00961581">
      <w:pPr>
        <w:spacing w:after="120" w:line="360" w:lineRule="auto"/>
        <w:rPr>
          <w:rFonts w:ascii="Skeena" w:eastAsia="Times New Roman" w:hAnsi="Skeena" w:cs="Times New Roman"/>
          <w:lang w:val="en-GB" w:eastAsia="en-GB"/>
        </w:rPr>
      </w:pPr>
    </w:p>
    <w:p w14:paraId="3767119C" w14:textId="29D4764E" w:rsidR="00720860" w:rsidRDefault="00720860" w:rsidP="00961581">
      <w:pPr>
        <w:spacing w:after="120" w:line="360" w:lineRule="auto"/>
        <w:rPr>
          <w:rFonts w:ascii="Roboto" w:eastAsia="Times New Roman" w:hAnsi="Roboto" w:cs="Times New Roman"/>
          <w:color w:val="0070C0"/>
          <w:sz w:val="24"/>
          <w:szCs w:val="24"/>
          <w:lang w:val="en-GB" w:eastAsia="en-GB"/>
        </w:rPr>
      </w:pPr>
      <w:r>
        <w:rPr>
          <w:rFonts w:ascii="Roboto" w:eastAsia="Times New Roman" w:hAnsi="Roboto" w:cs="Times New Roman"/>
          <w:color w:val="0070C0"/>
          <w:sz w:val="24"/>
          <w:szCs w:val="24"/>
          <w:lang w:val="en-GB" w:eastAsia="en-GB"/>
        </w:rPr>
        <w:t>EnergyMate</w:t>
      </w:r>
    </w:p>
    <w:p w14:paraId="56CB4854" w14:textId="4DF501EB" w:rsidR="00720860" w:rsidRPr="00EF20E4" w:rsidRDefault="00720860" w:rsidP="00961581">
      <w:pPr>
        <w:spacing w:after="120" w:line="360" w:lineRule="auto"/>
        <w:rPr>
          <w:rFonts w:ascii="Skeena" w:eastAsia="Times New Roman" w:hAnsi="Skeena" w:cs="Times New Roman"/>
          <w:lang w:eastAsia="en-GB"/>
        </w:rPr>
      </w:pPr>
      <w:r w:rsidRPr="00EF20E4">
        <w:rPr>
          <w:rFonts w:ascii="Skeena" w:eastAsia="Times New Roman" w:hAnsi="Skeena" w:cs="Times New Roman"/>
          <w:lang w:eastAsia="en-GB"/>
        </w:rPr>
        <w:t>EnergyMate is a free energy coaching service for households at risk of energy hardship that are struggling to pay their power bill or keep their home warm, delivered by the Electricity Retailers’ Association.</w:t>
      </w:r>
    </w:p>
    <w:p w14:paraId="2F1FC5AD" w14:textId="28A3ADBC" w:rsidR="00720860" w:rsidRPr="00EF20E4" w:rsidRDefault="00720860" w:rsidP="00961581">
      <w:pPr>
        <w:spacing w:after="120" w:line="360" w:lineRule="auto"/>
        <w:rPr>
          <w:rFonts w:ascii="Skeena" w:eastAsia="Times New Roman" w:hAnsi="Skeena" w:cs="Times New Roman"/>
          <w:color w:val="0563C1" w:themeColor="hyperlink"/>
          <w:u w:val="single"/>
          <w:lang w:val="en-GB" w:eastAsia="en-GB"/>
        </w:rPr>
      </w:pPr>
      <w:r w:rsidRPr="00EF20E4">
        <w:rPr>
          <w:rFonts w:ascii="Skeena" w:eastAsia="Times New Roman" w:hAnsi="Skeena" w:cs="Times New Roman"/>
          <w:color w:val="0563C1" w:themeColor="hyperlink"/>
          <w:u w:val="single"/>
          <w:lang w:val="en-GB" w:eastAsia="en-GB"/>
        </w:rPr>
        <w:t>www.energymate.nz/</w:t>
      </w:r>
      <w:r w:rsidR="00EF20E4">
        <w:rPr>
          <w:rFonts w:ascii="Skeena" w:eastAsia="Times New Roman" w:hAnsi="Skeena" w:cs="Times New Roman"/>
          <w:color w:val="0563C1" w:themeColor="hyperlink"/>
          <w:u w:val="single"/>
          <w:lang w:val="en-GB" w:eastAsia="en-GB"/>
        </w:rPr>
        <w:t>contact</w:t>
      </w:r>
    </w:p>
    <w:p w14:paraId="1D538A4B" w14:textId="77777777" w:rsidR="00720860" w:rsidRDefault="00720860" w:rsidP="00961581">
      <w:pPr>
        <w:spacing w:after="120" w:line="360" w:lineRule="auto"/>
        <w:rPr>
          <w:rFonts w:ascii="Roboto" w:eastAsia="Times New Roman" w:hAnsi="Roboto" w:cs="Times New Roman"/>
          <w:color w:val="0070C0"/>
          <w:sz w:val="24"/>
          <w:szCs w:val="24"/>
          <w:lang w:val="en-GB" w:eastAsia="en-GB"/>
        </w:rPr>
      </w:pPr>
    </w:p>
    <w:p w14:paraId="37A3C6FF" w14:textId="081B608C" w:rsidR="006E4638" w:rsidRPr="006E4638" w:rsidRDefault="006E4638" w:rsidP="00961581">
      <w:pPr>
        <w:spacing w:after="120" w:line="360" w:lineRule="auto"/>
        <w:rPr>
          <w:rFonts w:ascii="Roboto" w:eastAsia="Times New Roman" w:hAnsi="Roboto" w:cs="Times New Roman"/>
          <w:color w:val="0070C0"/>
          <w:sz w:val="24"/>
          <w:szCs w:val="24"/>
          <w:lang w:val="en-GB" w:eastAsia="en-GB"/>
        </w:rPr>
      </w:pPr>
      <w:r w:rsidRPr="006E4638">
        <w:rPr>
          <w:rFonts w:ascii="Roboto" w:eastAsia="Times New Roman" w:hAnsi="Roboto" w:cs="Times New Roman"/>
          <w:color w:val="0070C0"/>
          <w:sz w:val="24"/>
          <w:szCs w:val="24"/>
          <w:lang w:val="en-GB" w:eastAsia="en-GB"/>
        </w:rPr>
        <w:t>Utilities Disputes</w:t>
      </w:r>
    </w:p>
    <w:p w14:paraId="2115F723" w14:textId="77777777"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A free, independent, and fair service that resolves complaints about electricity and gas.</w:t>
      </w:r>
    </w:p>
    <w:p w14:paraId="62B6ACAA" w14:textId="77777777" w:rsidR="006E4638" w:rsidRPr="006E4638" w:rsidRDefault="00637C58" w:rsidP="00961581">
      <w:pPr>
        <w:spacing w:after="120" w:line="360" w:lineRule="auto"/>
        <w:rPr>
          <w:rFonts w:ascii="Skeena" w:eastAsia="Times New Roman" w:hAnsi="Skeena" w:cs="Times New Roman"/>
          <w:lang w:val="en-GB" w:eastAsia="en-GB"/>
        </w:rPr>
      </w:pPr>
      <w:hyperlink r:id="rId25" w:history="1">
        <w:r w:rsidR="006E4638" w:rsidRPr="006E4638">
          <w:rPr>
            <w:rFonts w:ascii="Skeena" w:eastAsia="Times New Roman" w:hAnsi="Skeena" w:cs="Times New Roman"/>
            <w:color w:val="0563C1" w:themeColor="hyperlink"/>
            <w:u w:val="single"/>
            <w:lang w:val="en-GB" w:eastAsia="en-GB"/>
          </w:rPr>
          <w:t>www.utilitiesdisputes.co.nz</w:t>
        </w:r>
      </w:hyperlink>
    </w:p>
    <w:p w14:paraId="150AE361" w14:textId="77777777" w:rsidR="006E4638" w:rsidRPr="006E4638" w:rsidRDefault="006E4638" w:rsidP="00961581">
      <w:pPr>
        <w:spacing w:after="120" w:line="360" w:lineRule="auto"/>
        <w:rPr>
          <w:rFonts w:ascii="Skeena" w:eastAsia="Times New Roman" w:hAnsi="Skeena" w:cs="Times New Roman"/>
          <w:lang w:val="en-GB" w:eastAsia="en-GB"/>
        </w:rPr>
      </w:pPr>
      <w:r w:rsidRPr="006E4638">
        <w:rPr>
          <w:rFonts w:ascii="Skeena" w:eastAsia="Times New Roman" w:hAnsi="Skeena" w:cs="Times New Roman"/>
          <w:lang w:val="en-GB" w:eastAsia="en-GB"/>
        </w:rPr>
        <w:t>0800 22 33 40</w:t>
      </w:r>
    </w:p>
    <w:p w14:paraId="47499DFD" w14:textId="77777777" w:rsidR="000F627D" w:rsidRPr="00E95F0B" w:rsidRDefault="000F627D" w:rsidP="0091302D">
      <w:pPr>
        <w:spacing w:after="0" w:line="240" w:lineRule="auto"/>
        <w:rPr>
          <w:rFonts w:ascii="Skeena" w:hAnsi="Skeena" w:cs="Arial"/>
          <w:noProof/>
          <w:color w:val="000000" w:themeColor="text1"/>
        </w:rPr>
      </w:pPr>
    </w:p>
    <w:sectPr w:rsidR="000F627D" w:rsidRPr="00E95F0B" w:rsidSect="00A562E7">
      <w:headerReference w:type="default" r:id="rId26"/>
      <w:footerReference w:type="default" r:id="rId27"/>
      <w:headerReference w:type="first" r:id="rId28"/>
      <w:pgSz w:w="11906" w:h="16838"/>
      <w:pgMar w:top="1440" w:right="1440" w:bottom="1440" w:left="1440" w:header="709" w:footer="0"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9341E0" w14:textId="77777777" w:rsidR="00FB1F27" w:rsidRDefault="00FB1F27" w:rsidP="00B22C81">
      <w:pPr>
        <w:spacing w:after="0" w:line="240" w:lineRule="auto"/>
      </w:pPr>
      <w:r>
        <w:separator/>
      </w:r>
    </w:p>
  </w:endnote>
  <w:endnote w:type="continuationSeparator" w:id="0">
    <w:p w14:paraId="6B750E69" w14:textId="77777777" w:rsidR="00FB1F27" w:rsidRDefault="00FB1F27" w:rsidP="00B22C81">
      <w:pPr>
        <w:spacing w:after="0" w:line="240" w:lineRule="auto"/>
      </w:pPr>
      <w:r>
        <w:continuationSeparator/>
      </w:r>
    </w:p>
  </w:endnote>
  <w:endnote w:type="continuationNotice" w:id="1">
    <w:p w14:paraId="7415390F" w14:textId="77777777" w:rsidR="00FB1F27" w:rsidRDefault="00FB1F2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ucida Grande">
    <w:altName w:val="﷽﷽﷽﷽﷽﷽﷽﷽"/>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Skeena">
    <w:altName w:val="Skeena"/>
    <w:panose1 w:val="00000000000000000000"/>
    <w:charset w:val="00"/>
    <w:family w:val="auto"/>
    <w:pitch w:val="variable"/>
    <w:sig w:usb0="80000003" w:usb1="00000001" w:usb2="00000000" w:usb3="00000000" w:csb0="00000001" w:csb1="00000000"/>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7FC445" w14:textId="4179CDB4" w:rsidR="00614923" w:rsidRDefault="009A001D">
    <w:pPr>
      <w:pStyle w:val="Footer"/>
    </w:pPr>
    <w:r>
      <w:rPr>
        <w:noProof/>
        <w:lang w:eastAsia="en-NZ"/>
      </w:rPr>
      <mc:AlternateContent>
        <mc:Choice Requires="wps">
          <w:drawing>
            <wp:anchor distT="0" distB="0" distL="114300" distR="114300" simplePos="0" relativeHeight="251658240" behindDoc="0" locked="0" layoutInCell="1" allowOverlap="1" wp14:anchorId="2CF191B5" wp14:editId="4A6FA312">
              <wp:simplePos x="0" y="0"/>
              <wp:positionH relativeFrom="column">
                <wp:posOffset>-800100</wp:posOffset>
              </wp:positionH>
              <wp:positionV relativeFrom="paragraph">
                <wp:posOffset>-408305</wp:posOffset>
              </wp:positionV>
              <wp:extent cx="7543800" cy="571500"/>
              <wp:effectExtent l="0" t="0" r="0" b="12700"/>
              <wp:wrapNone/>
              <wp:docPr id="4" name="Text Box 4"/>
              <wp:cNvGraphicFramePr/>
              <a:graphic xmlns:a="http://schemas.openxmlformats.org/drawingml/2006/main">
                <a:graphicData uri="http://schemas.microsoft.com/office/word/2010/wordprocessingShape">
                  <wps:wsp>
                    <wps:cNvSpPr txBox="1"/>
                    <wps:spPr>
                      <a:xfrm>
                        <a:off x="0" y="0"/>
                        <a:ext cx="75438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8FAEE72" w14:textId="77777777" w:rsidR="00614923" w:rsidRDefault="00614923" w:rsidP="00614923">
                          <w:pPr>
                            <w:jc w:val="cente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F191B5" id="_x0000_t202" coordsize="21600,21600" o:spt="202" path="m,l,21600r21600,l21600,xe">
              <v:stroke joinstyle="miter"/>
              <v:path gradientshapeok="t" o:connecttype="rect"/>
            </v:shapetype>
            <v:shape id="Text Box 4" o:spid="_x0000_s1029" type="#_x0000_t202" style="position:absolute;margin-left:-63pt;margin-top:-32.15pt;width:594pt;height: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" filled="f" stroked="f">
              <v:textbox>
                <w:txbxContent>
                  <w:p w14:paraId="78FAEE72" w14:textId="77777777" w:rsidR="00614923" w:rsidRDefault="00614923" w:rsidP="00614923">
                    <w:pPr>
                      <w:jc w:val="center"/>
                    </w:pP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E1280A" w14:textId="77777777" w:rsidR="00FB1F27" w:rsidRDefault="00FB1F27" w:rsidP="00B22C81">
      <w:pPr>
        <w:spacing w:after="0" w:line="240" w:lineRule="auto"/>
      </w:pPr>
      <w:r>
        <w:separator/>
      </w:r>
    </w:p>
  </w:footnote>
  <w:footnote w:type="continuationSeparator" w:id="0">
    <w:p w14:paraId="5B09578A" w14:textId="77777777" w:rsidR="00FB1F27" w:rsidRDefault="00FB1F27" w:rsidP="00B22C81">
      <w:pPr>
        <w:spacing w:after="0" w:line="240" w:lineRule="auto"/>
      </w:pPr>
      <w:r>
        <w:continuationSeparator/>
      </w:r>
    </w:p>
  </w:footnote>
  <w:footnote w:type="continuationNotice" w:id="1">
    <w:p w14:paraId="39D4F24D" w14:textId="77777777" w:rsidR="00FB1F27" w:rsidRDefault="00FB1F2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1461721703"/>
      <w:docPartObj>
        <w:docPartGallery w:val="Page Numbers (Top of Page)"/>
        <w:docPartUnique/>
      </w:docPartObj>
    </w:sdtPr>
    <w:sdtEndPr>
      <w:rPr>
        <w:b/>
        <w:bCs/>
        <w:noProof/>
        <w:color w:val="auto"/>
        <w:spacing w:val="0"/>
      </w:rPr>
    </w:sdtEndPr>
    <w:sdtContent>
      <w:p w14:paraId="7FE42F61" w14:textId="794B2FA8" w:rsidR="005556EF" w:rsidRDefault="005556EF">
        <w:pPr>
          <w:pStyle w:val="Header"/>
          <w:pBdr>
            <w:bottom w:val="single" w:sz="4" w:space="1" w:color="D9D9D9" w:themeColor="background1" w:themeShade="D9"/>
          </w:pBdr>
          <w:jc w:val="right"/>
          <w:rPr>
            <w:b/>
            <w:bCs/>
          </w:rPr>
        </w:pPr>
        <w:r w:rsidRPr="005556EF">
          <w:rPr>
            <w:rFonts w:ascii="Roboto" w:hAnsi="Roboto"/>
            <w:color w:val="7F7F7F" w:themeColor="background1" w:themeShade="7F"/>
            <w:spacing w:val="60"/>
          </w:rPr>
          <w:t>Page</w:t>
        </w:r>
        <w:r>
          <w:t xml:space="preserve"> | </w:t>
        </w:r>
        <w:r w:rsidRPr="005556EF">
          <w:rPr>
            <w:rFonts w:ascii="Roboto" w:hAnsi="Roboto"/>
          </w:rPr>
          <w:fldChar w:fldCharType="begin"/>
        </w:r>
        <w:r w:rsidRPr="005556EF">
          <w:rPr>
            <w:rFonts w:ascii="Roboto" w:hAnsi="Roboto"/>
          </w:rPr>
          <w:instrText xml:space="preserve"> PAGE   \* MERGEFORMAT </w:instrText>
        </w:r>
        <w:r w:rsidRPr="005556EF">
          <w:rPr>
            <w:rFonts w:ascii="Roboto" w:hAnsi="Roboto"/>
          </w:rPr>
          <w:fldChar w:fldCharType="separate"/>
        </w:r>
        <w:r w:rsidRPr="005556EF">
          <w:rPr>
            <w:rFonts w:ascii="Roboto" w:hAnsi="Roboto"/>
            <w:b/>
            <w:bCs/>
            <w:noProof/>
          </w:rPr>
          <w:t>2</w:t>
        </w:r>
        <w:r w:rsidRPr="005556EF">
          <w:rPr>
            <w:rFonts w:ascii="Roboto" w:hAnsi="Roboto"/>
            <w:b/>
            <w:bCs/>
            <w:noProof/>
          </w:rPr>
          <w:fldChar w:fldCharType="end"/>
        </w:r>
      </w:p>
    </w:sdtContent>
  </w:sdt>
  <w:p w14:paraId="674D5481" w14:textId="77777777" w:rsidR="00D73AF0" w:rsidRDefault="00D73AF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FCE4BC" w14:textId="243E1CB3" w:rsidR="00EF20E4" w:rsidRDefault="00EF20E4">
    <w:pPr>
      <w:pStyle w:val="Header"/>
    </w:pPr>
    <w:r>
      <w:rPr>
        <w:noProof/>
      </w:rPr>
      <w:drawing>
        <wp:anchor distT="0" distB="0" distL="114300" distR="114300" simplePos="0" relativeHeight="251658241" behindDoc="0" locked="0" layoutInCell="1" allowOverlap="1" wp14:anchorId="77975465" wp14:editId="5F7924CF">
          <wp:simplePos x="0" y="0"/>
          <wp:positionH relativeFrom="column">
            <wp:posOffset>3766820</wp:posOffset>
          </wp:positionH>
          <wp:positionV relativeFrom="paragraph">
            <wp:posOffset>329362</wp:posOffset>
          </wp:positionV>
          <wp:extent cx="2614930" cy="905510"/>
          <wp:effectExtent l="0" t="0" r="0" b="0"/>
          <wp:wrapThrough wrapText="bothSides">
            <wp:wrapPolygon edited="0">
              <wp:start x="3462" y="2424"/>
              <wp:lineTo x="1259" y="9694"/>
              <wp:lineTo x="1259" y="10300"/>
              <wp:lineTo x="3357" y="17268"/>
              <wp:lineTo x="3986" y="17268"/>
              <wp:lineTo x="17414" y="16662"/>
              <wp:lineTo x="19827" y="16056"/>
              <wp:lineTo x="19407" y="7877"/>
              <wp:lineTo x="19827" y="6059"/>
              <wp:lineTo x="18149" y="5453"/>
              <wp:lineTo x="3881" y="2424"/>
              <wp:lineTo x="3462" y="2424"/>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1"/>
                  <a:stretch>
                    <a:fillRect/>
                  </a:stretch>
                </pic:blipFill>
                <pic:spPr>
                  <a:xfrm>
                    <a:off x="0" y="0"/>
                    <a:ext cx="2614930" cy="90551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5F7073"/>
    <w:multiLevelType w:val="hybridMultilevel"/>
    <w:tmpl w:val="AC40852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10CA466D"/>
    <w:multiLevelType w:val="hybridMultilevel"/>
    <w:tmpl w:val="9B6C2666"/>
    <w:lvl w:ilvl="0" w:tplc="D786EF9A">
      <w:start w:val="1"/>
      <w:numFmt w:val="decimal"/>
      <w:lvlText w:val="%1."/>
      <w:lvlJc w:val="left"/>
      <w:pPr>
        <w:ind w:left="1080" w:hanging="72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 w15:restartNumberingAfterBreak="0">
    <w:nsid w:val="21D07357"/>
    <w:multiLevelType w:val="hybridMultilevel"/>
    <w:tmpl w:val="39E8ED72"/>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3" w15:restartNumberingAfterBreak="0">
    <w:nsid w:val="36A8046E"/>
    <w:multiLevelType w:val="hybridMultilevel"/>
    <w:tmpl w:val="2CE49D6E"/>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4" w15:restartNumberingAfterBreak="0">
    <w:nsid w:val="38AC58B6"/>
    <w:multiLevelType w:val="hybridMultilevel"/>
    <w:tmpl w:val="F8FC5C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A440EEA"/>
    <w:multiLevelType w:val="hybridMultilevel"/>
    <w:tmpl w:val="9D6CD92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B9A3E45"/>
    <w:multiLevelType w:val="hybridMultilevel"/>
    <w:tmpl w:val="5BBE02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4AED33CE"/>
    <w:multiLevelType w:val="hybridMultilevel"/>
    <w:tmpl w:val="5470D3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B4E7C88"/>
    <w:multiLevelType w:val="hybridMultilevel"/>
    <w:tmpl w:val="6B4CBE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E24EB4"/>
    <w:multiLevelType w:val="hybridMultilevel"/>
    <w:tmpl w:val="07303A1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0" w15:restartNumberingAfterBreak="0">
    <w:nsid w:val="68246A8C"/>
    <w:multiLevelType w:val="hybridMultilevel"/>
    <w:tmpl w:val="7C02E75E"/>
    <w:lvl w:ilvl="0" w:tplc="0809000F">
      <w:start w:val="1"/>
      <w:numFmt w:val="decimal"/>
      <w:lvlText w:val="%1."/>
      <w:lvlJc w:val="left"/>
      <w:pPr>
        <w:ind w:left="360" w:hanging="360"/>
      </w:pPr>
      <w:rPr>
        <w:rFonts w:cs="Times New Roman"/>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num w:numId="1">
    <w:abstractNumId w:val="2"/>
  </w:num>
  <w:num w:numId="2">
    <w:abstractNumId w:val="1"/>
  </w:num>
  <w:num w:numId="3">
    <w:abstractNumId w:val="0"/>
  </w:num>
  <w:num w:numId="4">
    <w:abstractNumId w:val="5"/>
  </w:num>
  <w:num w:numId="5">
    <w:abstractNumId w:val="7"/>
  </w:num>
  <w:num w:numId="6">
    <w:abstractNumId w:val="4"/>
  </w:num>
  <w:num w:numId="7">
    <w:abstractNumId w:val="10"/>
  </w:num>
  <w:num w:numId="8">
    <w:abstractNumId w:val="6"/>
  </w:num>
  <w:num w:numId="9">
    <w:abstractNumId w:val="8"/>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1C99"/>
    <w:rsid w:val="00001944"/>
    <w:rsid w:val="000064D1"/>
    <w:rsid w:val="00006FC7"/>
    <w:rsid w:val="00016F6B"/>
    <w:rsid w:val="00016F86"/>
    <w:rsid w:val="00023D8D"/>
    <w:rsid w:val="0004566D"/>
    <w:rsid w:val="00052334"/>
    <w:rsid w:val="00061A46"/>
    <w:rsid w:val="000639BC"/>
    <w:rsid w:val="00064B8C"/>
    <w:rsid w:val="000658F2"/>
    <w:rsid w:val="00066A3E"/>
    <w:rsid w:val="000861DE"/>
    <w:rsid w:val="000A0C6F"/>
    <w:rsid w:val="000A3E2D"/>
    <w:rsid w:val="000A6894"/>
    <w:rsid w:val="000B59C0"/>
    <w:rsid w:val="000D162D"/>
    <w:rsid w:val="000D20E4"/>
    <w:rsid w:val="000D4983"/>
    <w:rsid w:val="000F2427"/>
    <w:rsid w:val="000F627D"/>
    <w:rsid w:val="001129FE"/>
    <w:rsid w:val="00133E28"/>
    <w:rsid w:val="00137525"/>
    <w:rsid w:val="00137FD7"/>
    <w:rsid w:val="00151E26"/>
    <w:rsid w:val="00155767"/>
    <w:rsid w:val="00156F2D"/>
    <w:rsid w:val="00160FA9"/>
    <w:rsid w:val="00191267"/>
    <w:rsid w:val="001914F6"/>
    <w:rsid w:val="001A2E3F"/>
    <w:rsid w:val="001B101B"/>
    <w:rsid w:val="001D1615"/>
    <w:rsid w:val="001D1D82"/>
    <w:rsid w:val="001E415F"/>
    <w:rsid w:val="001E6C98"/>
    <w:rsid w:val="001E70B8"/>
    <w:rsid w:val="001E7237"/>
    <w:rsid w:val="001F13A0"/>
    <w:rsid w:val="001F297B"/>
    <w:rsid w:val="001F4F77"/>
    <w:rsid w:val="001F7C13"/>
    <w:rsid w:val="00203BA5"/>
    <w:rsid w:val="0021675D"/>
    <w:rsid w:val="002203DD"/>
    <w:rsid w:val="00236963"/>
    <w:rsid w:val="0023778C"/>
    <w:rsid w:val="00240FB1"/>
    <w:rsid w:val="00246D96"/>
    <w:rsid w:val="002502F2"/>
    <w:rsid w:val="00257F47"/>
    <w:rsid w:val="00270C99"/>
    <w:rsid w:val="00271E8E"/>
    <w:rsid w:val="00275AE3"/>
    <w:rsid w:val="00287BEB"/>
    <w:rsid w:val="00290BE0"/>
    <w:rsid w:val="0029467E"/>
    <w:rsid w:val="00296E38"/>
    <w:rsid w:val="002A3D49"/>
    <w:rsid w:val="002A4157"/>
    <w:rsid w:val="002A6011"/>
    <w:rsid w:val="002B0C8D"/>
    <w:rsid w:val="002E189E"/>
    <w:rsid w:val="002F13E6"/>
    <w:rsid w:val="002F3F00"/>
    <w:rsid w:val="003044F3"/>
    <w:rsid w:val="00304950"/>
    <w:rsid w:val="00332551"/>
    <w:rsid w:val="00332D68"/>
    <w:rsid w:val="003344F4"/>
    <w:rsid w:val="00341915"/>
    <w:rsid w:val="003444B9"/>
    <w:rsid w:val="003517E3"/>
    <w:rsid w:val="003544CB"/>
    <w:rsid w:val="00381220"/>
    <w:rsid w:val="00387CFB"/>
    <w:rsid w:val="00395CF4"/>
    <w:rsid w:val="003A2ECC"/>
    <w:rsid w:val="003A2F2B"/>
    <w:rsid w:val="003B1D2D"/>
    <w:rsid w:val="003B7612"/>
    <w:rsid w:val="003C0FBB"/>
    <w:rsid w:val="003D19FD"/>
    <w:rsid w:val="003E4A81"/>
    <w:rsid w:val="003E506A"/>
    <w:rsid w:val="003E553B"/>
    <w:rsid w:val="003E7F8D"/>
    <w:rsid w:val="003F5021"/>
    <w:rsid w:val="00403801"/>
    <w:rsid w:val="004161C4"/>
    <w:rsid w:val="0042580D"/>
    <w:rsid w:val="00427AEB"/>
    <w:rsid w:val="00427D27"/>
    <w:rsid w:val="00430719"/>
    <w:rsid w:val="00431823"/>
    <w:rsid w:val="00431A40"/>
    <w:rsid w:val="00431B5A"/>
    <w:rsid w:val="00431DD3"/>
    <w:rsid w:val="00450656"/>
    <w:rsid w:val="004516D2"/>
    <w:rsid w:val="00467E8B"/>
    <w:rsid w:val="004A6348"/>
    <w:rsid w:val="004B2D76"/>
    <w:rsid w:val="004B4CE4"/>
    <w:rsid w:val="004B642C"/>
    <w:rsid w:val="004E0A21"/>
    <w:rsid w:val="004E696E"/>
    <w:rsid w:val="00514866"/>
    <w:rsid w:val="00520027"/>
    <w:rsid w:val="00527292"/>
    <w:rsid w:val="00542001"/>
    <w:rsid w:val="005507AB"/>
    <w:rsid w:val="005556EF"/>
    <w:rsid w:val="00561654"/>
    <w:rsid w:val="00563ED5"/>
    <w:rsid w:val="0058796C"/>
    <w:rsid w:val="00594BE8"/>
    <w:rsid w:val="005B002C"/>
    <w:rsid w:val="005C40B8"/>
    <w:rsid w:val="005C4D7D"/>
    <w:rsid w:val="005D1ED9"/>
    <w:rsid w:val="005D7010"/>
    <w:rsid w:val="005E3A7E"/>
    <w:rsid w:val="005F098C"/>
    <w:rsid w:val="005F76C9"/>
    <w:rsid w:val="006029E8"/>
    <w:rsid w:val="006054B1"/>
    <w:rsid w:val="00607547"/>
    <w:rsid w:val="006107F2"/>
    <w:rsid w:val="00614923"/>
    <w:rsid w:val="006177B5"/>
    <w:rsid w:val="00621E30"/>
    <w:rsid w:val="00627939"/>
    <w:rsid w:val="00637C58"/>
    <w:rsid w:val="0064438C"/>
    <w:rsid w:val="006445DD"/>
    <w:rsid w:val="0065483D"/>
    <w:rsid w:val="00672DC9"/>
    <w:rsid w:val="00673062"/>
    <w:rsid w:val="006A34C7"/>
    <w:rsid w:val="006B31FB"/>
    <w:rsid w:val="006B3DEC"/>
    <w:rsid w:val="006D7F6C"/>
    <w:rsid w:val="006E1FC9"/>
    <w:rsid w:val="006E4638"/>
    <w:rsid w:val="006E799D"/>
    <w:rsid w:val="006E7A3C"/>
    <w:rsid w:val="006F297B"/>
    <w:rsid w:val="006F406D"/>
    <w:rsid w:val="00702FD6"/>
    <w:rsid w:val="00720860"/>
    <w:rsid w:val="00732411"/>
    <w:rsid w:val="00736F43"/>
    <w:rsid w:val="00740CA4"/>
    <w:rsid w:val="00743224"/>
    <w:rsid w:val="00747077"/>
    <w:rsid w:val="007512D2"/>
    <w:rsid w:val="007611C9"/>
    <w:rsid w:val="00783566"/>
    <w:rsid w:val="007B605B"/>
    <w:rsid w:val="007C0A43"/>
    <w:rsid w:val="007C310D"/>
    <w:rsid w:val="007D1B9B"/>
    <w:rsid w:val="007E05CB"/>
    <w:rsid w:val="007E1644"/>
    <w:rsid w:val="007E545B"/>
    <w:rsid w:val="007F1E62"/>
    <w:rsid w:val="007F57E4"/>
    <w:rsid w:val="00807D3F"/>
    <w:rsid w:val="0081479D"/>
    <w:rsid w:val="0082645B"/>
    <w:rsid w:val="0083034F"/>
    <w:rsid w:val="00834BCD"/>
    <w:rsid w:val="00841032"/>
    <w:rsid w:val="0084403C"/>
    <w:rsid w:val="00852DCB"/>
    <w:rsid w:val="0085340F"/>
    <w:rsid w:val="00884253"/>
    <w:rsid w:val="00887565"/>
    <w:rsid w:val="00887811"/>
    <w:rsid w:val="008A2582"/>
    <w:rsid w:val="008A6A15"/>
    <w:rsid w:val="008B0366"/>
    <w:rsid w:val="008B255E"/>
    <w:rsid w:val="008C2AB9"/>
    <w:rsid w:val="008C4018"/>
    <w:rsid w:val="008C53E7"/>
    <w:rsid w:val="008C62D5"/>
    <w:rsid w:val="008D0995"/>
    <w:rsid w:val="008D68E7"/>
    <w:rsid w:val="008F14F0"/>
    <w:rsid w:val="008F309A"/>
    <w:rsid w:val="008F3F48"/>
    <w:rsid w:val="0090035B"/>
    <w:rsid w:val="0091302D"/>
    <w:rsid w:val="00915EDE"/>
    <w:rsid w:val="009173AE"/>
    <w:rsid w:val="009271CB"/>
    <w:rsid w:val="00931103"/>
    <w:rsid w:val="00932930"/>
    <w:rsid w:val="00945BA6"/>
    <w:rsid w:val="00947B1C"/>
    <w:rsid w:val="00961581"/>
    <w:rsid w:val="009655B6"/>
    <w:rsid w:val="0098089F"/>
    <w:rsid w:val="009862F5"/>
    <w:rsid w:val="00991015"/>
    <w:rsid w:val="00996DDD"/>
    <w:rsid w:val="009A001D"/>
    <w:rsid w:val="009A123A"/>
    <w:rsid w:val="009A2C2A"/>
    <w:rsid w:val="009A45CA"/>
    <w:rsid w:val="009D5E71"/>
    <w:rsid w:val="009E085C"/>
    <w:rsid w:val="009E16BC"/>
    <w:rsid w:val="009E1C99"/>
    <w:rsid w:val="009E4859"/>
    <w:rsid w:val="00A1764A"/>
    <w:rsid w:val="00A20286"/>
    <w:rsid w:val="00A30AF2"/>
    <w:rsid w:val="00A3780F"/>
    <w:rsid w:val="00A37A11"/>
    <w:rsid w:val="00A4038C"/>
    <w:rsid w:val="00A55728"/>
    <w:rsid w:val="00A562E7"/>
    <w:rsid w:val="00A60387"/>
    <w:rsid w:val="00A62119"/>
    <w:rsid w:val="00A622D9"/>
    <w:rsid w:val="00A70665"/>
    <w:rsid w:val="00A8012F"/>
    <w:rsid w:val="00A903B1"/>
    <w:rsid w:val="00A92313"/>
    <w:rsid w:val="00AA6013"/>
    <w:rsid w:val="00AB24DD"/>
    <w:rsid w:val="00AB6300"/>
    <w:rsid w:val="00AC63B1"/>
    <w:rsid w:val="00AF05E0"/>
    <w:rsid w:val="00B02CBB"/>
    <w:rsid w:val="00B06A8F"/>
    <w:rsid w:val="00B16CD9"/>
    <w:rsid w:val="00B21EC0"/>
    <w:rsid w:val="00B22633"/>
    <w:rsid w:val="00B22C81"/>
    <w:rsid w:val="00B22E02"/>
    <w:rsid w:val="00B51126"/>
    <w:rsid w:val="00B530E2"/>
    <w:rsid w:val="00B63DF3"/>
    <w:rsid w:val="00B67AE1"/>
    <w:rsid w:val="00B67C25"/>
    <w:rsid w:val="00B73E30"/>
    <w:rsid w:val="00B7562F"/>
    <w:rsid w:val="00B81F7E"/>
    <w:rsid w:val="00B831AC"/>
    <w:rsid w:val="00BA31CB"/>
    <w:rsid w:val="00BB113C"/>
    <w:rsid w:val="00BB18C1"/>
    <w:rsid w:val="00BB276A"/>
    <w:rsid w:val="00BB3EBC"/>
    <w:rsid w:val="00BB65F1"/>
    <w:rsid w:val="00BD27B1"/>
    <w:rsid w:val="00BE2073"/>
    <w:rsid w:val="00BE29B0"/>
    <w:rsid w:val="00BF6333"/>
    <w:rsid w:val="00C05B01"/>
    <w:rsid w:val="00C13AA4"/>
    <w:rsid w:val="00C17C98"/>
    <w:rsid w:val="00C2280E"/>
    <w:rsid w:val="00C23408"/>
    <w:rsid w:val="00C25B45"/>
    <w:rsid w:val="00C31A74"/>
    <w:rsid w:val="00C352F4"/>
    <w:rsid w:val="00C372EE"/>
    <w:rsid w:val="00C37EEA"/>
    <w:rsid w:val="00C43B7E"/>
    <w:rsid w:val="00C625B0"/>
    <w:rsid w:val="00C654AE"/>
    <w:rsid w:val="00C70827"/>
    <w:rsid w:val="00C723C5"/>
    <w:rsid w:val="00C7547B"/>
    <w:rsid w:val="00C77B45"/>
    <w:rsid w:val="00C95328"/>
    <w:rsid w:val="00CC3AA4"/>
    <w:rsid w:val="00CC4933"/>
    <w:rsid w:val="00CC5F69"/>
    <w:rsid w:val="00CD714C"/>
    <w:rsid w:val="00CE0208"/>
    <w:rsid w:val="00CE23D2"/>
    <w:rsid w:val="00CF0EF2"/>
    <w:rsid w:val="00CF6844"/>
    <w:rsid w:val="00D01C8B"/>
    <w:rsid w:val="00D25DD6"/>
    <w:rsid w:val="00D30837"/>
    <w:rsid w:val="00D33E0A"/>
    <w:rsid w:val="00D411E2"/>
    <w:rsid w:val="00D42FCF"/>
    <w:rsid w:val="00D500D4"/>
    <w:rsid w:val="00D50259"/>
    <w:rsid w:val="00D601CA"/>
    <w:rsid w:val="00D60B72"/>
    <w:rsid w:val="00D6325B"/>
    <w:rsid w:val="00D64726"/>
    <w:rsid w:val="00D715EF"/>
    <w:rsid w:val="00D73AF0"/>
    <w:rsid w:val="00D95B0B"/>
    <w:rsid w:val="00D95DA9"/>
    <w:rsid w:val="00D96A26"/>
    <w:rsid w:val="00DA32CC"/>
    <w:rsid w:val="00DA429A"/>
    <w:rsid w:val="00DB2A15"/>
    <w:rsid w:val="00DB49B1"/>
    <w:rsid w:val="00DC2C2C"/>
    <w:rsid w:val="00DD13AC"/>
    <w:rsid w:val="00E04EBF"/>
    <w:rsid w:val="00E0561D"/>
    <w:rsid w:val="00E05A72"/>
    <w:rsid w:val="00E100C4"/>
    <w:rsid w:val="00E255E2"/>
    <w:rsid w:val="00E319F8"/>
    <w:rsid w:val="00E36B81"/>
    <w:rsid w:val="00E37836"/>
    <w:rsid w:val="00E441D5"/>
    <w:rsid w:val="00E4552B"/>
    <w:rsid w:val="00E6306B"/>
    <w:rsid w:val="00E633A8"/>
    <w:rsid w:val="00E802A6"/>
    <w:rsid w:val="00E84269"/>
    <w:rsid w:val="00E9590E"/>
    <w:rsid w:val="00E95F0B"/>
    <w:rsid w:val="00E97ACC"/>
    <w:rsid w:val="00EA3DB8"/>
    <w:rsid w:val="00EA58DF"/>
    <w:rsid w:val="00EB23B1"/>
    <w:rsid w:val="00EB3B9C"/>
    <w:rsid w:val="00EB4EF5"/>
    <w:rsid w:val="00EC0992"/>
    <w:rsid w:val="00EC0B98"/>
    <w:rsid w:val="00EC58F1"/>
    <w:rsid w:val="00EC67FD"/>
    <w:rsid w:val="00ED030C"/>
    <w:rsid w:val="00ED2F69"/>
    <w:rsid w:val="00ED6D2B"/>
    <w:rsid w:val="00EE0DCC"/>
    <w:rsid w:val="00EE1965"/>
    <w:rsid w:val="00EF1D22"/>
    <w:rsid w:val="00EF20E4"/>
    <w:rsid w:val="00EF319D"/>
    <w:rsid w:val="00EF59E2"/>
    <w:rsid w:val="00F067DC"/>
    <w:rsid w:val="00F07BE1"/>
    <w:rsid w:val="00F107F9"/>
    <w:rsid w:val="00F318D9"/>
    <w:rsid w:val="00F45D73"/>
    <w:rsid w:val="00F45FE7"/>
    <w:rsid w:val="00F60E29"/>
    <w:rsid w:val="00F6347A"/>
    <w:rsid w:val="00F96E65"/>
    <w:rsid w:val="00FA3A5C"/>
    <w:rsid w:val="00FB1F27"/>
    <w:rsid w:val="00FB2ADF"/>
    <w:rsid w:val="00FB5F9F"/>
    <w:rsid w:val="00FC38A1"/>
    <w:rsid w:val="00FD01F4"/>
    <w:rsid w:val="00FD0CA8"/>
    <w:rsid w:val="00FD34B6"/>
    <w:rsid w:val="00FD5A3F"/>
    <w:rsid w:val="00FE0E43"/>
    <w:rsid w:val="00FE29C7"/>
    <w:rsid w:val="00FF1B8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AE30369"/>
  <w15:docId w15:val="{1EC3FDD5-228E-43A1-A888-1FFAA2CA0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95B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22C8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22C81"/>
  </w:style>
  <w:style w:type="paragraph" w:styleId="Footer">
    <w:name w:val="footer"/>
    <w:basedOn w:val="Normal"/>
    <w:link w:val="FooterChar"/>
    <w:uiPriority w:val="99"/>
    <w:unhideWhenUsed/>
    <w:rsid w:val="00B22C8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22C81"/>
  </w:style>
  <w:style w:type="paragraph" w:styleId="BalloonText">
    <w:name w:val="Balloon Text"/>
    <w:basedOn w:val="Normal"/>
    <w:link w:val="BalloonTextChar"/>
    <w:uiPriority w:val="99"/>
    <w:semiHidden/>
    <w:unhideWhenUsed/>
    <w:rsid w:val="0061492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14923"/>
    <w:rPr>
      <w:rFonts w:ascii="Lucida Grande" w:hAnsi="Lucida Grande" w:cs="Lucida Grande"/>
      <w:sz w:val="18"/>
      <w:szCs w:val="18"/>
    </w:rPr>
  </w:style>
  <w:style w:type="character" w:styleId="Strong">
    <w:name w:val="Strong"/>
    <w:basedOn w:val="DefaultParagraphFont"/>
    <w:uiPriority w:val="22"/>
    <w:qFormat/>
    <w:rsid w:val="0091302D"/>
    <w:rPr>
      <w:b/>
      <w:bCs/>
    </w:rPr>
  </w:style>
  <w:style w:type="paragraph" w:styleId="ListParagraph">
    <w:name w:val="List Paragraph"/>
    <w:basedOn w:val="Normal"/>
    <w:uiPriority w:val="34"/>
    <w:qFormat/>
    <w:rsid w:val="00287BEB"/>
    <w:pPr>
      <w:ind w:left="720"/>
      <w:contextualSpacing/>
    </w:pPr>
  </w:style>
  <w:style w:type="character" w:styleId="CommentReference">
    <w:name w:val="annotation reference"/>
    <w:basedOn w:val="DefaultParagraphFont"/>
    <w:uiPriority w:val="99"/>
    <w:semiHidden/>
    <w:unhideWhenUsed/>
    <w:rsid w:val="00B73E30"/>
    <w:rPr>
      <w:sz w:val="16"/>
      <w:szCs w:val="16"/>
    </w:rPr>
  </w:style>
  <w:style w:type="paragraph" w:styleId="CommentText">
    <w:name w:val="annotation text"/>
    <w:basedOn w:val="Normal"/>
    <w:link w:val="CommentTextChar"/>
    <w:uiPriority w:val="99"/>
    <w:semiHidden/>
    <w:unhideWhenUsed/>
    <w:rsid w:val="00B73E30"/>
    <w:pPr>
      <w:spacing w:line="240" w:lineRule="auto"/>
    </w:pPr>
    <w:rPr>
      <w:sz w:val="20"/>
      <w:szCs w:val="20"/>
    </w:rPr>
  </w:style>
  <w:style w:type="character" w:customStyle="1" w:styleId="CommentTextChar">
    <w:name w:val="Comment Text Char"/>
    <w:basedOn w:val="DefaultParagraphFont"/>
    <w:link w:val="CommentText"/>
    <w:uiPriority w:val="99"/>
    <w:semiHidden/>
    <w:rsid w:val="00B73E30"/>
    <w:rPr>
      <w:sz w:val="20"/>
      <w:szCs w:val="20"/>
    </w:rPr>
  </w:style>
  <w:style w:type="paragraph" w:styleId="CommentSubject">
    <w:name w:val="annotation subject"/>
    <w:basedOn w:val="CommentText"/>
    <w:next w:val="CommentText"/>
    <w:link w:val="CommentSubjectChar"/>
    <w:uiPriority w:val="99"/>
    <w:semiHidden/>
    <w:unhideWhenUsed/>
    <w:rsid w:val="00B73E30"/>
    <w:rPr>
      <w:b/>
      <w:bCs/>
    </w:rPr>
  </w:style>
  <w:style w:type="character" w:customStyle="1" w:styleId="CommentSubjectChar">
    <w:name w:val="Comment Subject Char"/>
    <w:basedOn w:val="CommentTextChar"/>
    <w:link w:val="CommentSubject"/>
    <w:uiPriority w:val="99"/>
    <w:semiHidden/>
    <w:rsid w:val="00B73E30"/>
    <w:rPr>
      <w:b/>
      <w:bCs/>
      <w:sz w:val="20"/>
      <w:szCs w:val="20"/>
    </w:rPr>
  </w:style>
  <w:style w:type="table" w:styleId="TableGrid">
    <w:name w:val="Table Grid"/>
    <w:basedOn w:val="TableNormal"/>
    <w:uiPriority w:val="39"/>
    <w:rsid w:val="006E4638"/>
    <w:pPr>
      <w:spacing w:after="0" w:line="240" w:lineRule="auto"/>
    </w:pPr>
    <w:rPr>
      <w:rFonts w:eastAsia="Times New Roman"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E4638"/>
    <w:rPr>
      <w:rFonts w:cs="Times New Roman"/>
      <w:color w:val="0563C1" w:themeColor="hyperlink"/>
      <w:u w:val="single"/>
    </w:rPr>
  </w:style>
  <w:style w:type="paragraph" w:styleId="Title">
    <w:name w:val="Title"/>
    <w:basedOn w:val="Normal"/>
    <w:next w:val="Normal"/>
    <w:link w:val="TitleChar"/>
    <w:uiPriority w:val="10"/>
    <w:qFormat/>
    <w:rsid w:val="001912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191267"/>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191267"/>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191267"/>
    <w:rPr>
      <w:rFonts w:eastAsiaTheme="minorEastAsia"/>
      <w:color w:val="5A5A5A" w:themeColor="text1" w:themeTint="A5"/>
      <w:spacing w:val="15"/>
    </w:rPr>
  </w:style>
  <w:style w:type="character" w:styleId="UnresolvedMention">
    <w:name w:val="Unresolved Mention"/>
    <w:basedOn w:val="DefaultParagraphFont"/>
    <w:uiPriority w:val="99"/>
    <w:semiHidden/>
    <w:unhideWhenUsed/>
    <w:rsid w:val="007E545B"/>
    <w:rPr>
      <w:color w:val="605E5C"/>
      <w:shd w:val="clear" w:color="auto" w:fill="E1DFDD"/>
    </w:rPr>
  </w:style>
  <w:style w:type="paragraph" w:styleId="NoSpacing">
    <w:name w:val="No Spacing"/>
    <w:link w:val="NoSpacingChar"/>
    <w:uiPriority w:val="1"/>
    <w:qFormat/>
    <w:rsid w:val="005556EF"/>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5556EF"/>
    <w:rPr>
      <w:rFonts w:eastAsiaTheme="minorEastAsia"/>
      <w:lang w:val="en-US"/>
    </w:rPr>
  </w:style>
  <w:style w:type="paragraph" w:styleId="Revision">
    <w:name w:val="Revision"/>
    <w:hidden/>
    <w:uiPriority w:val="99"/>
    <w:semiHidden/>
    <w:rsid w:val="0033255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eranz.org.nz" TargetMode="External"/><Relationship Id="rId18" Type="http://schemas.openxmlformats.org/officeDocument/2006/relationships/hyperlink" Target="http://www.eranz.org.nz/medically-dependant"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www.cab.org.nz" TargetMode="External"/><Relationship Id="rId7" Type="http://schemas.openxmlformats.org/officeDocument/2006/relationships/styles" Target="styles.xml"/><Relationship Id="rId12" Type="http://schemas.openxmlformats.org/officeDocument/2006/relationships/hyperlink" Target="mailto:info@eranz.org.nz" TargetMode="External"/><Relationship Id="rId17" Type="http://schemas.openxmlformats.org/officeDocument/2006/relationships/hyperlink" Target="http://www.communityenergy.org.nz" TargetMode="External"/><Relationship Id="rId25" Type="http://schemas.openxmlformats.org/officeDocument/2006/relationships/hyperlink" Target="http://www.utilitiesdisputes.co.nz" TargetMode="External"/><Relationship Id="rId2" Type="http://schemas.openxmlformats.org/officeDocument/2006/relationships/customXml" Target="../customXml/item2.xml"/><Relationship Id="rId16" Type="http://schemas.openxmlformats.org/officeDocument/2006/relationships/hyperlink" Target="http://www.genless.govt.nz/living/lower-energy-homes/" TargetMode="External"/><Relationship Id="rId20" Type="http://schemas.openxmlformats.org/officeDocument/2006/relationships/hyperlink" Target="http://www.moneytalks.co.nz"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www.ecodesignadvisor.org.nz/resources" TargetMode="External"/><Relationship Id="rId5" Type="http://schemas.openxmlformats.org/officeDocument/2006/relationships/customXml" Target="../customXml/item5.xml"/><Relationship Id="rId15" Type="http://schemas.openxmlformats.org/officeDocument/2006/relationships/hyperlink" Target="http://www.energymate.nz/tips" TargetMode="External"/><Relationship Id="rId23" Type="http://schemas.openxmlformats.org/officeDocument/2006/relationships/hyperlink" Target="http://www.communityenergy.org.nz"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www.powerswitch.org.nz"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a.govt.nz/consumer-care" TargetMode="External"/><Relationship Id="rId22" Type="http://schemas.openxmlformats.org/officeDocument/2006/relationships/hyperlink" Target="http://www.workandincome.govt.nz" TargetMode="External"/><Relationship Id="rId27" Type="http://schemas.openxmlformats.org/officeDocument/2006/relationships/footer" Target="footer1.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meron\ERANZ\ERANZ%20SharePoint%20Site%20-%20ERANZ_SHARED\Admin\ERANZ%20letterhead%20template%20%5bDO%20NOT%20DELETE%5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FE53B7F547C4FF4B6B3BEDFF82E9E2C"/>
        <w:category>
          <w:name w:val="General"/>
          <w:gallery w:val="placeholder"/>
        </w:category>
        <w:types>
          <w:type w:val="bbPlcHdr"/>
        </w:types>
        <w:behaviors>
          <w:behavior w:val="content"/>
        </w:behaviors>
        <w:guid w:val="{ABD7D840-308A-4009-B522-A174A97BF1C7}"/>
      </w:docPartPr>
      <w:docPartBody>
        <w:p w:rsidR="0092380E" w:rsidRDefault="004F2732" w:rsidP="004F2732">
          <w:pPr>
            <w:pStyle w:val="3FE53B7F547C4FF4B6B3BEDFF82E9E2C"/>
          </w:pPr>
          <w:r>
            <w:rPr>
              <w:color w:val="2F5496" w:themeColor="accent1" w:themeShade="BF"/>
              <w:sz w:val="24"/>
              <w:szCs w:val="24"/>
            </w:rPr>
            <w:t>[Company name]</w:t>
          </w:r>
        </w:p>
      </w:docPartBody>
    </w:docPart>
    <w:docPart>
      <w:docPartPr>
        <w:name w:val="BF088ADE4199459B84B0125B1A70AB46"/>
        <w:category>
          <w:name w:val="General"/>
          <w:gallery w:val="placeholder"/>
        </w:category>
        <w:types>
          <w:type w:val="bbPlcHdr"/>
        </w:types>
        <w:behaviors>
          <w:behavior w:val="content"/>
        </w:behaviors>
        <w:guid w:val="{947C422E-0F46-416B-AC2F-30249136965A}"/>
      </w:docPartPr>
      <w:docPartBody>
        <w:p w:rsidR="0092380E" w:rsidRDefault="004F2732" w:rsidP="004F2732">
          <w:pPr>
            <w:pStyle w:val="BF088ADE4199459B84B0125B1A70AB46"/>
          </w:pPr>
          <w:r>
            <w:rPr>
              <w:rFonts w:asciiTheme="majorHAnsi" w:eastAsiaTheme="majorEastAsia" w:hAnsiTheme="majorHAnsi" w:cstheme="majorBidi"/>
              <w:color w:val="4472C4" w:themeColor="accent1"/>
              <w:sz w:val="88"/>
              <w:szCs w:val="88"/>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Lucida Grande">
    <w:altName w:val="﷽﷽﷽﷽﷽﷽﷽﷽"/>
    <w:panose1 w:val="020B0600040502020204"/>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Skeena">
    <w:altName w:val="Skeena"/>
    <w:panose1 w:val="00000000000000000000"/>
    <w:charset w:val="00"/>
    <w:family w:val="auto"/>
    <w:pitch w:val="variable"/>
    <w:sig w:usb0="80000003" w:usb1="00000001" w:usb2="00000000" w:usb3="00000000" w:csb0="00000001" w:csb1="00000000"/>
  </w:font>
  <w:font w:name="Arial">
    <w:panose1 w:val="020B0604020202020204"/>
    <w:charset w:val="00"/>
    <w:family w:val="swiss"/>
    <w:pitch w:val="variable"/>
    <w:sig w:usb0="E0002AFF" w:usb1="C0007843" w:usb2="00000009" w:usb3="00000000" w:csb0="000001FF" w:csb1="00000000"/>
  </w:font>
  <w:font w:name="Roboto">
    <w:altName w:val="Arial"/>
    <w:panose1 w:val="020B0604020202020204"/>
    <w:charset w:val="00"/>
    <w:family w:val="auto"/>
    <w:pitch w:val="variable"/>
    <w:sig w:usb0="E00002FF" w:usb1="5000205B" w:usb2="00000020" w:usb3="00000000" w:csb0="0000019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732"/>
    <w:rsid w:val="001E2210"/>
    <w:rsid w:val="00354FA5"/>
    <w:rsid w:val="004F2732"/>
    <w:rsid w:val="006E6303"/>
    <w:rsid w:val="0092380E"/>
    <w:rsid w:val="009C6A14"/>
    <w:rsid w:val="00BB6CC1"/>
    <w:rsid w:val="00EF087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3FE53B7F547C4FF4B6B3BEDFF82E9E2C">
    <w:name w:val="3FE53B7F547C4FF4B6B3BEDFF82E9E2C"/>
    <w:rsid w:val="004F2732"/>
  </w:style>
  <w:style w:type="paragraph" w:customStyle="1" w:styleId="BF088ADE4199459B84B0125B1A70AB46">
    <w:name w:val="BF088ADE4199459B84B0125B1A70AB46"/>
    <w:rsid w:val="004F273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1C5E6633-C4CE-C84D-95AF-FC34F7ADCE39}">
  <we:reference id="wa200001011" version="1.2.0.0" store="en-001" storeType="OMEX"/>
  <we:alternateReferences>
    <we:reference id="wa200001011" version="1.2.0.0" store=""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2021-07-22T00:00:00</PublishDate>
  <Abstract/>
  <CompanyAddress/>
  <CompanyPhone/>
  <CompanyFax/>
  <CompanyEmail/>
</CoverPage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384CAD1102EA2C47815B98C8EF9C054C" ma:contentTypeVersion="12" ma:contentTypeDescription="Create a new document." ma:contentTypeScope="" ma:versionID="3ecd52151db23d6f88e90ab242c0b7a9">
  <xsd:schema xmlns:xsd="http://www.w3.org/2001/XMLSchema" xmlns:xs="http://www.w3.org/2001/XMLSchema" xmlns:p="http://schemas.microsoft.com/office/2006/metadata/properties" xmlns:ns2="f0badce8-8bec-4afe-8b71-507df7a0fa79" xmlns:ns3="bbcee201-93c5-406f-bac4-b2d34700ddef" targetNamespace="http://schemas.microsoft.com/office/2006/metadata/properties" ma:root="true" ma:fieldsID="f804eb69ef7bc20022db193887e3925c" ns2:_="" ns3:_="">
    <xsd:import namespace="f0badce8-8bec-4afe-8b71-507df7a0fa79"/>
    <xsd:import namespace="bbcee201-93c5-406f-bac4-b2d34700ddef"/>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EventHashCode" minOccurs="0"/>
                <xsd:element ref="ns2:MediaServiceGenerationTime" minOccurs="0"/>
                <xsd:element ref="ns2:MediaServiceLocation"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badce8-8bec-4afe-8b71-507df7a0fa7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Location" ma:index="17" nillable="true" ma:displayName="MediaServic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cee201-93c5-406f-bac4-b2d34700ddef"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D60A85D-D786-474F-AB34-81438D3CABC5}">
  <ds:schemaRefs>
    <ds:schemaRef ds:uri="http://schemas.microsoft.com/sharepoint/v3/contenttype/forms"/>
  </ds:schemaRefs>
</ds:datastoreItem>
</file>

<file path=customXml/itemProps3.xml><?xml version="1.0" encoding="utf-8"?>
<ds:datastoreItem xmlns:ds="http://schemas.openxmlformats.org/officeDocument/2006/customXml" ds:itemID="{52B0C110-0422-4D2E-99EE-4448E43CE9F7}">
  <ds:schemaRefs>
    <ds:schemaRef ds:uri="http://schemas.openxmlformats.org/officeDocument/2006/bibliography"/>
  </ds:schemaRefs>
</ds:datastoreItem>
</file>

<file path=customXml/itemProps4.xml><?xml version="1.0" encoding="utf-8"?>
<ds:datastoreItem xmlns:ds="http://schemas.openxmlformats.org/officeDocument/2006/customXml" ds:itemID="{8828FE37-1709-4F98-B4FB-6901C6B58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badce8-8bec-4afe-8b71-507df7a0fa79"/>
    <ds:schemaRef ds:uri="bbcee201-93c5-406f-bac4-b2d34700dd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127F541-1333-47D7-8E67-5011BC8E0506}">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C:\Users\Cameron\ERANZ\ERANZ SharePoint Site - ERANZ_SHARED\Admin\ERANZ letterhead template [DO NOT DELETE].dotx</Template>
  <TotalTime>54</TotalTime>
  <Pages>21</Pages>
  <Words>3549</Words>
  <Characters>20231</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Template Consumer Care Policy for electricity retailers</vt:lpstr>
    </vt:vector>
  </TitlesOfParts>
  <Company>Electricity Retailers’ Association of New Zealand</Company>
  <LinksUpToDate>false</LinksUpToDate>
  <CharactersWithSpaces>23733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Consumer Care Policy for electricity retailers</dc:title>
  <dc:subject>Draft 8</dc:subject>
  <dc:creator>Kenny Clark</dc:creator>
  <cp:keywords/>
  <dc:description/>
  <cp:lastModifiedBy>Kenny Clark</cp:lastModifiedBy>
  <cp:revision>42</cp:revision>
  <cp:lastPrinted>2021-07-15T00:00:00Z</cp:lastPrinted>
  <dcterms:created xsi:type="dcterms:W3CDTF">2021-08-25T03:53:00Z</dcterms:created>
  <dcterms:modified xsi:type="dcterms:W3CDTF">2021-09-06T07:44:00Z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0x010100384CAD1102EA2C47815B98C8EF9C054C</vt:lpwstr>
  </property>
  <property fmtid="{D5CDD505-2E9C-101B-9397-08002B2CF9AE}" pid="3" name="grammarly_documentId">
    <vt:lpwstr>documentId_6261</vt:lpwstr>
  </property>
  <property fmtid="{D5CDD505-2E9C-101B-9397-08002B2CF9AE}" pid="4" name="grammarly_documentContext">
    <vt:lpwstr>{"goals":[],"domain":"general","emotions":[],"dialect":"australian"}</vt:lpwstr>
  </property>
</Properties>
</file>